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334F">
              <w:rPr>
                <w:b/>
              </w:rPr>
              <w:fldChar w:fldCharType="separate"/>
            </w:r>
            <w:r w:rsidR="0076334F">
              <w:rPr>
                <w:b/>
              </w:rPr>
              <w:t>zarządzenie w sprawie Regulaminu akcji społecznej „Poznanianki”.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334F" w:rsidRDefault="00FA63B5" w:rsidP="0076334F">
      <w:pPr>
        <w:spacing w:line="360" w:lineRule="auto"/>
        <w:jc w:val="both"/>
      </w:pPr>
      <w:bookmarkStart w:id="2" w:name="z1"/>
      <w:bookmarkEnd w:id="2"/>
    </w:p>
    <w:p w:rsidR="0076334F" w:rsidRPr="0076334F" w:rsidRDefault="0076334F" w:rsidP="00763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334F">
        <w:rPr>
          <w:color w:val="000000"/>
        </w:rPr>
        <w:t>Z uwagi na kwestie organizacyjne związane z przygotowaniami do „Tygodnia Kobiet” konieczna jest korekta terminów wskazanych w harmonogramie przebiegu Akcji oraz zmiana zapisów dot. samego „Tygodnia Kobiet”.</w:t>
      </w:r>
    </w:p>
    <w:p w:rsidR="0076334F" w:rsidRPr="0076334F" w:rsidRDefault="0076334F" w:rsidP="00763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6334F" w:rsidRDefault="0076334F" w:rsidP="0076334F">
      <w:pPr>
        <w:spacing w:line="360" w:lineRule="auto"/>
        <w:jc w:val="both"/>
        <w:rPr>
          <w:color w:val="000000"/>
        </w:rPr>
      </w:pPr>
      <w:r w:rsidRPr="0076334F">
        <w:rPr>
          <w:color w:val="000000"/>
        </w:rPr>
        <w:t>W związku z powyższym wydanie zarządzenia jest w pełni zasadne.</w:t>
      </w:r>
    </w:p>
    <w:p w:rsidR="0076334F" w:rsidRDefault="0076334F" w:rsidP="0076334F">
      <w:pPr>
        <w:spacing w:line="360" w:lineRule="auto"/>
        <w:jc w:val="both"/>
      </w:pPr>
    </w:p>
    <w:p w:rsidR="0076334F" w:rsidRDefault="0076334F" w:rsidP="0076334F">
      <w:pPr>
        <w:keepNext/>
        <w:spacing w:line="360" w:lineRule="auto"/>
        <w:jc w:val="center"/>
      </w:pPr>
      <w:r>
        <w:t>DYREKTORKA WYDZIAŁU</w:t>
      </w:r>
    </w:p>
    <w:p w:rsidR="0076334F" w:rsidRPr="0076334F" w:rsidRDefault="0076334F" w:rsidP="0076334F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6334F" w:rsidRPr="0076334F" w:rsidSect="007633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F" w:rsidRDefault="0076334F">
      <w:r>
        <w:separator/>
      </w:r>
    </w:p>
  </w:endnote>
  <w:endnote w:type="continuationSeparator" w:id="0">
    <w:p w:rsidR="0076334F" w:rsidRDefault="0076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F" w:rsidRDefault="0076334F">
      <w:r>
        <w:separator/>
      </w:r>
    </w:p>
  </w:footnote>
  <w:footnote w:type="continuationSeparator" w:id="0">
    <w:p w:rsidR="0076334F" w:rsidRDefault="0076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egulaminu akcji społecznej „Poznanianki”."/>
  </w:docVars>
  <w:rsids>
    <w:rsidRoot w:val="0076334F"/>
    <w:rsid w:val="000607A3"/>
    <w:rsid w:val="00191992"/>
    <w:rsid w:val="001B1D53"/>
    <w:rsid w:val="002946C5"/>
    <w:rsid w:val="002C29F3"/>
    <w:rsid w:val="0076334F"/>
    <w:rsid w:val="008C68E6"/>
    <w:rsid w:val="00AA04BE"/>
    <w:rsid w:val="00AC4582"/>
    <w:rsid w:val="00B35496"/>
    <w:rsid w:val="00B76696"/>
    <w:rsid w:val="00C638B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62</Words>
  <Characters>452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2022-10-04T07:14:00Z</dcterms:created>
  <dcterms:modified xsi:type="dcterms:W3CDTF">2022-10-04T07:14:00Z</dcterms:modified>
</cp:coreProperties>
</file>