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19E0">
          <w:t>742/2022/P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19E0">
        <w:rPr>
          <w:b/>
          <w:sz w:val="28"/>
        </w:rPr>
        <w:fldChar w:fldCharType="separate"/>
      </w:r>
      <w:r w:rsidR="007D19E0">
        <w:rPr>
          <w:b/>
          <w:sz w:val="28"/>
        </w:rPr>
        <w:t>5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D1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19E0">
              <w:rPr>
                <w:b/>
                <w:sz w:val="24"/>
                <w:szCs w:val="24"/>
              </w:rPr>
              <w:fldChar w:fldCharType="separate"/>
            </w:r>
            <w:r w:rsidR="007D19E0">
              <w:rPr>
                <w:b/>
                <w:sz w:val="24"/>
                <w:szCs w:val="24"/>
              </w:rPr>
              <w:t>zarządzenie w sprawie powołania Komisji opiniującej wnioski wspólnot mieszkaniowych na realizację przedsięwzięć wspólnie z Miastem, związanych z zagospodarowaniem przyległych terenów komunalnych w ramach programu „Przyjazne Podwórko”.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19E0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D19E0">
        <w:rPr>
          <w:color w:val="000000"/>
          <w:sz w:val="24"/>
        </w:rPr>
        <w:t>t.j</w:t>
      </w:r>
      <w:proofErr w:type="spellEnd"/>
      <w:r w:rsidRPr="007D19E0">
        <w:rPr>
          <w:color w:val="000000"/>
          <w:sz w:val="24"/>
        </w:rPr>
        <w:t xml:space="preserve">. Dz. U. z 2022 r. poz. 559 z </w:t>
      </w:r>
      <w:proofErr w:type="spellStart"/>
      <w:r w:rsidRPr="007D19E0">
        <w:rPr>
          <w:color w:val="000000"/>
          <w:sz w:val="24"/>
        </w:rPr>
        <w:t>późn</w:t>
      </w:r>
      <w:proofErr w:type="spellEnd"/>
      <w:r w:rsidRPr="007D19E0">
        <w:rPr>
          <w:color w:val="000000"/>
          <w:sz w:val="24"/>
        </w:rPr>
        <w:t>. zm.) oraz uchwały Nr LX/930/VI/2013 Rady Miasta Poznania z</w:t>
      </w:r>
      <w:r w:rsidR="00A240FE">
        <w:rPr>
          <w:color w:val="000000"/>
          <w:sz w:val="24"/>
        </w:rPr>
        <w:t> </w:t>
      </w:r>
      <w:r w:rsidRPr="007D19E0">
        <w:rPr>
          <w:color w:val="000000"/>
          <w:sz w:val="24"/>
        </w:rPr>
        <w:t>dnia 10 grudnia 2013 r. w sprawie przyjęcia Zintegrowanego Programu Odnowy i Rozwoju Śródmieścia Poznania na lata 2014-2030 zarządza się, co następuje:</w:t>
      </w:r>
    </w:p>
    <w:p w:rsidR="007D19E0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19E0">
        <w:rPr>
          <w:color w:val="000000"/>
          <w:sz w:val="24"/>
          <w:szCs w:val="24"/>
        </w:rPr>
        <w:t>W zarządzeniu 355/2020/P Prezydenta Miasta Poznania z dnia 21 maja 2020 r. w sprawie powołania Komisji opiniującej wnioski wspólnot mieszkaniowych na realizację przedsięwzięć wspólnie z Miastem, związanych z zagospodarowaniem przyległych terenów komunalnych, § 1 otrzymuje brzmienie:</w:t>
      </w: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t>"Powołuje się Komisję opiniującą wnioski wspólnot mieszkaniowych na realizację przedsięwzięć wspólnie z Miastem, związanych z zagospodarowaniem przyległych terenów komunalnych, w następującym składzie:</w:t>
      </w: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t>1) Przewodniczący – Paweł Charzewski, Zarząd Komunalnych Zasobów Lokalowych sp. z</w:t>
      </w:r>
      <w:r w:rsidR="00A240FE">
        <w:rPr>
          <w:color w:val="000000"/>
          <w:sz w:val="24"/>
          <w:szCs w:val="24"/>
        </w:rPr>
        <w:t> </w:t>
      </w:r>
      <w:r w:rsidRPr="007D19E0">
        <w:rPr>
          <w:color w:val="000000"/>
          <w:sz w:val="24"/>
          <w:szCs w:val="24"/>
        </w:rPr>
        <w:t>o.o.;</w:t>
      </w: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t>2) Sekretarz – Małgorzata Antkowiak, Biuro Spraw Lokalowych;</w:t>
      </w: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t>3) członek – Wojciech Chudy, radny Miasta Poznania;</w:t>
      </w: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t>4) członek – Joanna Rychlicka, Zarząd Komunalnych Zasobów Lokalowych sp. z o.o.;</w:t>
      </w: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t>5) członek – Anna Dolecka, Wydział Gospodarki Komunalnej;</w:t>
      </w:r>
    </w:p>
    <w:p w:rsidR="007D19E0" w:rsidRPr="007D19E0" w:rsidRDefault="007D19E0" w:rsidP="007D1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t>6) członek – Maciej Grabowski, Wydział Gospodarki Komunalnej;</w:t>
      </w:r>
    </w:p>
    <w:p w:rsidR="007D19E0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D19E0">
        <w:rPr>
          <w:color w:val="000000"/>
          <w:sz w:val="24"/>
          <w:szCs w:val="24"/>
        </w:rPr>
        <w:lastRenderedPageBreak/>
        <w:t>7) członek – Paulina Idczak, Biuro Koordynacji Projektów i Rewitalizacji Miasta.".</w:t>
      </w:r>
    </w:p>
    <w:p w:rsidR="007D19E0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9E0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19E0">
        <w:rPr>
          <w:color w:val="000000"/>
          <w:sz w:val="24"/>
          <w:szCs w:val="24"/>
        </w:rPr>
        <w:t>Wykonanie zarządzenia powierza się Dyrektorowi Wydziału Gospodarki Komunalnej.</w:t>
      </w:r>
    </w:p>
    <w:p w:rsidR="007D19E0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9E0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19E0">
        <w:rPr>
          <w:color w:val="000000"/>
          <w:sz w:val="24"/>
          <w:szCs w:val="24"/>
        </w:rPr>
        <w:t>Zarządzenie wchodzi w życie z dniem podpisania.</w:t>
      </w:r>
    </w:p>
    <w:p w:rsidR="007D19E0" w:rsidRDefault="007D19E0" w:rsidP="007D1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D19E0" w:rsidRPr="007D19E0" w:rsidRDefault="007D19E0" w:rsidP="007D1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19E0" w:rsidRPr="007D19E0" w:rsidSect="007D19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E0" w:rsidRDefault="007D19E0">
      <w:r>
        <w:separator/>
      </w:r>
    </w:p>
  </w:endnote>
  <w:endnote w:type="continuationSeparator" w:id="0">
    <w:p w:rsidR="007D19E0" w:rsidRDefault="007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E0" w:rsidRDefault="007D19E0">
      <w:r>
        <w:separator/>
      </w:r>
    </w:p>
  </w:footnote>
  <w:footnote w:type="continuationSeparator" w:id="0">
    <w:p w:rsidR="007D19E0" w:rsidRDefault="007D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2r."/>
    <w:docVar w:name="AktNr" w:val="742/2022/P"/>
    <w:docVar w:name="Sprawa" w:val="zarządzenie w sprawie powołania Komisji opiniującej wnioski wspólnot mieszkaniowych na realizację przedsięwzięć wspólnie z Miastem, związanych z zagospodarowaniem przyległych terenów komunalnych w ramach programu „Przyjazne Podwórko”."/>
  </w:docVars>
  <w:rsids>
    <w:rsidRoot w:val="007D19E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19E0"/>
    <w:rsid w:val="00853287"/>
    <w:rsid w:val="00860838"/>
    <w:rsid w:val="009773E3"/>
    <w:rsid w:val="009865C7"/>
    <w:rsid w:val="00A240F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264</Words>
  <Characters>1719</Characters>
  <Application>Microsoft Office Word</Application>
  <DocSecurity>0</DocSecurity>
  <Lines>52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2022-10-06T08:37:00Z</dcterms:created>
  <dcterms:modified xsi:type="dcterms:W3CDTF">2022-10-06T08:37:00Z</dcterms:modified>
</cp:coreProperties>
</file>