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3D8A">
          <w:t>760/2022/P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3D8A">
        <w:rPr>
          <w:b/>
          <w:sz w:val="28"/>
        </w:rPr>
        <w:fldChar w:fldCharType="separate"/>
      </w:r>
      <w:r w:rsidR="00EC3D8A">
        <w:rPr>
          <w:b/>
          <w:sz w:val="28"/>
        </w:rPr>
        <w:t>19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3D8A">
              <w:rPr>
                <w:b/>
                <w:sz w:val="24"/>
                <w:szCs w:val="24"/>
              </w:rPr>
              <w:fldChar w:fldCharType="separate"/>
            </w:r>
            <w:r w:rsidR="00EC3D8A">
              <w:rPr>
                <w:b/>
                <w:sz w:val="24"/>
                <w:szCs w:val="24"/>
              </w:rPr>
              <w:t>ustalenia projektu listy osób uprawnionych do zawarcia umowy najmu lokalu z zasobu Poznańskiego Towarzystwa Budownictwa Społecznego Sp. z o.o., w sprawie którego Miasto Poznań zawarło umowę dotyczącą partycypacji w kosztach budowy lub odrębne porozumienie.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3D8A" w:rsidP="00EC3D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C3D8A">
        <w:rPr>
          <w:color w:val="000000"/>
          <w:sz w:val="24"/>
        </w:rPr>
        <w:t xml:space="preserve">Na podstawie </w:t>
      </w:r>
      <w:r w:rsidRPr="00EC3D8A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EC3D8A">
        <w:rPr>
          <w:color w:val="000000"/>
          <w:sz w:val="24"/>
          <w:szCs w:val="24"/>
        </w:rPr>
        <w:t>t.j</w:t>
      </w:r>
      <w:proofErr w:type="spellEnd"/>
      <w:r w:rsidRPr="00EC3D8A">
        <w:rPr>
          <w:color w:val="000000"/>
          <w:sz w:val="24"/>
          <w:szCs w:val="24"/>
        </w:rPr>
        <w:t xml:space="preserve">. Dz. U. z 2022 r. poz. 559 ze zm.) oraz § </w:t>
      </w:r>
      <w:r w:rsidRPr="00EC3D8A">
        <w:rPr>
          <w:color w:val="000000"/>
          <w:sz w:val="24"/>
        </w:rPr>
        <w:t xml:space="preserve">6 ust. 1 pkt 2 i </w:t>
      </w:r>
      <w:r w:rsidRPr="00EC3D8A">
        <w:rPr>
          <w:color w:val="000000"/>
          <w:sz w:val="24"/>
          <w:szCs w:val="24"/>
        </w:rPr>
        <w:t>§</w:t>
      </w:r>
      <w:r w:rsidRPr="00EC3D8A">
        <w:rPr>
          <w:color w:val="000000"/>
          <w:sz w:val="24"/>
        </w:rPr>
        <w:t xml:space="preserve"> 7 ust. 3 pkt 7</w:t>
      </w:r>
      <w:r w:rsidRPr="00EC3D8A">
        <w:rPr>
          <w:color w:val="000000"/>
          <w:sz w:val="24"/>
          <w:szCs w:val="24"/>
        </w:rPr>
        <w:t xml:space="preserve">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C3D8A">
        <w:rPr>
          <w:color w:val="000000"/>
          <w:sz w:val="24"/>
        </w:rPr>
        <w:t xml:space="preserve"> (ze zm.), zarządza się, co następuje:</w:t>
      </w:r>
    </w:p>
    <w:p w:rsidR="00EC3D8A" w:rsidRDefault="00EC3D8A" w:rsidP="00EC3D8A">
      <w:pPr>
        <w:spacing w:line="360" w:lineRule="auto"/>
        <w:jc w:val="both"/>
        <w:rPr>
          <w:sz w:val="24"/>
        </w:rPr>
      </w:pPr>
    </w:p>
    <w:p w:rsidR="00EC3D8A" w:rsidRDefault="00EC3D8A" w:rsidP="00EC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3D8A" w:rsidRDefault="00EC3D8A" w:rsidP="00EC3D8A">
      <w:pPr>
        <w:keepNext/>
        <w:spacing w:line="360" w:lineRule="auto"/>
        <w:rPr>
          <w:color w:val="000000"/>
          <w:sz w:val="24"/>
        </w:rPr>
      </w:pPr>
    </w:p>
    <w:p w:rsidR="00EC3D8A" w:rsidRDefault="00EC3D8A" w:rsidP="00EC3D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3D8A">
        <w:rPr>
          <w:color w:val="000000"/>
          <w:sz w:val="24"/>
          <w:szCs w:val="24"/>
        </w:rPr>
        <w:t>Ustala się projekt listy osób uprawnionych do zawarcia umowy najmu lokalu z zasobu Poznańskiego Towarzystwa Budownictwa Społecznego Sp. z o.o., w sprawie którego Miasto Poznań zawarło umowę dotyczącą partycypacji w kosztach budowy lub odrębne porozumienie. Projekt listy stanowi załącznik do zarządzenia.</w:t>
      </w:r>
    </w:p>
    <w:p w:rsidR="00EC3D8A" w:rsidRDefault="00EC3D8A" w:rsidP="00EC3D8A">
      <w:pPr>
        <w:spacing w:line="360" w:lineRule="auto"/>
        <w:jc w:val="both"/>
        <w:rPr>
          <w:color w:val="000000"/>
          <w:sz w:val="24"/>
        </w:rPr>
      </w:pPr>
    </w:p>
    <w:p w:rsidR="00EC3D8A" w:rsidRDefault="00EC3D8A" w:rsidP="00EC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3D8A" w:rsidRDefault="00EC3D8A" w:rsidP="00EC3D8A">
      <w:pPr>
        <w:keepNext/>
        <w:spacing w:line="360" w:lineRule="auto"/>
        <w:rPr>
          <w:color w:val="000000"/>
          <w:sz w:val="24"/>
        </w:rPr>
      </w:pPr>
    </w:p>
    <w:p w:rsidR="00EC3D8A" w:rsidRDefault="00EC3D8A" w:rsidP="00EC3D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3D8A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C3D8A" w:rsidRDefault="00EC3D8A" w:rsidP="00EC3D8A">
      <w:pPr>
        <w:spacing w:line="360" w:lineRule="auto"/>
        <w:jc w:val="both"/>
        <w:rPr>
          <w:color w:val="000000"/>
          <w:sz w:val="24"/>
        </w:rPr>
      </w:pPr>
    </w:p>
    <w:p w:rsidR="00EC3D8A" w:rsidRDefault="00EC3D8A" w:rsidP="00EC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C3D8A" w:rsidRDefault="00EC3D8A" w:rsidP="00EC3D8A">
      <w:pPr>
        <w:keepNext/>
        <w:spacing w:line="360" w:lineRule="auto"/>
        <w:rPr>
          <w:color w:val="000000"/>
          <w:sz w:val="24"/>
        </w:rPr>
      </w:pPr>
    </w:p>
    <w:p w:rsidR="00EC3D8A" w:rsidRDefault="00EC3D8A" w:rsidP="00EC3D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3D8A">
        <w:rPr>
          <w:color w:val="000000"/>
          <w:sz w:val="24"/>
          <w:szCs w:val="24"/>
        </w:rPr>
        <w:t>Wykonanie zarządzenia powierza się Dyrektorowi Biura Spraw Lokalowych.</w:t>
      </w:r>
    </w:p>
    <w:p w:rsidR="00EC3D8A" w:rsidRDefault="00EC3D8A" w:rsidP="00EC3D8A">
      <w:pPr>
        <w:spacing w:line="360" w:lineRule="auto"/>
        <w:jc w:val="both"/>
        <w:rPr>
          <w:color w:val="000000"/>
          <w:sz w:val="24"/>
        </w:rPr>
      </w:pPr>
    </w:p>
    <w:p w:rsidR="00EC3D8A" w:rsidRDefault="00EC3D8A" w:rsidP="00EC3D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C3D8A" w:rsidRDefault="00EC3D8A" w:rsidP="00EC3D8A">
      <w:pPr>
        <w:keepNext/>
        <w:spacing w:line="360" w:lineRule="auto"/>
        <w:rPr>
          <w:color w:val="000000"/>
          <w:sz w:val="24"/>
        </w:rPr>
      </w:pPr>
    </w:p>
    <w:p w:rsidR="00EC3D8A" w:rsidRDefault="00EC3D8A" w:rsidP="00EC3D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C3D8A">
        <w:rPr>
          <w:color w:val="000000"/>
          <w:sz w:val="24"/>
          <w:szCs w:val="24"/>
        </w:rPr>
        <w:t>Zarządzenie wchodzi w życie z dniem podpisania.</w:t>
      </w:r>
    </w:p>
    <w:p w:rsidR="00EC3D8A" w:rsidRDefault="00EC3D8A" w:rsidP="00EC3D8A">
      <w:pPr>
        <w:spacing w:line="360" w:lineRule="auto"/>
        <w:jc w:val="both"/>
        <w:rPr>
          <w:color w:val="000000"/>
          <w:sz w:val="24"/>
        </w:rPr>
      </w:pPr>
    </w:p>
    <w:p w:rsidR="00EC3D8A" w:rsidRDefault="00EC3D8A" w:rsidP="00EC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3D8A" w:rsidRDefault="00EC3D8A" w:rsidP="00EC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C3D8A" w:rsidRPr="00EC3D8A" w:rsidRDefault="00EC3D8A" w:rsidP="00EC3D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3D8A" w:rsidRPr="00EC3D8A" w:rsidSect="00EC3D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8A" w:rsidRDefault="00EC3D8A">
      <w:r>
        <w:separator/>
      </w:r>
    </w:p>
  </w:endnote>
  <w:endnote w:type="continuationSeparator" w:id="0">
    <w:p w:rsidR="00EC3D8A" w:rsidRDefault="00E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8A" w:rsidRDefault="00EC3D8A">
      <w:r>
        <w:separator/>
      </w:r>
    </w:p>
  </w:footnote>
  <w:footnote w:type="continuationSeparator" w:id="0">
    <w:p w:rsidR="00EC3D8A" w:rsidRDefault="00EC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października 2022r."/>
    <w:docVar w:name="AktNr" w:val="760/2022/P"/>
    <w:docVar w:name="Sprawa" w:val="ustalenia projektu listy osób uprawnionych do zawarcia umowy najmu lokalu z zasobu Poznańskiego Towarzystwa Budownictwa Społecznego Sp. z o.o., w sprawie którego Miasto Poznań zawarło umowę dotyczącą partycypacji w kosztach budowy lub odrębne porozumienie."/>
  </w:docVars>
  <w:rsids>
    <w:rsidRoot w:val="00EC3D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56F0"/>
    <w:rsid w:val="00CB05CD"/>
    <w:rsid w:val="00CD3B7B"/>
    <w:rsid w:val="00CE5304"/>
    <w:rsid w:val="00D672EE"/>
    <w:rsid w:val="00DC3E76"/>
    <w:rsid w:val="00E30060"/>
    <w:rsid w:val="00E360D3"/>
    <w:rsid w:val="00EC3D8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1350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2022-10-19T09:57:00Z</dcterms:created>
  <dcterms:modified xsi:type="dcterms:W3CDTF">2022-10-19T09:57:00Z</dcterms:modified>
</cp:coreProperties>
</file>