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293A">
              <w:rPr>
                <w:b/>
              </w:rPr>
              <w:fldChar w:fldCharType="separate"/>
            </w:r>
            <w:r w:rsidR="00E9293A">
              <w:rPr>
                <w:b/>
              </w:rPr>
              <w:t>ustalenia projektu listy osób uprawnionych do zawarcia umowy najmu lokalu z zasobu Poznańskiego Towarzystwa Budownictwa Społecznego Sp. z o.o., w sprawie którego Miasto Poznań zawarło umowę dotyczącą partycypacji w kosztach budowy lub odrębne porozumienie.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293A" w:rsidRDefault="00FA63B5" w:rsidP="00E9293A">
      <w:pPr>
        <w:spacing w:line="360" w:lineRule="auto"/>
        <w:jc w:val="both"/>
      </w:pPr>
      <w:bookmarkStart w:id="2" w:name="z1"/>
      <w:bookmarkEnd w:id="2"/>
    </w:p>
    <w:p w:rsidR="00E9293A" w:rsidRPr="00E9293A" w:rsidRDefault="00E9293A" w:rsidP="00E929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293A">
        <w:rPr>
          <w:color w:val="000000"/>
          <w:szCs w:val="22"/>
        </w:rPr>
        <w:t>Zgodnie z § 7 ust. 3 pkt 7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został ogłoszony dodatkowy nabór wniosków o zawarcie umowy najmu lokalu w programie "Mieszkanie dla Seniora" z zasobu PTBS Sp. z o.o. z partycypacją Miasta Poznania. Wnioski były przyjmowane w Biurze Spraw Lokalowych w okresie od 20 kwietnia 2022 r. do 20 maja 2022 r.</w:t>
      </w:r>
    </w:p>
    <w:p w:rsidR="00E9293A" w:rsidRPr="00E9293A" w:rsidRDefault="00E9293A" w:rsidP="00E929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293A">
        <w:rPr>
          <w:color w:val="000000"/>
          <w:szCs w:val="22"/>
        </w:rPr>
        <w:t>Następnie, zgodnie z § 6 ust. 1 pkt 2 ww. zarządzenia, po rozpatrzeniu wszystkich wniosków Prezydent Miasta Poznania ustala projekt listy osób uprawnionych do zawarcia umowy najmu lokalu z zasobu PTBS Sp. z o.o., w sprawie którego Miasto Poznań zawarło umowę dotyczącą partycypacji w kosztach budowy lub odrębne porozumienie.</w:t>
      </w:r>
    </w:p>
    <w:p w:rsidR="00E9293A" w:rsidRPr="00E9293A" w:rsidRDefault="00E9293A" w:rsidP="00E929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293A">
        <w:rPr>
          <w:color w:val="000000"/>
          <w:szCs w:val="22"/>
        </w:rPr>
        <w:t>Projekt listy obejmuje osoby, które złożyły wnioski w określonym terminie naboru i spełniły kryteria merytoryczne, tj. zamieszkują w granicach administracyjnych Poznania, ukończyły 60. rok życia, posiadają uprawnienia emerytalne lub rentowe, spełniają określone kryterium dochodowe oraz spełniają jedno z kryteriów dotyczących posiadanego tytułu prawnego do lokalu (wymienione w § 5 ww. zarządzenia).</w:t>
      </w:r>
    </w:p>
    <w:p w:rsidR="00E9293A" w:rsidRPr="00E9293A" w:rsidRDefault="00E9293A" w:rsidP="00E9293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9293A">
        <w:rPr>
          <w:color w:val="000000"/>
          <w:szCs w:val="22"/>
        </w:rPr>
        <w:t xml:space="preserve">Ustalony niniejszym zarządzeniem projekt listy obejmuje również osoby, które nabyły uprawnienie do zawarcia umowy najmu lokalu z zasobu PTBS Sp. z o.o. z partycypacją Miasta Poznania w ramach naborów z lat ubiegłych, a ich uprawnienie nie zostało dotychczas zrealizowane. </w:t>
      </w:r>
    </w:p>
    <w:p w:rsidR="00E9293A" w:rsidRDefault="00E9293A" w:rsidP="00E9293A">
      <w:pPr>
        <w:spacing w:line="360" w:lineRule="auto"/>
        <w:jc w:val="both"/>
        <w:rPr>
          <w:color w:val="000000"/>
        </w:rPr>
      </w:pPr>
      <w:r w:rsidRPr="00E9293A">
        <w:rPr>
          <w:color w:val="000000"/>
        </w:rPr>
        <w:t>Mając na uwadze powyższe, wydanie</w:t>
      </w:r>
      <w:r w:rsidRPr="00E9293A">
        <w:rPr>
          <w:color w:val="FF0000"/>
        </w:rPr>
        <w:t xml:space="preserve"> </w:t>
      </w:r>
      <w:r w:rsidRPr="00E9293A">
        <w:rPr>
          <w:color w:val="000000"/>
        </w:rPr>
        <w:t>zarządzenia uznaje się za uzasadnione.</w:t>
      </w:r>
    </w:p>
    <w:p w:rsidR="00E9293A" w:rsidRDefault="00E9293A" w:rsidP="00E9293A">
      <w:pPr>
        <w:spacing w:line="360" w:lineRule="auto"/>
        <w:jc w:val="both"/>
      </w:pPr>
    </w:p>
    <w:p w:rsidR="00E9293A" w:rsidRDefault="00E9293A" w:rsidP="00E9293A">
      <w:pPr>
        <w:keepNext/>
        <w:spacing w:line="360" w:lineRule="auto"/>
        <w:jc w:val="center"/>
      </w:pPr>
      <w:r>
        <w:t>p.o. ZASTĘPCZYNI DYREKTORKI</w:t>
      </w:r>
    </w:p>
    <w:p w:rsidR="00E9293A" w:rsidRDefault="00E9293A" w:rsidP="00E9293A">
      <w:pPr>
        <w:keepNext/>
        <w:spacing w:line="360" w:lineRule="auto"/>
        <w:jc w:val="center"/>
      </w:pPr>
      <w:r>
        <w:t>BIURA SPRAW LOKALOWYCH</w:t>
      </w:r>
    </w:p>
    <w:p w:rsidR="00E9293A" w:rsidRPr="00E9293A" w:rsidRDefault="00E9293A" w:rsidP="00E9293A">
      <w:pPr>
        <w:keepNext/>
        <w:spacing w:line="360" w:lineRule="auto"/>
        <w:jc w:val="center"/>
      </w:pPr>
      <w:r>
        <w:t>(-) Dobrosława Janas</w:t>
      </w:r>
    </w:p>
    <w:sectPr w:rsidR="00E9293A" w:rsidRPr="00E9293A" w:rsidSect="00E929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3A" w:rsidRDefault="00E9293A">
      <w:r>
        <w:separator/>
      </w:r>
    </w:p>
  </w:endnote>
  <w:endnote w:type="continuationSeparator" w:id="0">
    <w:p w:rsidR="00E9293A" w:rsidRDefault="00E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3A" w:rsidRDefault="00E9293A">
      <w:r>
        <w:separator/>
      </w:r>
    </w:p>
  </w:footnote>
  <w:footnote w:type="continuationSeparator" w:id="0">
    <w:p w:rsidR="00E9293A" w:rsidRDefault="00E9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listy osób uprawnionych do zawarcia umowy najmu lokalu z zasobu Poznańskiego Towarzystwa Budownictwa Społecznego Sp. z o.o., w sprawie którego Miasto Poznań zawarło umowę dotyczącą partycypacji w kosztach budowy lub odrębne porozumienie."/>
  </w:docVars>
  <w:rsids>
    <w:rsidRoot w:val="00E9293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7170"/>
    <w:rsid w:val="00E929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296</Words>
  <Characters>1783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2022-10-19T09:58:00Z</dcterms:created>
  <dcterms:modified xsi:type="dcterms:W3CDTF">2022-10-19T09:58:00Z</dcterms:modified>
</cp:coreProperties>
</file>