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 w:rsidR="008F386F">
        <w:rPr>
          <w:rFonts w:ascii="Times New Roman" w:hAnsi="Times New Roman"/>
          <w:b/>
          <w:sz w:val="24"/>
          <w:szCs w:val="24"/>
        </w:rPr>
        <w:t>do zarządzenia Nr 760</w:t>
      </w:r>
      <w:r w:rsidR="00D40F47">
        <w:rPr>
          <w:rFonts w:ascii="Times New Roman" w:hAnsi="Times New Roman"/>
          <w:b/>
          <w:sz w:val="24"/>
          <w:szCs w:val="24"/>
        </w:rPr>
        <w:t>/202</w:t>
      </w:r>
      <w:r w:rsidR="00F457EB">
        <w:rPr>
          <w:rFonts w:ascii="Times New Roman" w:hAnsi="Times New Roman"/>
          <w:b/>
          <w:sz w:val="24"/>
          <w:szCs w:val="24"/>
        </w:rPr>
        <w:t>2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F386F">
        <w:rPr>
          <w:rFonts w:ascii="Times New Roman" w:hAnsi="Times New Roman"/>
          <w:b/>
          <w:sz w:val="24"/>
          <w:szCs w:val="24"/>
        </w:rPr>
        <w:t>19.10.</w:t>
      </w:r>
      <w:bookmarkStart w:id="0" w:name="_GoBack"/>
      <w:bookmarkEnd w:id="0"/>
      <w:r w:rsidR="00F457EB">
        <w:rPr>
          <w:rFonts w:ascii="Times New Roman" w:hAnsi="Times New Roman"/>
          <w:b/>
          <w:sz w:val="24"/>
          <w:szCs w:val="24"/>
        </w:rPr>
        <w:t>2022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D40F47" w:rsidRDefault="00D40F47" w:rsidP="00D40F4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457EB" w:rsidRPr="00DB7938" w:rsidRDefault="00F457EB" w:rsidP="007D7262">
      <w:pPr>
        <w:spacing w:after="200"/>
        <w:jc w:val="both"/>
        <w:rPr>
          <w:rFonts w:ascii="Times New Roman" w:hAnsi="Times New Roman"/>
          <w:b/>
          <w:sz w:val="23"/>
          <w:szCs w:val="23"/>
        </w:rPr>
      </w:pPr>
      <w:r w:rsidRPr="00DB7938">
        <w:rPr>
          <w:rFonts w:ascii="Times New Roman" w:hAnsi="Times New Roman"/>
          <w:b/>
          <w:sz w:val="23"/>
          <w:szCs w:val="23"/>
        </w:rPr>
        <w:t>Projekt listy osób uprawnionych do zawarcia umowy najmu lokalu z zasobu Poznańskiego Towar</w:t>
      </w:r>
      <w:r>
        <w:rPr>
          <w:rFonts w:ascii="Times New Roman" w:hAnsi="Times New Roman"/>
          <w:b/>
          <w:sz w:val="23"/>
          <w:szCs w:val="23"/>
        </w:rPr>
        <w:t>zystwa Budownictwa Społecznego S</w:t>
      </w:r>
      <w:r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F457EB" w:rsidRPr="00637DA0" w:rsidRDefault="00F457EB" w:rsidP="007D7262">
      <w:pPr>
        <w:spacing w:after="2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</w:t>
      </w:r>
      <w:r w:rsidR="00652AA2">
        <w:rPr>
          <w:rFonts w:ascii="Times New Roman" w:hAnsi="Times New Roman"/>
          <w:b/>
        </w:rPr>
        <w:t xml:space="preserve">u w ramach poprzednich naborów, a ich </w:t>
      </w:r>
      <w:r w:rsidRPr="00637DA0">
        <w:rPr>
          <w:rFonts w:ascii="Times New Roman" w:hAnsi="Times New Roman"/>
          <w:b/>
        </w:rPr>
        <w:t>uprawnienie nie zostało dotychczas zrealizowane.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2220"/>
        <w:gridCol w:w="1701"/>
        <w:gridCol w:w="3119"/>
        <w:gridCol w:w="1276"/>
      </w:tblGrid>
      <w:tr w:rsidR="00637DA0" w:rsidRPr="00637DA0" w:rsidTr="007D7262">
        <w:trPr>
          <w:trHeight w:val="315"/>
        </w:trPr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FABROWSKA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 GOMBROWICZA 6J/3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GORĄCZNIAK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MATECKA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NOGAJEWSKA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RELEWICZ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SOBCZYŃSKA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WAWRZYNOWSKI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8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52AA2" w:rsidRDefault="00652AA2" w:rsidP="00B0762D">
      <w:pPr>
        <w:spacing w:after="30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Osoby, które nabyły uprawnienie do zawarcia umowy najmu lokalu </w:t>
      </w:r>
      <w:r w:rsidR="00B0762D">
        <w:rPr>
          <w:rFonts w:ascii="Times New Roman" w:hAnsi="Times New Roman" w:cs="Times New Roman"/>
          <w:b/>
          <w:bCs/>
          <w:color w:val="000000"/>
        </w:rPr>
        <w:t>z naboru wniosków w 2022 r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2220"/>
        <w:gridCol w:w="1701"/>
        <w:gridCol w:w="3119"/>
        <w:gridCol w:w="1276"/>
      </w:tblGrid>
      <w:tr w:rsidR="00B0762D" w:rsidRPr="008B11AB" w:rsidTr="00B0762D">
        <w:trPr>
          <w:trHeight w:val="315"/>
        </w:trPr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D33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ZENON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KOSMONAUTÓW 14/134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RUBIEŻ 12A/1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40/16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BARCZEWSKA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ŚNIADECKICH 4/12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BARTOSZEWSKI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FRANCISZEK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BERWIŃSKIEGO 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BLIMEL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PL. RATAJSKIEGO 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BRODZIŃSKA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SŁOWACKIEGO 29/9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BRYL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DANUTA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PLESZEWSKA 40/3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BUDZOWSKA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SMARDZEWSKA 18/30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CZEKAŁA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GARSTECKIEGO 14/3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DOMOVA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VALENTYNA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JAWORNICKA 13A/30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FRĄCKOWIAK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KRÓLEWSKA 47/9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GABRYSIAK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RATAJE 162/23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WANDA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PIĄTKOWSKA 87A/36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D33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GŁADYSIAK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NIEGOLEWSKICH 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GROTT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15/9/1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HAMNY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TYMIENIECKIEGO 34B/3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HANS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BUKOWA 6/5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HENKEL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STEFANA BATOREGO 57F/96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JAGODZIŃSKI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DARIUSZ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DOJAZD 34/916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JANISZEWSKA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SIERADZKA 42/19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JANKOWSKA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SZAMARZEWSKIEGO 26A/3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JAREK-STOŁBIAK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JOLETTA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MIELŻYŃSKIEGO 19/22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JĘSIAK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ZBIGNIEW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FABRYCZNA 30/23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JUDKOWIAK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ZEYLANDA 3/2C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KACZMAREK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BOGDAN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KRYSIEWICZA 6/9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KIMMEL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OMAŃKOWSKIEJ 115A/1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KLICZBOR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MAŁECKIEGO 24/2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KOPKA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BRONISŁAWA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PRZYJAŹNI 15/70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KOTYNIA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BEATA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KOSIŃSKIEGO 25A/19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KOWALSKI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STEFAN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REJEWSKIEGO 34/5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KRAWCZONEK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EUGENIUSZ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KNAPOWSKIEGO 12/9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KREDUSZYŃSKI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WOJCIECH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KATOWICKA 91/8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ind w:left="71" w:right="-52"/>
              <w:rPr>
                <w:color w:val="000000"/>
              </w:rPr>
            </w:pPr>
            <w:r w:rsidRPr="008B11AB">
              <w:rPr>
                <w:color w:val="000000"/>
              </w:rPr>
              <w:t>KUCHARSKA-SZCZYGIELSKA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WAWERSKA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KULAS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WARSZAWSKA 82/103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LEŚNIEWSKI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LESZEK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WODNA 21/13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LINIEWICZ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BOLESŁAWA CHROBREGO 20/15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LISIECKI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BOGDAN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KARWOWSKIEGO 5A/14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ŁAKOMA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ANNA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STEFANA BATOREGO 38B/26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ŁODA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JANUSZ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22/8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ŁYSIAK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HENRYK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WICHROWE WZGÓRZE 17/9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MACIEJEWSKI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KRZYSZTOF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PALACZA 70/5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MAZUR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STANISŁAW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WAWRZYNIAKA 9/13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MOCZYŃSKI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FABRYCZNA 37A/24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MODRZEJEWSKI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TOMASZ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GRODZISKA 131/3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MURAS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HELENA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DŁUGA 16/9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AE7866" w:rsidRPr="008B11AB" w:rsidTr="00AE7866">
        <w:trPr>
          <w:trHeight w:val="300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866" w:rsidRPr="008B11AB" w:rsidRDefault="00AE7866" w:rsidP="00AE78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866" w:rsidRPr="008B11AB" w:rsidRDefault="00AE7866" w:rsidP="00AE78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866" w:rsidRPr="008B11AB" w:rsidRDefault="00AE7866" w:rsidP="00AE78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866" w:rsidRPr="008B11AB" w:rsidRDefault="00AE7866" w:rsidP="00AE78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866" w:rsidRPr="008B11AB" w:rsidRDefault="00AE7866" w:rsidP="00AE78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MUZYK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MARIAN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PÓŁWIEJSKA 16/12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NEUMANN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ŚNIADECKICH 54/58/3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NOWAK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JÓZEF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NIEGOLEWSKICH 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NOWAK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WOJCIECH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STABLEWSKIEGO 44/2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PAKUŁA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MAŁGORZATA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ROLNA 35/15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PAWŁOWSKI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PAWEŁ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KRÓLOWEJ JADWIGI 62/29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PIETRZAK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JADWIGA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GRZYBOWA 12/3A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PLUCIŃSKA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BÓŻNICZA 3/2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PYLIUK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GANNA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OPOLSKA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RADKE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ELŻBIETA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KILIŃSKIEGO 1/8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ROWIŃSKA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DOROTA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GNIEŹNIEŃSKA 70/2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SCHMIDT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RYSZARD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BOBRZAŃSKA 20/7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SOBKOWIAK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ZBIGNIEW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KRÓTKA 2/14/15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SOLARSKI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ANDRZEJ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DOLNA WILDA 30B/4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SOSIŃSKI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GRZEGORZ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KILIŃSKIEGO 8/8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SPYCHAŁA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MAŁECKIEGO 11/4A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STACHOWIAK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URSZULA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DĄBROWSKIEGO 34/13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STACHOWIAK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KRZYWA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STANISŁAWSKI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ALEKSANDER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CZARNIECKIEGO 6/97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STRAWIAK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ŹRÓDLANA 19/9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SZYMAŃSKA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TERESA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GÓRNA WILDA 85/11A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ŚLIWIŃSKI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JÓZEF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KOSIŃSKIEGO 14/9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ŚWIĄTKOWSKI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TADEUSZ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KOŁŁĄTAJA 78F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TARKA-KORALEWSKA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7/9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TORZEWSKI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BENEDYKT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AUGUSTOWSKA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TYMA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KRYSTYNA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GŁOGOWSKA 93/43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ULATOWSKA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DANIELA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MATEJKI 52/8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WASZKIEWICZ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MACIEJ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ROLNA 29A/13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WESOŁA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HENRYKA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KRASZEWSKIEGO 10B/6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WIECZOREK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BOSA 18A/1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WOLNA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LODOWA 22/11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ZAJĄC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BOŻENA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ŚW. MARCIN 28/31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ZAWIEJA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KRZYSZTOF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KARWOWSKIEGO 7/8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</w:tbl>
    <w:p w:rsidR="00652AA2" w:rsidRPr="00637DA0" w:rsidRDefault="00652AA2" w:rsidP="00DF1AD0">
      <w:pPr>
        <w:spacing w:after="300"/>
        <w:jc w:val="both"/>
        <w:rPr>
          <w:rFonts w:ascii="Times New Roman" w:hAnsi="Times New Roman"/>
          <w:b/>
        </w:rPr>
      </w:pPr>
    </w:p>
    <w:sectPr w:rsidR="00652AA2" w:rsidRPr="00637DA0" w:rsidSect="00AE78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27" w:rsidRDefault="00640927" w:rsidP="00637DA0">
      <w:pPr>
        <w:spacing w:after="0" w:line="240" w:lineRule="auto"/>
      </w:pPr>
      <w:r>
        <w:separator/>
      </w:r>
    </w:p>
  </w:endnote>
  <w:endnote w:type="continuationSeparator" w:id="0">
    <w:p w:rsidR="00640927" w:rsidRDefault="00640927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27" w:rsidRDefault="00640927" w:rsidP="00637DA0">
      <w:pPr>
        <w:spacing w:after="0" w:line="240" w:lineRule="auto"/>
      </w:pPr>
      <w:r>
        <w:separator/>
      </w:r>
    </w:p>
  </w:footnote>
  <w:footnote w:type="continuationSeparator" w:id="0">
    <w:p w:rsidR="00640927" w:rsidRDefault="00640927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7"/>
    <w:rsid w:val="00011597"/>
    <w:rsid w:val="001C00DC"/>
    <w:rsid w:val="003039F1"/>
    <w:rsid w:val="00332BDF"/>
    <w:rsid w:val="00332E84"/>
    <w:rsid w:val="00396D21"/>
    <w:rsid w:val="00436B0F"/>
    <w:rsid w:val="00460A4E"/>
    <w:rsid w:val="00524495"/>
    <w:rsid w:val="0052588C"/>
    <w:rsid w:val="00580FEC"/>
    <w:rsid w:val="00637DA0"/>
    <w:rsid w:val="00640927"/>
    <w:rsid w:val="00652AA2"/>
    <w:rsid w:val="007D7262"/>
    <w:rsid w:val="007F1BA2"/>
    <w:rsid w:val="00852169"/>
    <w:rsid w:val="008B11AB"/>
    <w:rsid w:val="008F386F"/>
    <w:rsid w:val="008F5D8C"/>
    <w:rsid w:val="00AD1B4A"/>
    <w:rsid w:val="00AD33E7"/>
    <w:rsid w:val="00AE7866"/>
    <w:rsid w:val="00B0762D"/>
    <w:rsid w:val="00B41BEA"/>
    <w:rsid w:val="00B7266A"/>
    <w:rsid w:val="00B75507"/>
    <w:rsid w:val="00B778EB"/>
    <w:rsid w:val="00BA694E"/>
    <w:rsid w:val="00C63CB3"/>
    <w:rsid w:val="00D017DF"/>
    <w:rsid w:val="00D40F47"/>
    <w:rsid w:val="00DB7938"/>
    <w:rsid w:val="00DC0E8C"/>
    <w:rsid w:val="00DE648F"/>
    <w:rsid w:val="00DF1AD0"/>
    <w:rsid w:val="00F12A2A"/>
    <w:rsid w:val="00F26414"/>
    <w:rsid w:val="00F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D96B-D524-4273-9B8C-CD4F2ED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Iwona Kubicka</cp:lastModifiedBy>
  <cp:revision>4</cp:revision>
  <dcterms:created xsi:type="dcterms:W3CDTF">2022-10-13T13:55:00Z</dcterms:created>
  <dcterms:modified xsi:type="dcterms:W3CDTF">2022-10-19T09:56:00Z</dcterms:modified>
</cp:coreProperties>
</file>