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77C2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7C2E">
              <w:rPr>
                <w:b/>
              </w:rPr>
              <w:fldChar w:fldCharType="separate"/>
            </w:r>
            <w:r w:rsidR="00D77C2E">
              <w:rPr>
                <w:b/>
              </w:rPr>
              <w:t>nabycia na własność Miasta Poznania prawa wieczystego użytkowania części nieruchomości zapisanej w księdze wieczystej nr PO1P/00047678/8 o powierzchni 979 m², przeznaczonej pod drogę publiczną.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7C2E" w:rsidRDefault="00FA63B5" w:rsidP="00D77C2E">
      <w:pPr>
        <w:spacing w:line="360" w:lineRule="auto"/>
        <w:jc w:val="both"/>
      </w:pPr>
      <w:bookmarkStart w:id="2" w:name="z1"/>
      <w:bookmarkEnd w:id="2"/>
    </w:p>
    <w:p w:rsidR="00D77C2E" w:rsidRPr="00D77C2E" w:rsidRDefault="00D77C2E" w:rsidP="00D77C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7C2E">
        <w:rPr>
          <w:color w:val="000000"/>
        </w:rPr>
        <w:t>Nieruchomość, dla której Sąd Rejonowy Poznań – Stare Miasto w Poznaniu Wydział V Ksiąg Wieczystych prowadzi księgę wieczystą nr PO1P/00047678/8, zapisana jest na rzecz Skarbu Państwa w użytkowaniu wieczystym Instytutu Technologiczno-Przyrodniczego.</w:t>
      </w:r>
    </w:p>
    <w:p w:rsidR="00D77C2E" w:rsidRPr="00D77C2E" w:rsidRDefault="00D77C2E" w:rsidP="00D77C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7C2E">
        <w:rPr>
          <w:color w:val="000000"/>
        </w:rPr>
        <w:t>W skład wyżej wymienionej nieruchomości wchodzi działka nr 3/11 z obrębu Strzeszyn, arkusza mapy 07, o powierzchni 979 m</w:t>
      </w:r>
      <w:r w:rsidRPr="00D77C2E">
        <w:rPr>
          <w:color w:val="000000"/>
          <w:szCs w:val="28"/>
        </w:rPr>
        <w:t>²</w:t>
      </w:r>
      <w:r w:rsidRPr="00D77C2E">
        <w:rPr>
          <w:color w:val="000000"/>
        </w:rPr>
        <w:t>. Działka nr 3/11 zgodnie z miejscowym planem zagospodarowania przestrzennego „rejon ulic Biskupińskiej i L. Tołstoja” (uchwała o</w:t>
      </w:r>
      <w:r w:rsidR="006106C3">
        <w:rPr>
          <w:color w:val="000000"/>
        </w:rPr>
        <w:t> </w:t>
      </w:r>
      <w:r w:rsidRPr="00D77C2E">
        <w:rPr>
          <w:color w:val="000000"/>
        </w:rPr>
        <w:t>zatwierdzeniu Nr XX/258/VI/2011 z 8 listopada 2011 r., publikacja w Dzienniku Urzędowym Nr 372 poz. 6736 z 30 grudnia 2011 r.)</w:t>
      </w:r>
    </w:p>
    <w:p w:rsidR="00D77C2E" w:rsidRPr="00D77C2E" w:rsidRDefault="00D77C2E" w:rsidP="00D77C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7C2E">
        <w:rPr>
          <w:color w:val="000000"/>
        </w:rPr>
        <w:t>przeznaczona jest pod drogę publiczną – 1KD-L.</w:t>
      </w:r>
    </w:p>
    <w:p w:rsidR="00D77C2E" w:rsidRPr="00D77C2E" w:rsidRDefault="00D77C2E" w:rsidP="00D77C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7C2E">
        <w:rPr>
          <w:color w:val="000000"/>
        </w:rPr>
        <w:t>Cena sprzedaży działki nr 3/11 wynosi 235.000,00 zł netto, a kwota z podatkiem: 289.050,00 zł brutto, (słownie: dwieście osiemdziesiąt dziewięć tysięcy pięćdziesiąt złotych brutto 00/100).</w:t>
      </w:r>
    </w:p>
    <w:p w:rsidR="00D77C2E" w:rsidRDefault="00D77C2E" w:rsidP="00D77C2E">
      <w:pPr>
        <w:spacing w:line="360" w:lineRule="auto"/>
        <w:jc w:val="both"/>
        <w:rPr>
          <w:color w:val="000000"/>
        </w:rPr>
      </w:pPr>
      <w:r w:rsidRPr="00D77C2E">
        <w:rPr>
          <w:color w:val="000000"/>
        </w:rPr>
        <w:t>Nieruchomość nie jest obciążona hipoteką ani prawami osób trzecich nieujawnionymi w</w:t>
      </w:r>
      <w:r w:rsidR="006106C3">
        <w:rPr>
          <w:color w:val="000000"/>
        </w:rPr>
        <w:t> </w:t>
      </w:r>
      <w:r w:rsidRPr="00D77C2E">
        <w:rPr>
          <w:color w:val="000000"/>
        </w:rPr>
        <w:t xml:space="preserve">księdze wieczystej, zatem nabycie opisanej wyżej nieruchomości jest </w:t>
      </w:r>
      <w:proofErr w:type="spellStart"/>
      <w:r w:rsidRPr="00D77C2E">
        <w:rPr>
          <w:color w:val="000000"/>
        </w:rPr>
        <w:t>bezciężarowe</w:t>
      </w:r>
      <w:proofErr w:type="spellEnd"/>
      <w:r w:rsidRPr="00D77C2E">
        <w:rPr>
          <w:color w:val="000000"/>
        </w:rPr>
        <w:t>. Sprzedaż następuje na podstawie przepisów wynikających z ustawy o gospodarce nieruchomościami (</w:t>
      </w:r>
      <w:proofErr w:type="spellStart"/>
      <w:r w:rsidRPr="00D77C2E">
        <w:rPr>
          <w:color w:val="000000"/>
        </w:rPr>
        <w:t>t.j</w:t>
      </w:r>
      <w:proofErr w:type="spellEnd"/>
      <w:r w:rsidRPr="00D77C2E">
        <w:rPr>
          <w:color w:val="000000"/>
        </w:rPr>
        <w:t>. Dz. U. z 2021 r. poz. 1899). W powyższych okolicznościach faktycznych i formalnych uregulowanie stanu prawnego działki jest konieczne, w związku z</w:t>
      </w:r>
      <w:r w:rsidR="006106C3">
        <w:rPr>
          <w:color w:val="000000"/>
        </w:rPr>
        <w:t> </w:t>
      </w:r>
      <w:r w:rsidRPr="00D77C2E">
        <w:rPr>
          <w:color w:val="000000"/>
        </w:rPr>
        <w:t xml:space="preserve">czym Zarząd Dróg Miejskich wnosi o wydanie stosownego zarządzenia.  </w:t>
      </w:r>
    </w:p>
    <w:p w:rsidR="00D77C2E" w:rsidRDefault="00D77C2E" w:rsidP="00D77C2E">
      <w:pPr>
        <w:spacing w:line="360" w:lineRule="auto"/>
        <w:jc w:val="both"/>
      </w:pPr>
    </w:p>
    <w:p w:rsidR="00D77C2E" w:rsidRDefault="00D77C2E" w:rsidP="00D77C2E">
      <w:pPr>
        <w:keepNext/>
        <w:spacing w:line="360" w:lineRule="auto"/>
        <w:jc w:val="center"/>
      </w:pPr>
      <w:r>
        <w:t>DYREKTOR</w:t>
      </w:r>
    </w:p>
    <w:p w:rsidR="00D77C2E" w:rsidRPr="00D77C2E" w:rsidRDefault="00D77C2E" w:rsidP="00D77C2E">
      <w:pPr>
        <w:keepNext/>
        <w:spacing w:line="360" w:lineRule="auto"/>
        <w:jc w:val="center"/>
      </w:pPr>
      <w:r>
        <w:t>(-) Krzysztof Olejniczak</w:t>
      </w:r>
    </w:p>
    <w:sectPr w:rsidR="00D77C2E" w:rsidRPr="00D77C2E" w:rsidSect="00D77C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2E" w:rsidRDefault="00D77C2E">
      <w:r>
        <w:separator/>
      </w:r>
    </w:p>
  </w:endnote>
  <w:endnote w:type="continuationSeparator" w:id="0">
    <w:p w:rsidR="00D77C2E" w:rsidRDefault="00D7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2E" w:rsidRDefault="00D77C2E">
      <w:r>
        <w:separator/>
      </w:r>
    </w:p>
  </w:footnote>
  <w:footnote w:type="continuationSeparator" w:id="0">
    <w:p w:rsidR="00D77C2E" w:rsidRDefault="00D7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własność Miasta Poznania prawa wieczystego użytkowania części nieruchomości zapisanej w księdze wieczystej nr PO1P/00047678/8 o powierzchni 979 m², przeznaczonej pod drogę publiczną."/>
  </w:docVars>
  <w:rsids>
    <w:rsidRoot w:val="00D77C2E"/>
    <w:rsid w:val="000607A3"/>
    <w:rsid w:val="001B1D53"/>
    <w:rsid w:val="0022095A"/>
    <w:rsid w:val="002946C5"/>
    <w:rsid w:val="002C29F3"/>
    <w:rsid w:val="006106C3"/>
    <w:rsid w:val="00796326"/>
    <w:rsid w:val="00A87E1B"/>
    <w:rsid w:val="00AA04BE"/>
    <w:rsid w:val="00BB1A14"/>
    <w:rsid w:val="00D77C2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224</Words>
  <Characters>1470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2022-10-20T09:43:00Z</dcterms:created>
  <dcterms:modified xsi:type="dcterms:W3CDTF">2022-10-20T09:43:00Z</dcterms:modified>
</cp:coreProperties>
</file>