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4760">
          <w:t>768/2022/P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4760">
        <w:rPr>
          <w:b/>
          <w:sz w:val="28"/>
        </w:rPr>
        <w:fldChar w:fldCharType="separate"/>
      </w:r>
      <w:r w:rsidR="00E24760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247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4760">
              <w:rPr>
                <w:b/>
                <w:sz w:val="24"/>
                <w:szCs w:val="24"/>
              </w:rPr>
              <w:fldChar w:fldCharType="separate"/>
            </w:r>
            <w:r w:rsidR="00E24760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4760" w:rsidP="00E247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4760">
        <w:rPr>
          <w:color w:val="000000"/>
          <w:sz w:val="24"/>
          <w:szCs w:val="24"/>
        </w:rPr>
        <w:t>Na podstawie</w:t>
      </w:r>
      <w:r w:rsidRPr="00E24760">
        <w:rPr>
          <w:b/>
          <w:bCs/>
          <w:color w:val="000000"/>
          <w:sz w:val="24"/>
          <w:szCs w:val="24"/>
        </w:rPr>
        <w:t xml:space="preserve"> </w:t>
      </w:r>
      <w:r w:rsidRPr="00E24760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E24760">
        <w:rPr>
          <w:color w:val="000000"/>
          <w:sz w:val="24"/>
          <w:szCs w:val="24"/>
        </w:rPr>
        <w:t>t.j</w:t>
      </w:r>
      <w:proofErr w:type="spellEnd"/>
      <w:r w:rsidRPr="00E24760">
        <w:rPr>
          <w:color w:val="000000"/>
          <w:sz w:val="24"/>
          <w:szCs w:val="24"/>
        </w:rPr>
        <w:t>. Dz. U. z</w:t>
      </w:r>
      <w:r w:rsidR="006F09F6">
        <w:rPr>
          <w:color w:val="000000"/>
          <w:sz w:val="24"/>
          <w:szCs w:val="24"/>
        </w:rPr>
        <w:t> </w:t>
      </w:r>
      <w:r w:rsidRPr="00E24760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E24760">
        <w:rPr>
          <w:color w:val="000000"/>
          <w:sz w:val="24"/>
          <w:szCs w:val="24"/>
        </w:rPr>
        <w:t>t.j</w:t>
      </w:r>
      <w:proofErr w:type="spellEnd"/>
      <w:r w:rsidRPr="00E24760">
        <w:rPr>
          <w:color w:val="000000"/>
          <w:sz w:val="24"/>
          <w:szCs w:val="24"/>
        </w:rPr>
        <w:t>. Dz. U. z 2022 r. poz. 1526) zarządza się, co następuje</w:t>
      </w:r>
      <w:r w:rsidRPr="00E24760">
        <w:rPr>
          <w:color w:val="000000"/>
          <w:sz w:val="24"/>
        </w:rPr>
        <w:t>:</w:t>
      </w:r>
    </w:p>
    <w:p w:rsidR="00E24760" w:rsidRDefault="00E24760" w:rsidP="00E24760">
      <w:pPr>
        <w:spacing w:line="360" w:lineRule="auto"/>
        <w:jc w:val="both"/>
        <w:rPr>
          <w:sz w:val="24"/>
        </w:rPr>
      </w:pPr>
    </w:p>
    <w:p w:rsidR="00E24760" w:rsidRDefault="00E24760" w:rsidP="00E24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4760" w:rsidRDefault="00E24760" w:rsidP="00E24760">
      <w:pPr>
        <w:keepNext/>
        <w:spacing w:line="360" w:lineRule="auto"/>
        <w:rPr>
          <w:color w:val="000000"/>
          <w:sz w:val="24"/>
        </w:rPr>
      </w:pPr>
    </w:p>
    <w:p w:rsidR="00E24760" w:rsidRDefault="00E24760" w:rsidP="00E247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4760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E24760" w:rsidRDefault="00E24760" w:rsidP="00E24760">
      <w:pPr>
        <w:spacing w:line="360" w:lineRule="auto"/>
        <w:jc w:val="both"/>
        <w:rPr>
          <w:color w:val="000000"/>
          <w:sz w:val="24"/>
        </w:rPr>
      </w:pPr>
    </w:p>
    <w:p w:rsidR="00E24760" w:rsidRDefault="00E24760" w:rsidP="00E24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4760" w:rsidRDefault="00E24760" w:rsidP="00E24760">
      <w:pPr>
        <w:keepNext/>
        <w:spacing w:line="360" w:lineRule="auto"/>
        <w:rPr>
          <w:color w:val="000000"/>
          <w:sz w:val="24"/>
        </w:rPr>
      </w:pPr>
    </w:p>
    <w:p w:rsidR="00E24760" w:rsidRDefault="00E24760" w:rsidP="00E247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476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24760" w:rsidRDefault="00E24760" w:rsidP="00E24760">
      <w:pPr>
        <w:spacing w:line="360" w:lineRule="auto"/>
        <w:jc w:val="both"/>
        <w:rPr>
          <w:color w:val="000000"/>
          <w:sz w:val="24"/>
        </w:rPr>
      </w:pPr>
    </w:p>
    <w:p w:rsidR="00E24760" w:rsidRDefault="00E24760" w:rsidP="00E24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4760" w:rsidRDefault="00E24760" w:rsidP="00E24760">
      <w:pPr>
        <w:keepNext/>
        <w:spacing w:line="360" w:lineRule="auto"/>
        <w:rPr>
          <w:color w:val="000000"/>
          <w:sz w:val="24"/>
        </w:rPr>
      </w:pPr>
    </w:p>
    <w:p w:rsidR="00E24760" w:rsidRDefault="00E24760" w:rsidP="00E2476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4760">
        <w:rPr>
          <w:color w:val="000000"/>
          <w:sz w:val="24"/>
          <w:szCs w:val="24"/>
        </w:rPr>
        <w:t>Traci moc zarządzenie Nr 729/2022/P Prezydenta Miasta Poznania z dnia 29 września 2022 r. w sprawie ustalenia planu finansowego wydzielonego rachunku dochodów przeznaczanych na wydatki związane z realizacją zadań finansowanych z Funduszu Pomocy.</w:t>
      </w:r>
    </w:p>
    <w:p w:rsidR="00E24760" w:rsidRDefault="00E24760" w:rsidP="00E24760">
      <w:pPr>
        <w:spacing w:line="360" w:lineRule="auto"/>
        <w:jc w:val="both"/>
        <w:rPr>
          <w:color w:val="000000"/>
          <w:sz w:val="24"/>
        </w:rPr>
      </w:pPr>
    </w:p>
    <w:p w:rsidR="00E24760" w:rsidRDefault="00E24760" w:rsidP="00E247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24760" w:rsidRDefault="00E24760" w:rsidP="00E24760">
      <w:pPr>
        <w:keepNext/>
        <w:spacing w:line="360" w:lineRule="auto"/>
        <w:rPr>
          <w:color w:val="000000"/>
          <w:sz w:val="24"/>
        </w:rPr>
      </w:pPr>
    </w:p>
    <w:p w:rsidR="00E24760" w:rsidRDefault="00E24760" w:rsidP="00E2476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24760">
        <w:rPr>
          <w:color w:val="000000"/>
          <w:sz w:val="24"/>
          <w:szCs w:val="24"/>
        </w:rPr>
        <w:t>Zarządzenie wchodzi w życie z dniem podpisania.</w:t>
      </w:r>
    </w:p>
    <w:p w:rsidR="00E24760" w:rsidRDefault="00E24760" w:rsidP="00E24760">
      <w:pPr>
        <w:spacing w:line="360" w:lineRule="auto"/>
        <w:jc w:val="both"/>
        <w:rPr>
          <w:color w:val="000000"/>
          <w:sz w:val="24"/>
        </w:rPr>
      </w:pPr>
    </w:p>
    <w:p w:rsidR="00E24760" w:rsidRDefault="00E24760" w:rsidP="00E247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24760" w:rsidRPr="00E24760" w:rsidRDefault="00E24760" w:rsidP="00E247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24760" w:rsidRPr="00E24760" w:rsidSect="00E247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60" w:rsidRDefault="00E24760">
      <w:r>
        <w:separator/>
      </w:r>
    </w:p>
  </w:endnote>
  <w:endnote w:type="continuationSeparator" w:id="0">
    <w:p w:rsidR="00E24760" w:rsidRDefault="00E2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60" w:rsidRDefault="00E24760">
      <w:r>
        <w:separator/>
      </w:r>
    </w:p>
  </w:footnote>
  <w:footnote w:type="continuationSeparator" w:id="0">
    <w:p w:rsidR="00E24760" w:rsidRDefault="00E2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68/2022/P"/>
    <w:docVar w:name="Sprawa" w:val="ustalenia planu finansowego dla wydzielonego rachunku dochodów z przeznaczeniem na wydatki na zadania realizowane ze środków z Funduszu Pomocy"/>
  </w:docVars>
  <w:rsids>
    <w:rsidRoot w:val="00E2476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09F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476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1223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2022-10-28T10:52:00Z</dcterms:created>
  <dcterms:modified xsi:type="dcterms:W3CDTF">2022-10-28T10:52:00Z</dcterms:modified>
</cp:coreProperties>
</file>