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48D6">
              <w:rPr>
                <w:b/>
              </w:rPr>
              <w:fldChar w:fldCharType="separate"/>
            </w:r>
            <w:r w:rsidR="00CE48D6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48D6" w:rsidRDefault="00FA63B5" w:rsidP="00CE48D6">
      <w:pPr>
        <w:spacing w:line="360" w:lineRule="auto"/>
        <w:jc w:val="both"/>
      </w:pPr>
      <w:bookmarkStart w:id="2" w:name="z1"/>
      <w:bookmarkEnd w:id="2"/>
    </w:p>
    <w:p w:rsidR="00CE48D6" w:rsidRDefault="00CE48D6" w:rsidP="00CE48D6">
      <w:pPr>
        <w:spacing w:line="360" w:lineRule="auto"/>
        <w:jc w:val="both"/>
        <w:rPr>
          <w:color w:val="000000"/>
        </w:rPr>
      </w:pPr>
      <w:r w:rsidRPr="00CE48D6">
        <w:rPr>
          <w:color w:val="000000"/>
        </w:rPr>
        <w:t>Plan finansowy Urzędu Miasta Poznania na rok 2022 stanowi zgodnie z art. 249 ustawy z</w:t>
      </w:r>
      <w:r w:rsidR="00DE7089">
        <w:rPr>
          <w:color w:val="000000"/>
        </w:rPr>
        <w:t> </w:t>
      </w:r>
      <w:r w:rsidRPr="00CE48D6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24 października 2022 r.</w:t>
      </w:r>
    </w:p>
    <w:p w:rsidR="00CE48D6" w:rsidRDefault="00CE48D6" w:rsidP="00CE48D6">
      <w:pPr>
        <w:spacing w:line="360" w:lineRule="auto"/>
        <w:jc w:val="both"/>
      </w:pPr>
    </w:p>
    <w:p w:rsidR="00CE48D6" w:rsidRDefault="00CE48D6" w:rsidP="00CE48D6">
      <w:pPr>
        <w:keepNext/>
        <w:spacing w:line="360" w:lineRule="auto"/>
        <w:jc w:val="center"/>
      </w:pPr>
      <w:r>
        <w:t>SKARBNIK MIASTA POZNANIA</w:t>
      </w:r>
    </w:p>
    <w:p w:rsidR="00CE48D6" w:rsidRPr="00CE48D6" w:rsidRDefault="00CE48D6" w:rsidP="00CE48D6">
      <w:pPr>
        <w:keepNext/>
        <w:spacing w:line="360" w:lineRule="auto"/>
        <w:jc w:val="center"/>
      </w:pPr>
      <w:r>
        <w:t>(-) Piotr Husejko</w:t>
      </w:r>
    </w:p>
    <w:sectPr w:rsidR="00CE48D6" w:rsidRPr="00CE48D6" w:rsidSect="00CE48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D6" w:rsidRDefault="00CE48D6">
      <w:r>
        <w:separator/>
      </w:r>
    </w:p>
  </w:endnote>
  <w:endnote w:type="continuationSeparator" w:id="0">
    <w:p w:rsidR="00CE48D6" w:rsidRDefault="00CE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D6" w:rsidRDefault="00CE48D6">
      <w:r>
        <w:separator/>
      </w:r>
    </w:p>
  </w:footnote>
  <w:footnote w:type="continuationSeparator" w:id="0">
    <w:p w:rsidR="00CE48D6" w:rsidRDefault="00CE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CE48D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E48D6"/>
    <w:rsid w:val="00DE708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2022-10-28T11:08:00Z</dcterms:created>
  <dcterms:modified xsi:type="dcterms:W3CDTF">2022-10-28T11:08:00Z</dcterms:modified>
</cp:coreProperties>
</file>