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67100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7100C">
              <w:rPr>
                <w:b/>
              </w:rPr>
              <w:fldChar w:fldCharType="separate"/>
            </w:r>
            <w:r w:rsidR="0067100C">
              <w:rPr>
                <w:b/>
              </w:rPr>
              <w:t>zarządzenie w sprawie rozstrzygnięcia otwartego konkursu ofert nr 88/2022 na powierzenie realizacji zadań Miasta Poznania w obszarze upowszechniania i ochrony wolności i praw człowieka oraz swobód obywatelskich, a także działań wspomagających rozwój demokracji w 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7100C" w:rsidRDefault="00FA63B5" w:rsidP="0067100C">
      <w:pPr>
        <w:spacing w:line="360" w:lineRule="auto"/>
        <w:jc w:val="both"/>
      </w:pPr>
      <w:bookmarkStart w:id="2" w:name="z1"/>
      <w:bookmarkEnd w:id="2"/>
    </w:p>
    <w:p w:rsidR="0067100C" w:rsidRPr="0067100C" w:rsidRDefault="0067100C" w:rsidP="0067100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100C">
        <w:rPr>
          <w:color w:val="000000"/>
        </w:rPr>
        <w:t>Zgodnie z treścią art. 11 ust. 1 pkt 2 ustawy z dnia 24 kwietnia 2003 r. o działalności pożytku publicznego i o wolontariacie (Dz. U. z 2022 r. poz. 1327)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67100C" w:rsidRPr="0067100C" w:rsidRDefault="0067100C" w:rsidP="0067100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100C">
        <w:rPr>
          <w:color w:val="000000"/>
        </w:rPr>
        <w:t>11 lipca 2022 roku Prezydent Miasta Poznania ogłosił otwarty konkurs ofert nr 88/2022 na powierzenie realizacji zadań Miasta Poznania w obszarze upowszechniania i ochrony wolności i praw człowieka oraz swobód obywatelskich, a także działań wspomagających rozwój demokracji w 2022 roku.</w:t>
      </w:r>
    </w:p>
    <w:p w:rsidR="0067100C" w:rsidRPr="0067100C" w:rsidRDefault="0067100C" w:rsidP="0067100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100C">
        <w:rPr>
          <w:color w:val="000000"/>
        </w:rPr>
        <w:t>Komisja Konkursowa, powołana przez Prezydenta Miasta Poznania zarządzeniem Nr</w:t>
      </w:r>
      <w:r w:rsidRPr="0067100C">
        <w:rPr>
          <w:b/>
          <w:bCs/>
          <w:color w:val="000000"/>
        </w:rPr>
        <w:t xml:space="preserve"> </w:t>
      </w:r>
      <w:r w:rsidRPr="0067100C">
        <w:rPr>
          <w:color w:val="000000"/>
        </w:rPr>
        <w:t>641/2022/P</w:t>
      </w:r>
      <w:r w:rsidRPr="0067100C">
        <w:rPr>
          <w:b/>
          <w:bCs/>
          <w:color w:val="000000"/>
        </w:rPr>
        <w:t xml:space="preserve"> </w:t>
      </w:r>
      <w:r w:rsidRPr="0067100C">
        <w:rPr>
          <w:color w:val="000000"/>
        </w:rPr>
        <w:t>z dnia 22 sierpnia 2022 roku, zdecydowała o przyznaniu dofinansowania 3</w:t>
      </w:r>
      <w:r w:rsidR="009A79E4">
        <w:rPr>
          <w:color w:val="000000"/>
        </w:rPr>
        <w:t> </w:t>
      </w:r>
      <w:r w:rsidRPr="0067100C">
        <w:rPr>
          <w:color w:val="000000"/>
        </w:rPr>
        <w:t xml:space="preserve">oferentom. Jednakże 1 z 3 oferentów zrezygnował z realizacji projektu, jednocześnie rezygnując z podpisania umowy dotacyjnej. </w:t>
      </w:r>
    </w:p>
    <w:p w:rsidR="0067100C" w:rsidRPr="0067100C" w:rsidRDefault="0067100C" w:rsidP="0067100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100C">
        <w:rPr>
          <w:color w:val="000000"/>
        </w:rPr>
        <w:t>W załączniku wskazano podmioty, które uzyskały dofinansowanie na ww. zadania.</w:t>
      </w:r>
    </w:p>
    <w:p w:rsidR="0067100C" w:rsidRDefault="0067100C" w:rsidP="0067100C">
      <w:pPr>
        <w:spacing w:line="360" w:lineRule="auto"/>
        <w:jc w:val="both"/>
        <w:rPr>
          <w:color w:val="000000"/>
        </w:rPr>
      </w:pPr>
      <w:r w:rsidRPr="0067100C">
        <w:rPr>
          <w:color w:val="000000"/>
        </w:rPr>
        <w:t>W świetle powyższego wydanie zarządzenia jest w pełni uzasadnione.</w:t>
      </w:r>
    </w:p>
    <w:p w:rsidR="0067100C" w:rsidRDefault="0067100C" w:rsidP="0067100C">
      <w:pPr>
        <w:spacing w:line="360" w:lineRule="auto"/>
        <w:jc w:val="both"/>
      </w:pPr>
    </w:p>
    <w:p w:rsidR="0067100C" w:rsidRDefault="0067100C" w:rsidP="0067100C">
      <w:pPr>
        <w:keepNext/>
        <w:spacing w:line="360" w:lineRule="auto"/>
        <w:jc w:val="center"/>
      </w:pPr>
      <w:r>
        <w:t>ZASTĘPCA DYREKTORA</w:t>
      </w:r>
    </w:p>
    <w:p w:rsidR="0067100C" w:rsidRPr="0067100C" w:rsidRDefault="0067100C" w:rsidP="0067100C">
      <w:pPr>
        <w:keepNext/>
        <w:spacing w:line="360" w:lineRule="auto"/>
        <w:jc w:val="center"/>
      </w:pPr>
      <w:r>
        <w:t>(-) Łukasz Judek</w:t>
      </w:r>
    </w:p>
    <w:sectPr w:rsidR="0067100C" w:rsidRPr="0067100C" w:rsidSect="006710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0C" w:rsidRDefault="0067100C">
      <w:r>
        <w:separator/>
      </w:r>
    </w:p>
  </w:endnote>
  <w:endnote w:type="continuationSeparator" w:id="0">
    <w:p w:rsidR="0067100C" w:rsidRDefault="0067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0C" w:rsidRDefault="0067100C">
      <w:r>
        <w:separator/>
      </w:r>
    </w:p>
  </w:footnote>
  <w:footnote w:type="continuationSeparator" w:id="0">
    <w:p w:rsidR="0067100C" w:rsidRDefault="00671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88/2022 na powierzenie realizacji zadań Miasta Poznania w obszarze upowszechniania i ochrony wolności i praw człowieka oraz swobód obywatelskich, a także działań wspomagających rozwój demokracji w 2022 roku."/>
  </w:docVars>
  <w:rsids>
    <w:rsidRoot w:val="0067100C"/>
    <w:rsid w:val="000607A3"/>
    <w:rsid w:val="00191992"/>
    <w:rsid w:val="001B1D53"/>
    <w:rsid w:val="002946C5"/>
    <w:rsid w:val="002C29F3"/>
    <w:rsid w:val="0067100C"/>
    <w:rsid w:val="008C68E6"/>
    <w:rsid w:val="009A79E4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212</Words>
  <Characters>1366</Characters>
  <Application>Microsoft Office Word</Application>
  <DocSecurity>0</DocSecurity>
  <Lines>33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2022-10-25T06:59:00Z</dcterms:created>
  <dcterms:modified xsi:type="dcterms:W3CDTF">2022-10-25T06:59:00Z</dcterms:modified>
</cp:coreProperties>
</file>