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DC42A" w14:textId="5570B50F" w:rsidR="006B4E34" w:rsidRP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2 do zarządzenia Nr </w:t>
      </w:r>
      <w:r w:rsidR="00F334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782/2022/P</w:t>
      </w:r>
    </w:p>
    <w:p w14:paraId="72AB7890" w14:textId="77777777" w:rsidR="006B4E34" w:rsidRPr="006B4E34" w:rsidRDefault="006B4E34" w:rsidP="006B4E3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4E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PREZYDENTA MIASTA POZNANIA</w:t>
      </w:r>
    </w:p>
    <w:p w14:paraId="373D2F83" w14:textId="5AA3117A" w:rsidR="006B4E34" w:rsidRPr="000C0EF0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4E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dnia </w:t>
      </w:r>
      <w:r w:rsidR="00F334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26.10.</w:t>
      </w:r>
      <w:bookmarkStart w:id="0" w:name="_GoBack"/>
      <w:bookmarkEnd w:id="0"/>
      <w:r w:rsidRPr="006B4E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2022 r.</w:t>
      </w:r>
    </w:p>
    <w:p w14:paraId="41549087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396003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252C2F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1CB96E" w14:textId="1EBB3DC8" w:rsidR="006B4E34" w:rsidRPr="000070BB" w:rsidRDefault="006B4E34" w:rsidP="006B4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0070B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  <w:r w:rsidR="008E04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RODZICA</w:t>
      </w:r>
      <w:r w:rsidRPr="000070BB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 xml:space="preserve"> </w:t>
      </w:r>
      <w:r w:rsidRPr="000070B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ZAPOZNANIU SIĘ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0070B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TREŚCIĄ REGULAMINU DOTYCZĄCEGO DOWOŻENIA UCZNIÓW ZAMIESZKAŁYCH NA TERENIE POZNANIA DO PRZEDSZKOLI, SZKÓŁ ALBO OŚRODKÓW REWALIDACYJNO-WYCHOWAWCZYCH, UMOŻLIWIAJĄCYCH REALIZACJĘ WYCHOWANIA PRZEDSZKOLNEGO, ROCZNEGO OBOWIĄZKOWEGO PRZYGOTOWANIA PRZEDSZKOLNEGO, OBOWIĄZKU SZKOLNEGO I OBOWIĄZKU</w:t>
      </w:r>
      <w:r w:rsidR="008E04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NAUKI</w:t>
      </w:r>
      <w:r w:rsidRPr="000070B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0A0266D7" w14:textId="77777777" w:rsidR="006B4E34" w:rsidRPr="000070BB" w:rsidRDefault="006B4E34" w:rsidP="006B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2FEA39" w14:textId="77777777" w:rsidR="006B4E34" w:rsidRDefault="006B4E34" w:rsidP="006B4E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395550" w14:textId="7E697E26" w:rsidR="006B4E34" w:rsidRPr="000070BB" w:rsidRDefault="006B4E34" w:rsidP="006B4E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70BB">
        <w:rPr>
          <w:rFonts w:ascii="Times New Roman" w:hAnsi="Times New Roman" w:cs="Times New Roman"/>
          <w:sz w:val="24"/>
        </w:rPr>
        <w:t>Ja, niżej podpisany</w:t>
      </w:r>
      <w:r w:rsidR="00044742">
        <w:rPr>
          <w:rFonts w:ascii="Times New Roman" w:hAnsi="Times New Roman" w:cs="Times New Roman"/>
          <w:sz w:val="24"/>
        </w:rPr>
        <w:t xml:space="preserve"> </w:t>
      </w:r>
      <w:r w:rsidR="008E04DE">
        <w:rPr>
          <w:rFonts w:ascii="Times New Roman" w:hAnsi="Times New Roman" w:cs="Times New Roman"/>
          <w:sz w:val="24"/>
        </w:rPr>
        <w:t>/</w:t>
      </w:r>
      <w:r w:rsidR="00044742">
        <w:rPr>
          <w:rFonts w:ascii="Times New Roman" w:hAnsi="Times New Roman" w:cs="Times New Roman"/>
          <w:sz w:val="24"/>
        </w:rPr>
        <w:t xml:space="preserve"> </w:t>
      </w:r>
      <w:r w:rsidR="008E04DE">
        <w:rPr>
          <w:rFonts w:ascii="Times New Roman" w:hAnsi="Times New Roman" w:cs="Times New Roman"/>
          <w:sz w:val="24"/>
        </w:rPr>
        <w:t>podpisana</w:t>
      </w:r>
      <w:r w:rsidR="00EA07A2">
        <w:rPr>
          <w:rFonts w:ascii="Times New Roman" w:hAnsi="Times New Roman" w:cs="Times New Roman"/>
          <w:sz w:val="24"/>
        </w:rPr>
        <w:t>,</w:t>
      </w:r>
      <w:r w:rsidRPr="000070BB">
        <w:rPr>
          <w:rFonts w:ascii="Times New Roman" w:hAnsi="Times New Roman" w:cs="Times New Roman"/>
          <w:sz w:val="24"/>
        </w:rPr>
        <w:t xml:space="preserve"> oświadczam, że zapoznałem</w:t>
      </w:r>
      <w:r w:rsidR="00044742">
        <w:rPr>
          <w:rFonts w:ascii="Times New Roman" w:hAnsi="Times New Roman" w:cs="Times New Roman"/>
          <w:sz w:val="24"/>
        </w:rPr>
        <w:t xml:space="preserve"> </w:t>
      </w:r>
      <w:r w:rsidR="008E04DE">
        <w:rPr>
          <w:rFonts w:ascii="Times New Roman" w:hAnsi="Times New Roman" w:cs="Times New Roman"/>
          <w:sz w:val="24"/>
        </w:rPr>
        <w:t>/</w:t>
      </w:r>
      <w:r w:rsidR="00044742">
        <w:rPr>
          <w:rFonts w:ascii="Times New Roman" w:hAnsi="Times New Roman" w:cs="Times New Roman"/>
          <w:sz w:val="24"/>
        </w:rPr>
        <w:t xml:space="preserve"> </w:t>
      </w:r>
      <w:r w:rsidR="008E04DE">
        <w:rPr>
          <w:rFonts w:ascii="Times New Roman" w:hAnsi="Times New Roman" w:cs="Times New Roman"/>
          <w:sz w:val="24"/>
        </w:rPr>
        <w:t>zapoznałam</w:t>
      </w:r>
      <w:r w:rsidRPr="000070BB">
        <w:rPr>
          <w:rFonts w:ascii="Times New Roman" w:hAnsi="Times New Roman" w:cs="Times New Roman"/>
          <w:sz w:val="24"/>
        </w:rPr>
        <w:t xml:space="preserve"> się z treścią regulaminu </w:t>
      </w:r>
      <w:r w:rsidR="00EA07A2">
        <w:rPr>
          <w:rFonts w:ascii="Times New Roman" w:hAnsi="Times New Roman" w:cs="Times New Roman"/>
          <w:sz w:val="24"/>
        </w:rPr>
        <w:t xml:space="preserve">dotyczącego </w:t>
      </w:r>
      <w:r w:rsidRPr="000070BB">
        <w:rPr>
          <w:rFonts w:ascii="Times New Roman" w:hAnsi="Times New Roman" w:cs="Times New Roman"/>
          <w:sz w:val="24"/>
        </w:rPr>
        <w:t>dowożenia uczniów zamieszkałych na terenie Poznania do przedszkoli, szkół albo ośrodków rewalidacyjno-wychowawczych, umożliwiających realizację wychowania przedszkolnego, rocznego obowiązkowego przygotowania przedszkolnego, obowiązku szkolnego i obowiązku nauki</w:t>
      </w:r>
      <w:r w:rsidR="001000D6">
        <w:rPr>
          <w:rFonts w:ascii="Times New Roman" w:hAnsi="Times New Roman" w:cs="Times New Roman"/>
          <w:sz w:val="24"/>
        </w:rPr>
        <w:t>,</w:t>
      </w:r>
      <w:r w:rsidRPr="000070BB">
        <w:rPr>
          <w:rFonts w:ascii="Times New Roman" w:hAnsi="Times New Roman" w:cs="Times New Roman"/>
          <w:sz w:val="24"/>
        </w:rPr>
        <w:t xml:space="preserve"> oraz zobowiązuję się do jego przestrzegania.</w:t>
      </w:r>
    </w:p>
    <w:p w14:paraId="588AB846" w14:textId="77777777" w:rsidR="006B4E34" w:rsidRDefault="006B4E34" w:rsidP="006B4E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CC49F1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3D8DB3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71DC20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169821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D72864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356EA8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E2CCD7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D93B94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CF970D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E291FB" w14:textId="77777777" w:rsidR="006B4E34" w:rsidRPr="000C0EF0" w:rsidRDefault="006B4E34" w:rsidP="006B4E34">
      <w:pPr>
        <w:spacing w:after="0"/>
        <w:jc w:val="right"/>
        <w:rPr>
          <w:rFonts w:ascii="Times New Roman" w:hAnsi="Times New Roman" w:cs="Times New Roman"/>
        </w:rPr>
      </w:pPr>
      <w:r w:rsidRPr="000C0EF0">
        <w:rPr>
          <w:rFonts w:ascii="Times New Roman" w:hAnsi="Times New Roman" w:cs="Times New Roman"/>
        </w:rPr>
        <w:t>……….……………</w:t>
      </w:r>
      <w:r>
        <w:rPr>
          <w:rFonts w:ascii="Times New Roman" w:hAnsi="Times New Roman" w:cs="Times New Roman"/>
        </w:rPr>
        <w:t>….</w:t>
      </w:r>
      <w:r w:rsidRPr="000C0EF0">
        <w:rPr>
          <w:rFonts w:ascii="Times New Roman" w:hAnsi="Times New Roman" w:cs="Times New Roman"/>
        </w:rPr>
        <w:t>…………………………..</w:t>
      </w:r>
    </w:p>
    <w:p w14:paraId="6D07363A" w14:textId="77777777" w:rsidR="006B4E34" w:rsidRPr="008246B2" w:rsidRDefault="006B4E34" w:rsidP="006B4E34">
      <w:pPr>
        <w:spacing w:after="0"/>
        <w:jc w:val="both"/>
        <w:rPr>
          <w:rFonts w:ascii="Times New Roman" w:hAnsi="Times New Roman" w:cs="Times New Roman"/>
        </w:rPr>
      </w:pP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0C0EF0">
        <w:rPr>
          <w:rFonts w:ascii="Times New Roman" w:hAnsi="Times New Roman" w:cs="Times New Roman"/>
        </w:rPr>
        <w:tab/>
      </w:r>
      <w:r w:rsidRPr="008246B2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</w:t>
      </w:r>
      <w:r w:rsidRPr="008246B2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data i </w:t>
      </w:r>
      <w:r w:rsidRPr="008246B2">
        <w:rPr>
          <w:rFonts w:ascii="Times New Roman" w:hAnsi="Times New Roman" w:cs="Times New Roman"/>
          <w:sz w:val="20"/>
        </w:rPr>
        <w:t>czytelny podpis wnioskodawcy)</w:t>
      </w:r>
    </w:p>
    <w:p w14:paraId="48B84C93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5E86D5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6774A5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F29A8F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2037C4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08468E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875BB9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D6B381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B139E7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0704D3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250C515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A57378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BAF50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917F69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D18F79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79F4DD" w14:textId="77777777" w:rsidR="006B4E34" w:rsidRDefault="006B4E34" w:rsidP="006B4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592831" w14:textId="07A587A2" w:rsidR="005040CB" w:rsidRDefault="006B4E34" w:rsidP="0004474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0070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007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skreślić.</w:t>
      </w:r>
    </w:p>
    <w:sectPr w:rsidR="005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34"/>
    <w:rsid w:val="00044742"/>
    <w:rsid w:val="001000D6"/>
    <w:rsid w:val="005040CB"/>
    <w:rsid w:val="006B4E34"/>
    <w:rsid w:val="008E04DE"/>
    <w:rsid w:val="00EA07A2"/>
    <w:rsid w:val="00F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C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7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7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7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Iwona Kubicka</cp:lastModifiedBy>
  <cp:revision>5</cp:revision>
  <dcterms:created xsi:type="dcterms:W3CDTF">2022-10-17T06:49:00Z</dcterms:created>
  <dcterms:modified xsi:type="dcterms:W3CDTF">2022-10-27T06:14:00Z</dcterms:modified>
</cp:coreProperties>
</file>