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442E2">
          <w:t>778/2022/P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442E2">
        <w:rPr>
          <w:b/>
          <w:sz w:val="28"/>
        </w:rPr>
        <w:fldChar w:fldCharType="separate"/>
      </w:r>
      <w:r w:rsidR="00A442E2">
        <w:rPr>
          <w:b/>
          <w:sz w:val="28"/>
        </w:rPr>
        <w:t>26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442E2">
              <w:rPr>
                <w:b/>
                <w:sz w:val="24"/>
                <w:szCs w:val="24"/>
              </w:rPr>
              <w:fldChar w:fldCharType="separate"/>
            </w:r>
            <w:r w:rsidR="00A442E2">
              <w:rPr>
                <w:b/>
                <w:sz w:val="24"/>
                <w:szCs w:val="24"/>
              </w:rPr>
              <w:t xml:space="preserve">nabycia na rzecz Miasta Poznania prawa własności części nieruchomości położonej w Poznaniu przy ul. Unii Lubelskiej, oznaczonej geodezyjnie jako działka 6/5, odpowiadającej projektowanej działce nr 6/22 z obrębu </w:t>
            </w:r>
            <w:proofErr w:type="spellStart"/>
            <w:r w:rsidR="00A442E2">
              <w:rPr>
                <w:b/>
                <w:sz w:val="24"/>
                <w:szCs w:val="24"/>
              </w:rPr>
              <w:t>Żegrze</w:t>
            </w:r>
            <w:proofErr w:type="spellEnd"/>
            <w:r w:rsidR="00A442E2">
              <w:rPr>
                <w:b/>
                <w:sz w:val="24"/>
                <w:szCs w:val="24"/>
              </w:rPr>
              <w:t>, arkusz mapy 15.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442E2" w:rsidP="00A442E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442E2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A442E2">
        <w:rPr>
          <w:color w:val="000000"/>
          <w:sz w:val="24"/>
        </w:rPr>
        <w:t>t.j</w:t>
      </w:r>
      <w:proofErr w:type="spellEnd"/>
      <w:r w:rsidRPr="00A442E2">
        <w:rPr>
          <w:color w:val="000000"/>
          <w:sz w:val="24"/>
        </w:rPr>
        <w:t>. Dz. U. z 2022 r. poz. 559 ze zm.), art. 25 ust. 1 i 2 w związku z art. 23 ust. 1 pkt 7 ustawy z dnia 21 sierpnia 1997 r. o gospodarce nieruchomościami (</w:t>
      </w:r>
      <w:proofErr w:type="spellStart"/>
      <w:r w:rsidRPr="00A442E2">
        <w:rPr>
          <w:color w:val="000000"/>
          <w:sz w:val="24"/>
        </w:rPr>
        <w:t>t.j</w:t>
      </w:r>
      <w:proofErr w:type="spellEnd"/>
      <w:r w:rsidRPr="00A442E2">
        <w:rPr>
          <w:color w:val="000000"/>
          <w:sz w:val="24"/>
        </w:rPr>
        <w:t xml:space="preserve">. Dz. U. z 2021 r. poz. 1899 z </w:t>
      </w:r>
      <w:proofErr w:type="spellStart"/>
      <w:r w:rsidRPr="00A442E2">
        <w:rPr>
          <w:color w:val="000000"/>
          <w:sz w:val="24"/>
        </w:rPr>
        <w:t>późn</w:t>
      </w:r>
      <w:proofErr w:type="spellEnd"/>
      <w:r w:rsidRPr="00A442E2">
        <w:rPr>
          <w:color w:val="000000"/>
          <w:sz w:val="24"/>
        </w:rPr>
        <w:t xml:space="preserve">. </w:t>
      </w:r>
      <w:proofErr w:type="spellStart"/>
      <w:r w:rsidRPr="00A442E2">
        <w:rPr>
          <w:color w:val="000000"/>
          <w:sz w:val="24"/>
        </w:rPr>
        <w:t>zm</w:t>
      </w:r>
      <w:proofErr w:type="spellEnd"/>
      <w:r w:rsidRPr="00A442E2">
        <w:rPr>
          <w:color w:val="000000"/>
          <w:sz w:val="24"/>
        </w:rPr>
        <w:t>) oraz § 3 uchwały Nr LXI/840/V/2009 Rady Miasta Poznania z dnia 13 października 2009 r. w</w:t>
      </w:r>
      <w:r w:rsidR="0034446A">
        <w:rPr>
          <w:color w:val="000000"/>
          <w:sz w:val="24"/>
        </w:rPr>
        <w:t> </w:t>
      </w:r>
      <w:r w:rsidRPr="00A442E2">
        <w:rPr>
          <w:color w:val="000000"/>
          <w:sz w:val="24"/>
        </w:rPr>
        <w:t>sprawie zasad gospodarowania nieruchomościami Miasta Poznania (</w:t>
      </w:r>
      <w:proofErr w:type="spellStart"/>
      <w:r w:rsidRPr="00A442E2">
        <w:rPr>
          <w:color w:val="000000"/>
          <w:sz w:val="24"/>
        </w:rPr>
        <w:t>t.j</w:t>
      </w:r>
      <w:proofErr w:type="spellEnd"/>
      <w:r w:rsidRPr="00A442E2">
        <w:rPr>
          <w:color w:val="000000"/>
          <w:sz w:val="24"/>
        </w:rPr>
        <w:t xml:space="preserve">. Dz. Urz. Woj. Wlkp. z 2 grudnia 2019 r. poz. 10091 z </w:t>
      </w:r>
      <w:proofErr w:type="spellStart"/>
      <w:r w:rsidRPr="00A442E2">
        <w:rPr>
          <w:color w:val="000000"/>
          <w:sz w:val="24"/>
        </w:rPr>
        <w:t>późn</w:t>
      </w:r>
      <w:proofErr w:type="spellEnd"/>
      <w:r w:rsidRPr="00A442E2">
        <w:rPr>
          <w:color w:val="000000"/>
          <w:sz w:val="24"/>
        </w:rPr>
        <w:t>. zm.) zarządza się, co następuje:</w:t>
      </w:r>
    </w:p>
    <w:p w:rsidR="00A442E2" w:rsidRDefault="00A442E2" w:rsidP="00A442E2">
      <w:pPr>
        <w:spacing w:line="360" w:lineRule="auto"/>
        <w:jc w:val="both"/>
        <w:rPr>
          <w:sz w:val="24"/>
        </w:rPr>
      </w:pPr>
    </w:p>
    <w:p w:rsidR="00A442E2" w:rsidRDefault="00A442E2" w:rsidP="00A442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442E2" w:rsidRDefault="00A442E2" w:rsidP="00A442E2">
      <w:pPr>
        <w:keepNext/>
        <w:spacing w:line="360" w:lineRule="auto"/>
        <w:rPr>
          <w:color w:val="000000"/>
          <w:sz w:val="24"/>
        </w:rPr>
      </w:pPr>
    </w:p>
    <w:p w:rsidR="00A442E2" w:rsidRDefault="00A442E2" w:rsidP="00A442E2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442E2">
        <w:rPr>
          <w:color w:val="000000"/>
          <w:sz w:val="24"/>
        </w:rPr>
        <w:t>Nabyć na rzecz Miasta Poznania od osób fizycznych część nieruchomości położonej w</w:t>
      </w:r>
      <w:r w:rsidR="0034446A">
        <w:rPr>
          <w:color w:val="000000"/>
          <w:sz w:val="24"/>
        </w:rPr>
        <w:t> </w:t>
      </w:r>
      <w:r w:rsidRPr="00A442E2">
        <w:rPr>
          <w:color w:val="000000"/>
          <w:sz w:val="24"/>
        </w:rPr>
        <w:t xml:space="preserve">Poznaniu przy ul. Unii Lubelskiej, oznaczonej geodezyjnie jako działka 6/5, odpowiadającej oznaczonej w projekcie podziału działce 6/22 z obrębu </w:t>
      </w:r>
      <w:proofErr w:type="spellStart"/>
      <w:r w:rsidRPr="00A442E2">
        <w:rPr>
          <w:color w:val="000000"/>
          <w:sz w:val="24"/>
        </w:rPr>
        <w:t>Żegrze</w:t>
      </w:r>
      <w:proofErr w:type="spellEnd"/>
      <w:r w:rsidRPr="00A442E2">
        <w:rPr>
          <w:color w:val="000000"/>
          <w:sz w:val="24"/>
        </w:rPr>
        <w:t>, arkusz mapy 15, o powierzchni 155 m</w:t>
      </w:r>
      <w:r w:rsidRPr="00A442E2">
        <w:rPr>
          <w:color w:val="000000"/>
          <w:sz w:val="24"/>
          <w:vertAlign w:val="superscript"/>
        </w:rPr>
        <w:t>2</w:t>
      </w:r>
      <w:r w:rsidRPr="00A442E2">
        <w:rPr>
          <w:color w:val="000000"/>
          <w:sz w:val="24"/>
        </w:rPr>
        <w:t>, pod warunkiem wydania przez Starostę Poznańskiego decyzji o</w:t>
      </w:r>
      <w:r w:rsidR="0034446A">
        <w:rPr>
          <w:color w:val="000000"/>
          <w:sz w:val="24"/>
        </w:rPr>
        <w:t> </w:t>
      </w:r>
      <w:r w:rsidRPr="00A442E2">
        <w:rPr>
          <w:color w:val="000000"/>
          <w:sz w:val="24"/>
        </w:rPr>
        <w:t>zwrocie nieruchomości i nadania jej klauzuli ostateczności oraz klauzuli prawomocności. Projekt podziału stanowi załącznik do zarządzenia. Dla nieruchomości prowadzona jest księga wieczysta o numerze PO2P/00080611/1.</w:t>
      </w:r>
    </w:p>
    <w:p w:rsidR="00A442E2" w:rsidRDefault="00A442E2" w:rsidP="00A442E2">
      <w:pPr>
        <w:spacing w:line="360" w:lineRule="auto"/>
        <w:jc w:val="both"/>
        <w:rPr>
          <w:color w:val="000000"/>
          <w:sz w:val="24"/>
        </w:rPr>
      </w:pPr>
    </w:p>
    <w:p w:rsidR="00A442E2" w:rsidRDefault="00A442E2" w:rsidP="00A442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442E2" w:rsidRDefault="00A442E2" w:rsidP="00A442E2">
      <w:pPr>
        <w:keepNext/>
        <w:spacing w:line="360" w:lineRule="auto"/>
        <w:rPr>
          <w:color w:val="000000"/>
          <w:sz w:val="24"/>
        </w:rPr>
      </w:pPr>
    </w:p>
    <w:p w:rsidR="00A442E2" w:rsidRDefault="00A442E2" w:rsidP="00A442E2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442E2">
        <w:rPr>
          <w:color w:val="000000"/>
          <w:sz w:val="24"/>
        </w:rPr>
        <w:t>Cena części nieruchomości oznaczonej jako działka 6/22 wynosi 86 541,00 zł (słownie: osiemdziesiąt sześć tysięcy pięćset czterdzieści jeden złotych 00/100).</w:t>
      </w:r>
    </w:p>
    <w:p w:rsidR="00A442E2" w:rsidRDefault="00A442E2" w:rsidP="00A442E2">
      <w:pPr>
        <w:spacing w:line="360" w:lineRule="auto"/>
        <w:jc w:val="both"/>
        <w:rPr>
          <w:color w:val="000000"/>
          <w:sz w:val="24"/>
        </w:rPr>
      </w:pPr>
    </w:p>
    <w:p w:rsidR="00A442E2" w:rsidRDefault="00A442E2" w:rsidP="00A442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442E2" w:rsidRDefault="00A442E2" w:rsidP="00A442E2">
      <w:pPr>
        <w:keepNext/>
        <w:spacing w:line="360" w:lineRule="auto"/>
        <w:rPr>
          <w:color w:val="000000"/>
          <w:sz w:val="24"/>
        </w:rPr>
      </w:pPr>
    </w:p>
    <w:p w:rsidR="00A442E2" w:rsidRDefault="00A442E2" w:rsidP="00A442E2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A442E2">
        <w:rPr>
          <w:color w:val="000000"/>
          <w:sz w:val="24"/>
        </w:rPr>
        <w:t>Co do obowiązku zapłaty ceny Miasto Poznań podda się egzekucji na rzecz sprzedającego wprost z aktu notarialnego na podstawie art. 777 § 1 pkt 4 Kodeksu postępowania cywilnego.</w:t>
      </w:r>
    </w:p>
    <w:p w:rsidR="00A442E2" w:rsidRDefault="00A442E2" w:rsidP="00A442E2">
      <w:pPr>
        <w:spacing w:line="360" w:lineRule="auto"/>
        <w:jc w:val="both"/>
        <w:rPr>
          <w:color w:val="000000"/>
          <w:sz w:val="24"/>
        </w:rPr>
      </w:pPr>
    </w:p>
    <w:p w:rsidR="00A442E2" w:rsidRDefault="00A442E2" w:rsidP="00A442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442E2" w:rsidRDefault="00A442E2" w:rsidP="00A442E2">
      <w:pPr>
        <w:keepNext/>
        <w:spacing w:line="360" w:lineRule="auto"/>
        <w:rPr>
          <w:color w:val="000000"/>
          <w:sz w:val="24"/>
        </w:rPr>
      </w:pPr>
    </w:p>
    <w:p w:rsidR="00A442E2" w:rsidRDefault="00A442E2" w:rsidP="00A442E2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A442E2">
        <w:rPr>
          <w:color w:val="000000"/>
          <w:sz w:val="24"/>
        </w:rPr>
        <w:t>Wykonanie zarządzenia powierza się Dyrektorowi Wydziału Gospodarki Nieruchomościami Urzędu Miasta Poznania.</w:t>
      </w:r>
    </w:p>
    <w:p w:rsidR="00A442E2" w:rsidRDefault="00A442E2" w:rsidP="00A442E2">
      <w:pPr>
        <w:spacing w:line="360" w:lineRule="auto"/>
        <w:jc w:val="both"/>
        <w:rPr>
          <w:color w:val="000000"/>
          <w:sz w:val="24"/>
        </w:rPr>
      </w:pPr>
    </w:p>
    <w:p w:rsidR="00A442E2" w:rsidRDefault="00A442E2" w:rsidP="00A442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442E2" w:rsidRDefault="00A442E2" w:rsidP="00A442E2">
      <w:pPr>
        <w:keepNext/>
        <w:spacing w:line="360" w:lineRule="auto"/>
        <w:rPr>
          <w:color w:val="000000"/>
          <w:sz w:val="24"/>
        </w:rPr>
      </w:pPr>
    </w:p>
    <w:p w:rsidR="00A442E2" w:rsidRDefault="00A442E2" w:rsidP="00A442E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442E2">
        <w:rPr>
          <w:color w:val="000000"/>
          <w:sz w:val="24"/>
        </w:rPr>
        <w:t>Zarządzenie wchodzi w życie z dniem podpisania</w:t>
      </w:r>
      <w:r w:rsidRPr="00A442E2">
        <w:rPr>
          <w:color w:val="000000"/>
          <w:sz w:val="24"/>
          <w:szCs w:val="24"/>
        </w:rPr>
        <w:t>.</w:t>
      </w:r>
    </w:p>
    <w:p w:rsidR="00A442E2" w:rsidRDefault="00A442E2" w:rsidP="00A442E2">
      <w:pPr>
        <w:spacing w:line="360" w:lineRule="auto"/>
        <w:jc w:val="both"/>
        <w:rPr>
          <w:color w:val="000000"/>
          <w:sz w:val="24"/>
        </w:rPr>
      </w:pPr>
    </w:p>
    <w:p w:rsidR="00A442E2" w:rsidRDefault="00A442E2" w:rsidP="00A442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442E2" w:rsidRDefault="00A442E2" w:rsidP="00A442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A442E2" w:rsidRPr="00A442E2" w:rsidRDefault="00A442E2" w:rsidP="00A442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442E2" w:rsidRPr="00A442E2" w:rsidSect="00A442E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E2" w:rsidRDefault="00A442E2">
      <w:r>
        <w:separator/>
      </w:r>
    </w:p>
  </w:endnote>
  <w:endnote w:type="continuationSeparator" w:id="0">
    <w:p w:rsidR="00A442E2" w:rsidRDefault="00A4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E2" w:rsidRDefault="00A442E2">
      <w:r>
        <w:separator/>
      </w:r>
    </w:p>
  </w:footnote>
  <w:footnote w:type="continuationSeparator" w:id="0">
    <w:p w:rsidR="00A442E2" w:rsidRDefault="00A44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października 2022r."/>
    <w:docVar w:name="AktNr" w:val="778/2022/P"/>
    <w:docVar w:name="Sprawa" w:val="nabycia na rzecz Miasta Poznania prawa własności części nieruchomości położonej w Poznaniu przy ul. Unii Lubelskiej, oznaczonej geodezyjnie jako działka 6/5, odpowiadającej projektowanej działce nr 6/22 z obrębu Żegrze, arkusz mapy 15."/>
  </w:docVars>
  <w:rsids>
    <w:rsidRoot w:val="00A442E2"/>
    <w:rsid w:val="00072485"/>
    <w:rsid w:val="000C07FF"/>
    <w:rsid w:val="000E2E12"/>
    <w:rsid w:val="00167A3B"/>
    <w:rsid w:val="002C4925"/>
    <w:rsid w:val="0034446A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42E2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328</Words>
  <Characters>1802</Characters>
  <Application>Microsoft Office Word</Application>
  <DocSecurity>0</DocSecurity>
  <Lines>56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2022-10-26T10:10:00Z</dcterms:created>
  <dcterms:modified xsi:type="dcterms:W3CDTF">2022-10-26T10:10:00Z</dcterms:modified>
</cp:coreProperties>
</file>