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E7679">
          <w:t>58/2022/K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E7679">
        <w:rPr>
          <w:b/>
          <w:sz w:val="28"/>
        </w:rPr>
        <w:fldChar w:fldCharType="separate"/>
      </w:r>
      <w:r w:rsidR="008E7679">
        <w:rPr>
          <w:b/>
          <w:sz w:val="28"/>
        </w:rPr>
        <w:t>27 października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8E767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E7679">
              <w:rPr>
                <w:b/>
                <w:sz w:val="24"/>
                <w:szCs w:val="24"/>
              </w:rPr>
              <w:fldChar w:fldCharType="separate"/>
            </w:r>
            <w:r w:rsidR="008E7679">
              <w:rPr>
                <w:b/>
                <w:sz w:val="24"/>
                <w:szCs w:val="24"/>
              </w:rPr>
              <w:t xml:space="preserve">zarządzenie w sprawie ustalenia wysokości wsparcia finansowego z Zakładowego Funduszu Świadczeń Socjalnych Urzędu Miasta Poznania, związanego ze świętami Bożego Narodzenia w 2021 r. oraz korzystaniem z usług sportowo-rekreacyjnych, oferowanych przez spółkę </w:t>
            </w:r>
            <w:proofErr w:type="spellStart"/>
            <w:r w:rsidR="008E7679">
              <w:rPr>
                <w:b/>
                <w:sz w:val="24"/>
                <w:szCs w:val="24"/>
              </w:rPr>
              <w:t>MyBenefit</w:t>
            </w:r>
            <w:proofErr w:type="spellEnd"/>
            <w:r w:rsidR="008E7679">
              <w:rPr>
                <w:b/>
                <w:sz w:val="24"/>
                <w:szCs w:val="24"/>
              </w:rPr>
              <w:t xml:space="preserve"> Sp. z o.o.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E7679" w:rsidP="008E767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E7679">
        <w:rPr>
          <w:color w:val="000000"/>
          <w:sz w:val="24"/>
        </w:rPr>
        <w:t xml:space="preserve">Na podstawie </w:t>
      </w:r>
      <w:r w:rsidRPr="008E7679">
        <w:rPr>
          <w:color w:val="000000"/>
          <w:sz w:val="24"/>
          <w:szCs w:val="24"/>
        </w:rPr>
        <w:t>art. 33 ust. 3 i 5 ustawy z dnia 8 marca 1990 r. o samorządzie gminnym (</w:t>
      </w:r>
      <w:proofErr w:type="spellStart"/>
      <w:r w:rsidRPr="008E7679">
        <w:rPr>
          <w:color w:val="000000"/>
          <w:sz w:val="24"/>
          <w:szCs w:val="24"/>
        </w:rPr>
        <w:t>t.j</w:t>
      </w:r>
      <w:proofErr w:type="spellEnd"/>
      <w:r w:rsidRPr="008E7679">
        <w:rPr>
          <w:color w:val="000000"/>
          <w:sz w:val="24"/>
          <w:szCs w:val="24"/>
        </w:rPr>
        <w:t xml:space="preserve">. Dz. U. z 2022 r. poz. 559 z </w:t>
      </w:r>
      <w:proofErr w:type="spellStart"/>
      <w:r w:rsidRPr="008E7679">
        <w:rPr>
          <w:color w:val="000000"/>
          <w:sz w:val="24"/>
          <w:szCs w:val="24"/>
        </w:rPr>
        <w:t>późn</w:t>
      </w:r>
      <w:proofErr w:type="spellEnd"/>
      <w:r w:rsidRPr="008E7679">
        <w:rPr>
          <w:color w:val="000000"/>
          <w:sz w:val="24"/>
          <w:szCs w:val="24"/>
        </w:rPr>
        <w:t>. zm.), art. 8 ust. 2 oraz art. 10 ustawy z dnia 4 marca 1994 r. o</w:t>
      </w:r>
      <w:r w:rsidR="005D26D7">
        <w:rPr>
          <w:color w:val="000000"/>
          <w:sz w:val="24"/>
          <w:szCs w:val="24"/>
        </w:rPr>
        <w:t> </w:t>
      </w:r>
      <w:r w:rsidRPr="008E7679">
        <w:rPr>
          <w:color w:val="000000"/>
          <w:sz w:val="24"/>
          <w:szCs w:val="24"/>
        </w:rPr>
        <w:t>zakładowym funduszu świadczeń socjalnych (</w:t>
      </w:r>
      <w:proofErr w:type="spellStart"/>
      <w:r w:rsidRPr="008E7679">
        <w:rPr>
          <w:color w:val="000000"/>
          <w:sz w:val="24"/>
          <w:szCs w:val="24"/>
        </w:rPr>
        <w:t>t.j</w:t>
      </w:r>
      <w:proofErr w:type="spellEnd"/>
      <w:r w:rsidRPr="008E7679">
        <w:rPr>
          <w:color w:val="000000"/>
          <w:sz w:val="24"/>
          <w:szCs w:val="24"/>
        </w:rPr>
        <w:t>. Dz. U. z 2022 r. poz. 923) oraz §</w:t>
      </w:r>
      <w:r w:rsidR="005D26D7">
        <w:rPr>
          <w:color w:val="000000"/>
          <w:sz w:val="24"/>
          <w:szCs w:val="24"/>
        </w:rPr>
        <w:t> </w:t>
      </w:r>
      <w:r w:rsidRPr="008E7679">
        <w:rPr>
          <w:color w:val="000000"/>
          <w:sz w:val="24"/>
          <w:szCs w:val="24"/>
        </w:rPr>
        <w:t>5</w:t>
      </w:r>
      <w:r w:rsidR="005D26D7">
        <w:rPr>
          <w:color w:val="000000"/>
          <w:sz w:val="24"/>
          <w:szCs w:val="24"/>
        </w:rPr>
        <w:t> </w:t>
      </w:r>
      <w:r w:rsidRPr="008E7679">
        <w:rPr>
          <w:color w:val="000000"/>
          <w:sz w:val="24"/>
          <w:szCs w:val="24"/>
        </w:rPr>
        <w:t xml:space="preserve">Regulaminu Zakładowego Funduszu Świadczeń Socjalnych Urzędu Miasta Poznania, wprowadzonego zarządzeniem Nr 15/2022/K Prezydenta Miasta Poznania z dnia 29 marca 2022 r. w sprawie wprowadzenia w życie Regulaminu Zakładowego Funduszu Świadczeń Socjalnych Urzędu Miasta Poznania z </w:t>
      </w:r>
      <w:proofErr w:type="spellStart"/>
      <w:r w:rsidRPr="008E7679">
        <w:rPr>
          <w:color w:val="000000"/>
          <w:sz w:val="24"/>
          <w:szCs w:val="24"/>
        </w:rPr>
        <w:t>późn</w:t>
      </w:r>
      <w:proofErr w:type="spellEnd"/>
      <w:r w:rsidRPr="008E7679">
        <w:rPr>
          <w:color w:val="000000"/>
          <w:sz w:val="24"/>
          <w:szCs w:val="24"/>
        </w:rPr>
        <w:t>. zm., w uzgodnieniu z Organizacją Międzyzakładową NSZZ „Solidarność” Pracowników Urzędu Miasta Poznania i Straży Miejskiej Miasta Poznania</w:t>
      </w:r>
      <w:r w:rsidRPr="008E7679">
        <w:rPr>
          <w:color w:val="000000"/>
          <w:sz w:val="24"/>
        </w:rPr>
        <w:t xml:space="preserve"> zarządza się, co następuje:</w:t>
      </w:r>
    </w:p>
    <w:p w:rsidR="008E7679" w:rsidRDefault="008E7679" w:rsidP="008E767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E7679" w:rsidRDefault="008E7679" w:rsidP="008E767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E7679" w:rsidRDefault="008E7679" w:rsidP="008E767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E7679" w:rsidRDefault="008E7679" w:rsidP="008E767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E7679">
        <w:rPr>
          <w:color w:val="000000"/>
          <w:sz w:val="24"/>
          <w:szCs w:val="24"/>
        </w:rPr>
        <w:t>W zarządzeniu Nr 46/2021/K Prezydenta Miasta Poznania z dnia 11 października 2021 r. w</w:t>
      </w:r>
      <w:r w:rsidR="005D26D7">
        <w:rPr>
          <w:color w:val="000000"/>
          <w:sz w:val="24"/>
          <w:szCs w:val="24"/>
        </w:rPr>
        <w:t> </w:t>
      </w:r>
      <w:r w:rsidRPr="008E7679">
        <w:rPr>
          <w:color w:val="000000"/>
          <w:sz w:val="24"/>
          <w:szCs w:val="24"/>
        </w:rPr>
        <w:t xml:space="preserve">sprawie ustalenia wysokości wsparcia finansowego z Zakładowego Funduszu Świadczeń Socjalnych Urzędu Miasta Poznania, związanego ze świętami Bożego Narodzenia w 2021 r. oraz korzystaniem z usług sportowo-rekreacyjnych, oferowanych przez spółkę </w:t>
      </w:r>
      <w:proofErr w:type="spellStart"/>
      <w:r w:rsidRPr="008E7679">
        <w:rPr>
          <w:color w:val="000000"/>
          <w:sz w:val="24"/>
          <w:szCs w:val="24"/>
        </w:rPr>
        <w:t>MyBenefit</w:t>
      </w:r>
      <w:proofErr w:type="spellEnd"/>
      <w:r w:rsidRPr="008E7679">
        <w:rPr>
          <w:color w:val="000000"/>
          <w:sz w:val="24"/>
          <w:szCs w:val="24"/>
        </w:rPr>
        <w:t xml:space="preserve"> Sp. z o.o., zmienia się załączniki nr 1 oraz nr 2 (tj. wzory wniosków osoby uprawnionej), o</w:t>
      </w:r>
      <w:r w:rsidR="005D26D7">
        <w:rPr>
          <w:color w:val="000000"/>
          <w:sz w:val="24"/>
          <w:szCs w:val="24"/>
        </w:rPr>
        <w:t> </w:t>
      </w:r>
      <w:r w:rsidRPr="008E7679">
        <w:rPr>
          <w:color w:val="000000"/>
          <w:sz w:val="24"/>
          <w:szCs w:val="24"/>
        </w:rPr>
        <w:t>których mowa w § 3 ust. 3, które otrzymują brzmienie jak w załącznikach do niniejszego zarządzenia zmieniającego.</w:t>
      </w:r>
    </w:p>
    <w:p w:rsidR="008E7679" w:rsidRDefault="008E7679" w:rsidP="008E767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E7679" w:rsidRDefault="008E7679" w:rsidP="008E767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8E7679" w:rsidRDefault="008E7679" w:rsidP="008E767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E7679" w:rsidRDefault="008E7679" w:rsidP="008E767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E7679">
        <w:rPr>
          <w:color w:val="000000"/>
          <w:sz w:val="24"/>
          <w:szCs w:val="24"/>
        </w:rPr>
        <w:t>Pozostałe postanowienia zarządzenia pozostają bez zmian.</w:t>
      </w:r>
    </w:p>
    <w:p w:rsidR="008E7679" w:rsidRDefault="008E7679" w:rsidP="008E767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E7679" w:rsidRDefault="008E7679" w:rsidP="008E767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E7679" w:rsidRDefault="008E7679" w:rsidP="008E767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E7679" w:rsidRDefault="008E7679" w:rsidP="008E767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E7679">
        <w:rPr>
          <w:color w:val="000000"/>
          <w:sz w:val="24"/>
          <w:szCs w:val="24"/>
        </w:rPr>
        <w:t>Wykonanie zarządzenia powierza się Dyrektorowi Wydziału Organizacyjnego.</w:t>
      </w:r>
    </w:p>
    <w:p w:rsidR="008E7679" w:rsidRDefault="008E7679" w:rsidP="008E767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E7679" w:rsidRDefault="008E7679" w:rsidP="008E767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E7679" w:rsidRDefault="008E7679" w:rsidP="008E767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E7679" w:rsidRDefault="008E7679" w:rsidP="008E767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E7679">
        <w:rPr>
          <w:color w:val="000000"/>
          <w:sz w:val="24"/>
          <w:szCs w:val="24"/>
        </w:rPr>
        <w:t>Zarządzenie wchodzi w życie z dniem podpisania, z mocą obowiązującą od 1 listopada 2022 r.</w:t>
      </w:r>
    </w:p>
    <w:p w:rsidR="008E7679" w:rsidRDefault="008E7679" w:rsidP="008E767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E7679" w:rsidRDefault="008E7679" w:rsidP="008E767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E7679" w:rsidRPr="008E7679" w:rsidRDefault="008E7679" w:rsidP="008E767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E7679" w:rsidRPr="008E7679" w:rsidSect="008E767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679" w:rsidRDefault="008E7679">
      <w:r>
        <w:separator/>
      </w:r>
    </w:p>
  </w:endnote>
  <w:endnote w:type="continuationSeparator" w:id="0">
    <w:p w:rsidR="008E7679" w:rsidRDefault="008E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679" w:rsidRDefault="008E7679">
      <w:r>
        <w:separator/>
      </w:r>
    </w:p>
  </w:footnote>
  <w:footnote w:type="continuationSeparator" w:id="0">
    <w:p w:rsidR="008E7679" w:rsidRDefault="008E7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października 2022r."/>
    <w:docVar w:name="AktNr" w:val="58/2022/K"/>
    <w:docVar w:name="Sprawa" w:val="zarządzenie w sprawie ustalenia wysokości wsparcia finansowego z Zakładowego Funduszu Świadczeń Socjalnych Urzędu Miasta Poznania, związanego ze świętami Bożego Narodzenia w 2021 r. oraz korzystaniem z usług sportowo-rekreacyjnych, oferowanych przez spółkę MyBenefit Sp. z o.o."/>
  </w:docVars>
  <w:rsids>
    <w:rsidRoot w:val="008E7679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D26D7"/>
    <w:rsid w:val="005E453F"/>
    <w:rsid w:val="0065477E"/>
    <w:rsid w:val="006A2966"/>
    <w:rsid w:val="006B21B2"/>
    <w:rsid w:val="00760F01"/>
    <w:rsid w:val="00853287"/>
    <w:rsid w:val="00860838"/>
    <w:rsid w:val="008E7679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303</Words>
  <Characters>1755</Characters>
  <Application>Microsoft Office Word</Application>
  <DocSecurity>0</DocSecurity>
  <Lines>53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2022-10-27T09:07:00Z</dcterms:created>
  <dcterms:modified xsi:type="dcterms:W3CDTF">2022-10-27T09:07:00Z</dcterms:modified>
</cp:coreProperties>
</file>