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9727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7271">
              <w:rPr>
                <w:b/>
              </w:rPr>
              <w:fldChar w:fldCharType="separate"/>
            </w:r>
            <w:r w:rsidR="00E97271">
              <w:rPr>
                <w:b/>
              </w:rPr>
              <w:t xml:space="preserve">zarządzenie w sprawie ustalenia wysokości wsparcia finansowego z Zakładowego Funduszu Świadczeń Socjalnych Urzędu Miasta Poznania, związanego ze świętami Bożego Narodzenia w 2021 r. oraz korzystaniem z usług sportowo-rekreacyjnych, oferowanych przez spółkę </w:t>
            </w:r>
            <w:proofErr w:type="spellStart"/>
            <w:r w:rsidR="00E97271">
              <w:rPr>
                <w:b/>
              </w:rPr>
              <w:t>MyBenefit</w:t>
            </w:r>
            <w:proofErr w:type="spellEnd"/>
            <w:r w:rsidR="00E97271">
              <w:rPr>
                <w:b/>
              </w:rPr>
              <w:t xml:space="preserve">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7271" w:rsidRDefault="00FA63B5" w:rsidP="00E97271">
      <w:pPr>
        <w:spacing w:line="360" w:lineRule="auto"/>
        <w:jc w:val="both"/>
      </w:pPr>
      <w:bookmarkStart w:id="2" w:name="z1"/>
      <w:bookmarkEnd w:id="2"/>
    </w:p>
    <w:p w:rsidR="00E97271" w:rsidRDefault="00E97271" w:rsidP="00E97271">
      <w:pPr>
        <w:spacing w:line="360" w:lineRule="auto"/>
        <w:jc w:val="both"/>
        <w:rPr>
          <w:color w:val="000000"/>
          <w:szCs w:val="22"/>
        </w:rPr>
      </w:pPr>
      <w:r w:rsidRPr="00E97271">
        <w:rPr>
          <w:color w:val="000000"/>
        </w:rPr>
        <w:t>Przedmiotem zarządzenia zmieniającego jest wprowadzenie nowych załączników do zarządzenia – wzorów wniosku oraz aneksu do wniosku o przyznanie świadczenia socjalnego z Zakładowego Funduszu Świadczeń Socjalnych. Zmiana załączników wiąże się z</w:t>
      </w:r>
      <w:r w:rsidR="00EF668F">
        <w:rPr>
          <w:color w:val="000000"/>
        </w:rPr>
        <w:t> </w:t>
      </w:r>
      <w:r w:rsidRPr="00E97271">
        <w:rPr>
          <w:color w:val="000000"/>
        </w:rPr>
        <w:t xml:space="preserve">poszerzeniem oferty </w:t>
      </w:r>
      <w:r w:rsidRPr="00E97271">
        <w:rPr>
          <w:color w:val="000000"/>
          <w:szCs w:val="22"/>
        </w:rPr>
        <w:t>w zakresie usług kulturalno-oświatowych oraz sportowo-rekreacyjnych dla pracowników UMP od dnia 1 listopada 2022 r., finansowanych ze środków Funduszu.</w:t>
      </w:r>
    </w:p>
    <w:p w:rsidR="00E97271" w:rsidRDefault="00E97271" w:rsidP="00E97271">
      <w:pPr>
        <w:spacing w:line="360" w:lineRule="auto"/>
        <w:jc w:val="both"/>
      </w:pPr>
    </w:p>
    <w:p w:rsidR="00E97271" w:rsidRDefault="00E97271" w:rsidP="00E97271">
      <w:pPr>
        <w:keepNext/>
        <w:spacing w:line="360" w:lineRule="auto"/>
        <w:jc w:val="center"/>
      </w:pPr>
      <w:r>
        <w:t>DYREKTOR WYDZIAŁU</w:t>
      </w:r>
    </w:p>
    <w:p w:rsidR="00E97271" w:rsidRPr="00E97271" w:rsidRDefault="00E97271" w:rsidP="00E97271">
      <w:pPr>
        <w:keepNext/>
        <w:spacing w:line="360" w:lineRule="auto"/>
        <w:jc w:val="center"/>
      </w:pPr>
      <w:r>
        <w:t>(-) Wojciech Kasprzak</w:t>
      </w:r>
    </w:p>
    <w:sectPr w:rsidR="00E97271" w:rsidRPr="00E97271" w:rsidSect="00E972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71" w:rsidRDefault="00E97271">
      <w:r>
        <w:separator/>
      </w:r>
    </w:p>
  </w:endnote>
  <w:endnote w:type="continuationSeparator" w:id="0">
    <w:p w:rsidR="00E97271" w:rsidRDefault="00E9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71" w:rsidRDefault="00E97271">
      <w:r>
        <w:separator/>
      </w:r>
    </w:p>
  </w:footnote>
  <w:footnote w:type="continuationSeparator" w:id="0">
    <w:p w:rsidR="00E97271" w:rsidRDefault="00E9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wysokości wsparcia finansowego z Zakładowego Funduszu Świadczeń Socjalnych Urzędu Miasta Poznania, związanego ze świętami Bożego Narodzenia w 2021 r. oraz korzystaniem z usług sportowo-rekreacyjnych, oferowanych przez spółkę MyBenefit Sp. z o.o."/>
  </w:docVars>
  <w:rsids>
    <w:rsidRoot w:val="00E97271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97271"/>
    <w:rsid w:val="00EF668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103</Words>
  <Characters>754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2022-10-27T09:07:00Z</dcterms:created>
  <dcterms:modified xsi:type="dcterms:W3CDTF">2022-10-27T09:07:00Z</dcterms:modified>
</cp:coreProperties>
</file>