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35F">
          <w:t>788/2022/P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35F">
        <w:rPr>
          <w:b/>
          <w:sz w:val="28"/>
        </w:rPr>
        <w:fldChar w:fldCharType="separate"/>
      </w:r>
      <w:r w:rsidR="0076635F">
        <w:rPr>
          <w:b/>
          <w:sz w:val="28"/>
        </w:rPr>
        <w:t>28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35F">
              <w:rPr>
                <w:b/>
                <w:sz w:val="24"/>
                <w:szCs w:val="24"/>
              </w:rPr>
              <w:fldChar w:fldCharType="separate"/>
            </w:r>
            <w:r w:rsidR="0076635F">
              <w:rPr>
                <w:b/>
                <w:sz w:val="24"/>
                <w:szCs w:val="24"/>
              </w:rPr>
              <w:t>ogłoszenia konkursów na stanowiska dyrektorów publicznych zespołów szkolno-przedszkolnych oraz publicznego zespołu szkół z oddziałami integracyjnymi.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35F" w:rsidP="007663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635F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7E088C">
        <w:rPr>
          <w:color w:val="000000"/>
          <w:sz w:val="24"/>
        </w:rPr>
        <w:t> </w:t>
      </w:r>
      <w:r w:rsidRPr="0076635F">
        <w:rPr>
          <w:color w:val="000000"/>
          <w:sz w:val="24"/>
        </w:rPr>
        <w:t>i</w:t>
      </w:r>
      <w:r w:rsidR="007E088C">
        <w:rPr>
          <w:color w:val="000000"/>
          <w:sz w:val="24"/>
        </w:rPr>
        <w:t> </w:t>
      </w:r>
      <w:r w:rsidRPr="0076635F">
        <w:rPr>
          <w:color w:val="000000"/>
          <w:sz w:val="24"/>
        </w:rPr>
        <w:t>2</w:t>
      </w:r>
      <w:r w:rsidR="007E088C">
        <w:rPr>
          <w:color w:val="000000"/>
          <w:sz w:val="24"/>
        </w:rPr>
        <w:t> </w:t>
      </w:r>
      <w:r w:rsidRPr="0076635F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76635F" w:rsidRDefault="0076635F" w:rsidP="0076635F">
      <w:pPr>
        <w:spacing w:line="360" w:lineRule="auto"/>
        <w:jc w:val="both"/>
        <w:rPr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35F">
        <w:rPr>
          <w:color w:val="000000"/>
          <w:sz w:val="24"/>
          <w:szCs w:val="24"/>
        </w:rPr>
        <w:t>Prezydent Miasta Poznania ogłasza konkursy na stanowiska dyrektorów: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76635F">
        <w:rPr>
          <w:color w:val="000000"/>
          <w:sz w:val="24"/>
          <w:szCs w:val="24"/>
        </w:rPr>
        <w:t>1) Zespołu Szkolno-Przedszkolnego nr 3, ul. Jesionowa 14</w:t>
      </w:r>
      <w:r w:rsidRPr="0076635F">
        <w:rPr>
          <w:color w:val="000000"/>
          <w:sz w:val="24"/>
          <w:szCs w:val="22"/>
        </w:rPr>
        <w:t>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2) Zespołu Szkolno-Przedszkolnego nr 5, os. Kosmonautów 111;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3) Zespołu Szkolno-Przedszkolnego nr 9, ul. Umultowska 114;</w:t>
      </w:r>
    </w:p>
    <w:p w:rsidR="0076635F" w:rsidRDefault="0076635F" w:rsidP="0076635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4) Zespołu Szkół z Oddziałami Integracyjnymi nr 1, os. Stare Żegrze 1.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35F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1) jest nauczycielem mianowanym lub dyplomowanym oraz: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lastRenderedPageBreak/>
        <w:t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równorzędny, oraz przygotowanie pedagogiczne i kwalifikacje do zajmowania stanowiska nauczyciela w danej szkole podstawowej;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sprawie placówek doskonalenia nauczycieli,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d) uzyskała przed przystąpieniem do konkursu na stanowisko dyrektora: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- co najmniej bardzo dobrą ocenę pracy w okresie ostatnich pięciu lat pracy lub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- pozytywną ocenę dorobku zawodowego w okresie ostatniego roku albo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g) nie była prawomocnie ukarana karą dyscyplinarną, o której mowa w art. 76 ust. 1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 xml:space="preserve">j) nie była karana zakazem pełnienia funkcji związanych z dysponowaniem środkami publicznymi, o którym mowa w art. 31 ust. 1 pkt 4 ustawy z dnia 17 grudnia 2004 </w:t>
      </w:r>
      <w:r w:rsidRPr="0076635F">
        <w:rPr>
          <w:color w:val="000000"/>
          <w:sz w:val="24"/>
          <w:szCs w:val="24"/>
        </w:rPr>
        <w:lastRenderedPageBreak/>
        <w:t>r. o odpowiedzialności za naruszenie dyscypliny finansów publicznych (Dz. U.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2021 r. poz. 289),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2021 r. poz. 672), ukończyła studia pierwszego stopnia, studia drugiego stopnia lub jednolite studia magisterskie, na kierunku filologia polska, lub jest tłumaczem przysięgłym języka polskiego;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2) jest nauczycielem mianowanym lub dyplomowanym</w:t>
      </w:r>
      <w:r w:rsidRPr="0076635F">
        <w:rPr>
          <w:color w:val="FF0000"/>
          <w:sz w:val="24"/>
          <w:szCs w:val="24"/>
        </w:rPr>
        <w:t xml:space="preserve"> </w:t>
      </w:r>
      <w:r w:rsidRPr="0076635F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a) zatrudnionym na stanowisku wymagającym kwalifikacji pedagogicznych w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76635F" w:rsidRDefault="0076635F" w:rsidP="0076635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35F">
        <w:rPr>
          <w:color w:val="000000"/>
          <w:sz w:val="24"/>
          <w:szCs w:val="24"/>
        </w:rPr>
        <w:t>1. Oferty osób przystępujących do konkursu powinny zawierać: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1) uzasadnienie przystąpienia do konkursu oraz koncepcję funkcjonowania i rozwoju publicznego zespołu szkolno-przedszkolnego lub publicznego zespołu szkół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oddziałami integracyjnymi;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a) stażu pracy pedagogicznej – w przypadku nauczyciela albo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b) stażu pracy dydaktycznej – w przypadku nauczyciela akademickiego;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lastRenderedPageBreak/>
        <w:t>3) oświadczenie zawierające następujące dane osobowe kandydata: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a) imię (imiona) i nazwisko,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b) datę i miejsce urodzenia,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c) obywatelstwo,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d) miejsce zamieszkania (adres do korespondencji);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6)</w:t>
      </w:r>
      <w:r w:rsidRPr="0076635F">
        <w:rPr>
          <w:color w:val="0000FF"/>
          <w:sz w:val="24"/>
          <w:szCs w:val="24"/>
        </w:rPr>
        <w:t xml:space="preserve"> </w:t>
      </w:r>
      <w:r w:rsidRPr="0076635F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a) dokumentu potwierdzającego znajomość języka polskiego, o którym mowa w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10) oświadczenie, że kandydat nie był karany zakazem pełnienia funkcji związanych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 xml:space="preserve">dysponowaniem środkami publicznymi, o którym mowa w art. 31 ust. 1 pkt 4 ustawy z </w:t>
      </w:r>
      <w:r w:rsidRPr="0076635F">
        <w:rPr>
          <w:color w:val="000000"/>
          <w:sz w:val="24"/>
          <w:szCs w:val="24"/>
        </w:rPr>
        <w:lastRenderedPageBreak/>
        <w:t>dnia 17 grudnia 2004 r. o odpowiedzialności za naruszenie dyscypliny finansów publicznych (Dz. U. z 2021 r. poz. 289);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11) oświadczenie o dopełnieniu obowiązku, o którym mowa w art. 7 ust. 1 i 3a ustawy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2020 r. poz. 2141 oraz z 2021 r. poz. 255 i 464) – w przypadku kandydata na dyrektora publicznej szkoły urodzonego przed dniem 1 sierpnia 1972 r.;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76635F">
        <w:rPr>
          <w:color w:val="0000FF"/>
          <w:sz w:val="24"/>
          <w:szCs w:val="24"/>
        </w:rPr>
        <w:t xml:space="preserve"> </w:t>
      </w:r>
      <w:r w:rsidRPr="0076635F">
        <w:rPr>
          <w:color w:val="000000"/>
          <w:sz w:val="24"/>
          <w:szCs w:val="24"/>
        </w:rPr>
        <w:t>przypadku nauczyciela i nauczyciela akademickiego;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15) oświadczenie, że kandydat ma pełną zdolność do czynności prawnych i korzysta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pełni praw publicznych.</w:t>
      </w:r>
    </w:p>
    <w:p w:rsidR="0076635F" w:rsidRDefault="0076635F" w:rsidP="007663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2. Na żądanie organu prowadzącego publiczny zespół szkolno-przedszkolny kandydat jest obowiązany przedstawić oryginały dokumentów, o których mowa w ust. 1 pkt 4-7, 12 i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13.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635F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Wydziale Oświaty Urzędu Miasta Poznania, ul. Libelta 16/20, pokój nr 211, 212, 213 –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II piętro, w następujących terminach: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1) do 24 listopada 2022 r. do godz. 15.30 – na stanowisko dyrektora Zespołu Szkolno-Przedszkolnego nr 9;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2) do 29 listopada 2022 r. do godz. 15.30 – na stanowisko dyrektora Zespołu Szkolno-Przedszkolnego nr 5;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lastRenderedPageBreak/>
        <w:t>3) do 7 lutego 2023 r. do godz. 15.30 – na stanowisko dyrektora Zespołu Szkolno-Przedszkolnego nr 3;</w:t>
      </w:r>
    </w:p>
    <w:p w:rsidR="0076635F" w:rsidRPr="0076635F" w:rsidRDefault="0076635F" w:rsidP="007663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4) do 28 lutego 2023 r. do godz. 15.30 – na stanowisko dyrektora Zespołu Szkół z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Oddziałami Integracyjnymi nr 1.</w:t>
      </w:r>
    </w:p>
    <w:p w:rsidR="0076635F" w:rsidRDefault="0076635F" w:rsidP="007663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35F">
        <w:rPr>
          <w:color w:val="000000"/>
          <w:sz w:val="24"/>
          <w:szCs w:val="24"/>
        </w:rPr>
        <w:t>2. W przypadku przesłania oferty za pośrednictwem operatora pocztowego lub złożenia w</w:t>
      </w:r>
      <w:r w:rsidR="007E088C">
        <w:rPr>
          <w:color w:val="000000"/>
          <w:sz w:val="24"/>
          <w:szCs w:val="24"/>
        </w:rPr>
        <w:t> </w:t>
      </w:r>
      <w:r w:rsidRPr="0076635F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Default="0076635F" w:rsidP="0076635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635F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Default="0076635F" w:rsidP="0076635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6635F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Default="0076635F" w:rsidP="0076635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6635F">
        <w:rPr>
          <w:color w:val="000000"/>
          <w:sz w:val="24"/>
          <w:szCs w:val="24"/>
        </w:rPr>
        <w:t>Wykonanie zarządzenia powierza się dyrektorowi Wydziału Oświaty.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6635F" w:rsidRDefault="0076635F" w:rsidP="0076635F">
      <w:pPr>
        <w:keepNext/>
        <w:spacing w:line="360" w:lineRule="auto"/>
        <w:rPr>
          <w:color w:val="000000"/>
          <w:sz w:val="24"/>
        </w:rPr>
      </w:pPr>
    </w:p>
    <w:p w:rsidR="0076635F" w:rsidRDefault="0076635F" w:rsidP="0076635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6635F">
        <w:rPr>
          <w:color w:val="000000"/>
          <w:sz w:val="24"/>
          <w:szCs w:val="24"/>
        </w:rPr>
        <w:t>Zarządzenie wchodzi w życie z dniem podpisania.</w:t>
      </w:r>
    </w:p>
    <w:p w:rsidR="0076635F" w:rsidRDefault="0076635F" w:rsidP="0076635F">
      <w:pPr>
        <w:spacing w:line="360" w:lineRule="auto"/>
        <w:jc w:val="both"/>
        <w:rPr>
          <w:color w:val="000000"/>
          <w:sz w:val="24"/>
        </w:rPr>
      </w:pPr>
    </w:p>
    <w:p w:rsidR="0076635F" w:rsidRDefault="0076635F" w:rsidP="00766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635F" w:rsidRDefault="0076635F" w:rsidP="00766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635F" w:rsidRPr="0076635F" w:rsidRDefault="0076635F" w:rsidP="00766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635F" w:rsidRPr="0076635F" w:rsidSect="007663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5F" w:rsidRDefault="0076635F">
      <w:r>
        <w:separator/>
      </w:r>
    </w:p>
  </w:endnote>
  <w:endnote w:type="continuationSeparator" w:id="0">
    <w:p w:rsidR="0076635F" w:rsidRDefault="0076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5F" w:rsidRDefault="0076635F">
      <w:r>
        <w:separator/>
      </w:r>
    </w:p>
  </w:footnote>
  <w:footnote w:type="continuationSeparator" w:id="0">
    <w:p w:rsidR="0076635F" w:rsidRDefault="0076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października 2022r."/>
    <w:docVar w:name="AktNr" w:val="788/2022/P"/>
    <w:docVar w:name="Sprawa" w:val="ogłoszenia konkursów na stanowiska dyrektorów publicznych zespołów szkolno-przedszkolnych oraz publicznego zespołu szkół z oddziałami integracyjnymi."/>
  </w:docVars>
  <w:rsids>
    <w:rsidRoot w:val="007663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35F"/>
    <w:rsid w:val="0079779A"/>
    <w:rsid w:val="007D5325"/>
    <w:rsid w:val="007E088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BB5E-8A3A-413B-801A-D007BE6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6</Pages>
  <Words>1552</Words>
  <Characters>9086</Characters>
  <Application>Microsoft Office Word</Application>
  <DocSecurity>0</DocSecurity>
  <Lines>201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2022-10-31T07:50:00Z</dcterms:created>
  <dcterms:modified xsi:type="dcterms:W3CDTF">2022-10-31T07:50:00Z</dcterms:modified>
</cp:coreProperties>
</file>