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1D1B">
          <w:t>792/2022/P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1D1B">
        <w:rPr>
          <w:b/>
          <w:sz w:val="28"/>
        </w:rPr>
        <w:fldChar w:fldCharType="separate"/>
      </w:r>
      <w:r w:rsidR="007D1D1B">
        <w:rPr>
          <w:b/>
          <w:sz w:val="28"/>
        </w:rPr>
        <w:t>2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1D1B">
              <w:rPr>
                <w:b/>
                <w:sz w:val="24"/>
                <w:szCs w:val="24"/>
              </w:rPr>
              <w:fldChar w:fldCharType="separate"/>
            </w:r>
            <w:r w:rsidR="007D1D1B">
              <w:rPr>
                <w:b/>
                <w:sz w:val="24"/>
                <w:szCs w:val="24"/>
              </w:rPr>
              <w:t xml:space="preserve">powołania Zespołu roboczego do spraw wypracowania kierunków i zasad organizacji przetargów zbiorczych na usługę dowozów dzieci i uczniów niepełnosprawnych szkół i placówek oświatowych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1D1B" w:rsidP="007D1D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1D1B">
        <w:rPr>
          <w:color w:val="000000"/>
          <w:sz w:val="24"/>
        </w:rPr>
        <w:t>Na podstawie art. 30 ust. 1, w związku z art. 10 a ustawy z dnia 8 marca 1990 r. o</w:t>
      </w:r>
      <w:r w:rsidR="009B6B00">
        <w:rPr>
          <w:color w:val="000000"/>
          <w:sz w:val="24"/>
        </w:rPr>
        <w:t> </w:t>
      </w:r>
      <w:r w:rsidRPr="007D1D1B">
        <w:rPr>
          <w:color w:val="000000"/>
          <w:sz w:val="24"/>
        </w:rPr>
        <w:t>samorządzie gminnym (Dz. U. z 2019 r. poz. 506 z późn. zm.) zarządza się, co następuje:</w:t>
      </w:r>
    </w:p>
    <w:p w:rsidR="007D1D1B" w:rsidRDefault="007D1D1B" w:rsidP="007D1D1B">
      <w:pPr>
        <w:spacing w:line="360" w:lineRule="auto"/>
        <w:jc w:val="both"/>
        <w:rPr>
          <w:sz w:val="24"/>
        </w:rPr>
      </w:pPr>
    </w:p>
    <w:p w:rsidR="007D1D1B" w:rsidRDefault="007D1D1B" w:rsidP="007D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1D1B" w:rsidRDefault="007D1D1B" w:rsidP="007D1D1B">
      <w:pPr>
        <w:keepNext/>
        <w:spacing w:line="360" w:lineRule="auto"/>
        <w:rPr>
          <w:color w:val="000000"/>
          <w:sz w:val="24"/>
        </w:rPr>
      </w:pP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1D1B">
        <w:rPr>
          <w:color w:val="000000"/>
          <w:sz w:val="24"/>
          <w:szCs w:val="24"/>
        </w:rPr>
        <w:t>Powołuje się Zespół roboczy do spraw wypracowania kierunków i zasad organizacji przetargów zbiorczych na usługę dowozów dzieci i uczniów niepełnosprawnych szkół i</w:t>
      </w:r>
      <w:r w:rsidR="009B6B00">
        <w:rPr>
          <w:color w:val="000000"/>
          <w:sz w:val="24"/>
          <w:szCs w:val="24"/>
        </w:rPr>
        <w:t> </w:t>
      </w:r>
      <w:r w:rsidRPr="007D1D1B">
        <w:rPr>
          <w:color w:val="000000"/>
          <w:sz w:val="24"/>
          <w:szCs w:val="24"/>
        </w:rPr>
        <w:t>placówek oświatowych w Poznaniu.</w:t>
      </w: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1D1B" w:rsidRDefault="007D1D1B" w:rsidP="007D1D1B">
      <w:pPr>
        <w:keepNext/>
        <w:spacing w:line="360" w:lineRule="auto"/>
        <w:rPr>
          <w:color w:val="000000"/>
          <w:sz w:val="24"/>
        </w:rPr>
      </w:pP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1D1B">
        <w:rPr>
          <w:color w:val="000000"/>
          <w:sz w:val="24"/>
          <w:szCs w:val="24"/>
        </w:rPr>
        <w:t>1. W skład Zespołu wchodzą:</w:t>
      </w: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1D1B">
        <w:rPr>
          <w:color w:val="000000"/>
          <w:sz w:val="24"/>
          <w:szCs w:val="24"/>
        </w:rPr>
        <w:t>1) Przemysław Foligowski – Dyrektor Wydziału Oświaty Urzędu Miasta Poznania;</w:t>
      </w: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1D1B">
        <w:rPr>
          <w:color w:val="000000"/>
          <w:sz w:val="24"/>
          <w:szCs w:val="24"/>
        </w:rPr>
        <w:t>2) Katarzyna Woźniak – Dyrektor Biura Zamówień Publicznych Urzędu Miasta Poznania;</w:t>
      </w: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1D1B">
        <w:rPr>
          <w:color w:val="000000"/>
          <w:sz w:val="24"/>
          <w:szCs w:val="24"/>
        </w:rPr>
        <w:t>3) Hanna Musielak – radca prawny w Zespole Radców Prawnych Nr 3 Wydziału Prawnego Urzędu Miasta Poznania;</w:t>
      </w: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1D1B">
        <w:rPr>
          <w:color w:val="000000"/>
          <w:sz w:val="24"/>
          <w:szCs w:val="24"/>
        </w:rPr>
        <w:t>4) Wojciech Miechowicz – główny specjalista w Dziale Organizacji Przewozów i</w:t>
      </w:r>
      <w:r w:rsidR="009B6B00">
        <w:rPr>
          <w:color w:val="000000"/>
          <w:sz w:val="24"/>
          <w:szCs w:val="24"/>
        </w:rPr>
        <w:t> </w:t>
      </w:r>
      <w:r w:rsidRPr="007D1D1B">
        <w:rPr>
          <w:color w:val="000000"/>
          <w:sz w:val="24"/>
          <w:szCs w:val="24"/>
        </w:rPr>
        <w:t>Inżynierii Transportu Zarządu Transportu Miejskiego w Poznaniu;</w:t>
      </w: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1D1B">
        <w:rPr>
          <w:color w:val="000000"/>
          <w:sz w:val="24"/>
          <w:szCs w:val="24"/>
        </w:rPr>
        <w:t>5) Katarzyna Plucińska – kierownik II Oddziału Organizacji Szkół i Placówek Oświatowych Wydziału Oświaty Urzędu Miasta Poznania;</w:t>
      </w: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1D1B">
        <w:rPr>
          <w:color w:val="000000"/>
          <w:sz w:val="24"/>
          <w:szCs w:val="24"/>
        </w:rPr>
        <w:lastRenderedPageBreak/>
        <w:t>6) Roman Sobisiak – kierownik Oddziału Szkół i Placówek Niesamorządowych Wydziału Oświaty Urzędu Miasta Poznania;</w:t>
      </w: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1D1B">
        <w:rPr>
          <w:color w:val="000000"/>
          <w:sz w:val="24"/>
          <w:szCs w:val="24"/>
        </w:rPr>
        <w:t>7) Radosław Paszkiewicz – kierownik Oddziału Planowania i Analiz Budżetu Wydziału Oświaty Urzędu Miasta Poznania;</w:t>
      </w: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1D1B">
        <w:rPr>
          <w:color w:val="000000"/>
          <w:sz w:val="24"/>
          <w:szCs w:val="24"/>
        </w:rPr>
        <w:t>8) Magdalena Chudyka – starszy specjalista ds. prowadzenia postępowań o udzielenie zamówienia publicznego w Biurze Zamówień Publicznych Urzędu Miasta Poznania;</w:t>
      </w:r>
    </w:p>
    <w:p w:rsidR="007D1D1B" w:rsidRPr="007D1D1B" w:rsidRDefault="007D1D1B" w:rsidP="007D1D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D1D1B">
        <w:rPr>
          <w:color w:val="000000"/>
          <w:sz w:val="24"/>
          <w:szCs w:val="24"/>
        </w:rPr>
        <w:t>2. Ustanawia się Dyrektora Wydziału Oświaty Urzędu Miasta Poznania Przemysława Foligowskiego Przewodniczącym Zespołu.</w:t>
      </w: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1D1B" w:rsidRDefault="007D1D1B" w:rsidP="007D1D1B">
      <w:pPr>
        <w:keepNext/>
        <w:spacing w:line="360" w:lineRule="auto"/>
        <w:rPr>
          <w:color w:val="000000"/>
          <w:sz w:val="24"/>
        </w:rPr>
      </w:pPr>
    </w:p>
    <w:p w:rsidR="007D1D1B" w:rsidRDefault="007D1D1B" w:rsidP="007D1D1B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7D1D1B">
        <w:rPr>
          <w:color w:val="000000"/>
          <w:sz w:val="24"/>
          <w:szCs w:val="22"/>
        </w:rPr>
        <w:t>Do zadań Zespołu należy wypracowanie kierunków i zasad organizacji dowozów dzieci i</w:t>
      </w:r>
      <w:r w:rsidR="009B6B00">
        <w:rPr>
          <w:color w:val="000000"/>
          <w:sz w:val="24"/>
          <w:szCs w:val="22"/>
        </w:rPr>
        <w:t> </w:t>
      </w:r>
      <w:r w:rsidRPr="007D1D1B">
        <w:rPr>
          <w:color w:val="000000"/>
          <w:sz w:val="24"/>
          <w:szCs w:val="22"/>
        </w:rPr>
        <w:t>uczniów niepełnosprawnych oraz przygotowanie i przeprowadzenie postępowania o</w:t>
      </w:r>
      <w:r w:rsidR="009B6B00">
        <w:rPr>
          <w:color w:val="000000"/>
          <w:sz w:val="24"/>
          <w:szCs w:val="22"/>
        </w:rPr>
        <w:t> </w:t>
      </w:r>
      <w:r w:rsidRPr="007D1D1B">
        <w:rPr>
          <w:color w:val="000000"/>
          <w:sz w:val="24"/>
          <w:szCs w:val="22"/>
        </w:rPr>
        <w:t>udzielenie zbiorczego zamówienia publicznego na usługi dowozów tych dzieci i uczniów.</w:t>
      </w: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D1D1B" w:rsidRDefault="007D1D1B" w:rsidP="007D1D1B">
      <w:pPr>
        <w:keepNext/>
        <w:spacing w:line="360" w:lineRule="auto"/>
        <w:rPr>
          <w:color w:val="000000"/>
          <w:sz w:val="24"/>
        </w:rPr>
      </w:pPr>
    </w:p>
    <w:p w:rsidR="007D1D1B" w:rsidRDefault="007D1D1B" w:rsidP="007D1D1B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7D1D1B">
        <w:rPr>
          <w:color w:val="000000"/>
          <w:sz w:val="24"/>
          <w:szCs w:val="22"/>
        </w:rPr>
        <w:t>Zobowiązuje się Zespół do przedstawiania Prezydentowi Miasta Poznania miesięcznych sprawozdań z działalności Zespołu.</w:t>
      </w: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D1D1B" w:rsidRDefault="007D1D1B" w:rsidP="007D1D1B">
      <w:pPr>
        <w:keepNext/>
        <w:spacing w:line="360" w:lineRule="auto"/>
        <w:rPr>
          <w:color w:val="000000"/>
          <w:sz w:val="24"/>
        </w:rPr>
      </w:pPr>
    </w:p>
    <w:p w:rsidR="007D1D1B" w:rsidRDefault="007D1D1B" w:rsidP="007D1D1B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7D1D1B">
        <w:rPr>
          <w:color w:val="000000"/>
          <w:sz w:val="24"/>
          <w:szCs w:val="22"/>
        </w:rPr>
        <w:t>Zobowiązuje się Zespół do opracowania do dnia 31 października 2022 r. harmonogramu prac Zespołu.</w:t>
      </w: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D1D1B" w:rsidRDefault="007D1D1B" w:rsidP="007D1D1B">
      <w:pPr>
        <w:keepNext/>
        <w:spacing w:line="360" w:lineRule="auto"/>
        <w:rPr>
          <w:color w:val="000000"/>
          <w:sz w:val="24"/>
        </w:rPr>
      </w:pPr>
    </w:p>
    <w:p w:rsidR="007D1D1B" w:rsidRDefault="007D1D1B" w:rsidP="007D1D1B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7D1D1B">
        <w:rPr>
          <w:color w:val="000000"/>
          <w:sz w:val="24"/>
          <w:szCs w:val="22"/>
        </w:rPr>
        <w:t>Zespół zakończy działalność w momencie wykonania zadań określonych w zarządzeniu, nie później niż do dnia 31 marca 2023 r.</w:t>
      </w: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D1D1B" w:rsidRDefault="007D1D1B" w:rsidP="007D1D1B">
      <w:pPr>
        <w:keepNext/>
        <w:spacing w:line="360" w:lineRule="auto"/>
        <w:rPr>
          <w:color w:val="000000"/>
          <w:sz w:val="24"/>
        </w:rPr>
      </w:pPr>
    </w:p>
    <w:p w:rsidR="007D1D1B" w:rsidRDefault="007D1D1B" w:rsidP="007D1D1B">
      <w:pPr>
        <w:spacing w:line="360" w:lineRule="auto"/>
        <w:jc w:val="both"/>
        <w:rPr>
          <w:color w:val="000000"/>
          <w:sz w:val="24"/>
          <w:szCs w:val="22"/>
        </w:rPr>
      </w:pPr>
      <w:bookmarkStart w:id="9" w:name="z7"/>
      <w:bookmarkEnd w:id="9"/>
      <w:r w:rsidRPr="007D1D1B">
        <w:rPr>
          <w:color w:val="000000"/>
          <w:sz w:val="24"/>
          <w:szCs w:val="22"/>
        </w:rPr>
        <w:t>Wykonanie zarządzenia powierza się Dyrektorowi Wydziału Oświaty.</w:t>
      </w: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D1D1B" w:rsidRDefault="007D1D1B" w:rsidP="007D1D1B">
      <w:pPr>
        <w:keepNext/>
        <w:spacing w:line="360" w:lineRule="auto"/>
        <w:rPr>
          <w:color w:val="000000"/>
          <w:sz w:val="24"/>
        </w:rPr>
      </w:pPr>
    </w:p>
    <w:p w:rsidR="007D1D1B" w:rsidRDefault="007D1D1B" w:rsidP="007D1D1B">
      <w:pPr>
        <w:spacing w:line="360" w:lineRule="auto"/>
        <w:jc w:val="both"/>
        <w:rPr>
          <w:color w:val="000000"/>
          <w:sz w:val="24"/>
          <w:szCs w:val="22"/>
        </w:rPr>
      </w:pPr>
      <w:bookmarkStart w:id="10" w:name="z8"/>
      <w:bookmarkEnd w:id="10"/>
      <w:r w:rsidRPr="007D1D1B">
        <w:rPr>
          <w:color w:val="000000"/>
          <w:sz w:val="24"/>
          <w:szCs w:val="22"/>
        </w:rPr>
        <w:t>Zarządzenie wchodzi w życie z dniem podpisania.</w:t>
      </w:r>
    </w:p>
    <w:p w:rsidR="007D1D1B" w:rsidRDefault="007D1D1B" w:rsidP="007D1D1B">
      <w:pPr>
        <w:spacing w:line="360" w:lineRule="auto"/>
        <w:jc w:val="both"/>
        <w:rPr>
          <w:color w:val="000000"/>
          <w:sz w:val="24"/>
        </w:rPr>
      </w:pPr>
    </w:p>
    <w:p w:rsidR="007D1D1B" w:rsidRDefault="007D1D1B" w:rsidP="007D1D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1D1B" w:rsidRDefault="007D1D1B" w:rsidP="007D1D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D1D1B" w:rsidRPr="007D1D1B" w:rsidRDefault="007D1D1B" w:rsidP="007D1D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1D1B" w:rsidRPr="007D1D1B" w:rsidSect="007D1D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1B" w:rsidRDefault="007D1D1B">
      <w:r>
        <w:separator/>
      </w:r>
    </w:p>
  </w:endnote>
  <w:endnote w:type="continuationSeparator" w:id="0">
    <w:p w:rsidR="007D1D1B" w:rsidRDefault="007D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1B" w:rsidRDefault="007D1D1B">
      <w:r>
        <w:separator/>
      </w:r>
    </w:p>
  </w:footnote>
  <w:footnote w:type="continuationSeparator" w:id="0">
    <w:p w:rsidR="007D1D1B" w:rsidRDefault="007D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2r."/>
    <w:docVar w:name="AktNr" w:val="792/2022/P"/>
    <w:docVar w:name="Sprawa" w:val="powołania Zespołu roboczego do spraw wypracowania kierunków i zasad organizacji przetargów zbiorczych na usługę dowozów dzieci i uczniów niepełnosprawnych szkół i placówek oświatowych w Poznaniu. "/>
  </w:docVars>
  <w:rsids>
    <w:rsidRoot w:val="007D1D1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1D1B"/>
    <w:rsid w:val="007D5325"/>
    <w:rsid w:val="00853287"/>
    <w:rsid w:val="00860838"/>
    <w:rsid w:val="008627D3"/>
    <w:rsid w:val="00931FB0"/>
    <w:rsid w:val="009711FF"/>
    <w:rsid w:val="009773E3"/>
    <w:rsid w:val="009B6B00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FE63-513C-4325-9B1A-9683BBBA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372</Words>
  <Characters>2306</Characters>
  <Application>Microsoft Office Word</Application>
  <DocSecurity>0</DocSecurity>
  <Lines>82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2022-11-02T11:21:00Z</dcterms:created>
  <dcterms:modified xsi:type="dcterms:W3CDTF">2022-11-02T11:21:00Z</dcterms:modified>
</cp:coreProperties>
</file>