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70194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01949">
              <w:rPr>
                <w:b/>
              </w:rPr>
              <w:fldChar w:fldCharType="separate"/>
            </w:r>
            <w:r w:rsidR="00701949">
              <w:rPr>
                <w:b/>
              </w:rPr>
              <w:t xml:space="preserve">zarządzenie w sprawie przekazania na stan majątkowy Zespołu Szkół Łączności im. Mikołaja Kopernika, z siedzibą przy ul. Przełajowej 4, 61-622 Poznań, środka trwałego dydaktycznego zakupionego w ramach projektu pod nazwą „Współpraca dla zawodowej przyszłości – podnoszenie efektywności kształcenia w ZSŁ, ZSH oraz ZSZ nr 6 w Poznaniu”.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01949" w:rsidRDefault="00FA63B5" w:rsidP="00701949">
      <w:pPr>
        <w:spacing w:line="360" w:lineRule="auto"/>
        <w:jc w:val="both"/>
      </w:pPr>
      <w:bookmarkStart w:id="2" w:name="z1"/>
      <w:bookmarkEnd w:id="2"/>
    </w:p>
    <w:p w:rsidR="00701949" w:rsidRDefault="00701949" w:rsidP="00701949">
      <w:pPr>
        <w:spacing w:line="360" w:lineRule="auto"/>
        <w:jc w:val="both"/>
        <w:rPr>
          <w:color w:val="000000"/>
        </w:rPr>
      </w:pPr>
      <w:r w:rsidRPr="00701949">
        <w:rPr>
          <w:color w:val="000000"/>
        </w:rPr>
        <w:t>Zmiana zarządzenia polega na poprawieniu omyłki pisarskiej w tytule, paragrafie 1 oraz uzasadnieniu. W miejsce „Zespół Szkół Łączności im. Mikołaja Kopernika, z siedzibą przy ul. Przełajowej 4, 61-622 Poznań” winno być zgodnie ze stanem faktycznym: „Zespół Szkół Zawodowych nr 6 im. Joachima Lelewela, z siedzibą przy ul. Działyńskich 4/5, 61-727 Poznań”.</w:t>
      </w:r>
    </w:p>
    <w:p w:rsidR="00701949" w:rsidRDefault="00701949" w:rsidP="00701949">
      <w:pPr>
        <w:spacing w:line="360" w:lineRule="auto"/>
        <w:jc w:val="both"/>
      </w:pPr>
    </w:p>
    <w:p w:rsidR="00701949" w:rsidRDefault="00701949" w:rsidP="00701949">
      <w:pPr>
        <w:keepNext/>
        <w:spacing w:line="360" w:lineRule="auto"/>
        <w:jc w:val="center"/>
      </w:pPr>
      <w:r>
        <w:t>DYREKTOR BIURA</w:t>
      </w:r>
    </w:p>
    <w:p w:rsidR="00701949" w:rsidRPr="00701949" w:rsidRDefault="00701949" w:rsidP="00701949">
      <w:pPr>
        <w:keepNext/>
        <w:spacing w:line="360" w:lineRule="auto"/>
        <w:jc w:val="center"/>
      </w:pPr>
      <w:r>
        <w:t>(-) Grzegorz Kamiński</w:t>
      </w:r>
    </w:p>
    <w:sectPr w:rsidR="00701949" w:rsidRPr="00701949" w:rsidSect="007019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49" w:rsidRDefault="00701949">
      <w:r>
        <w:separator/>
      </w:r>
    </w:p>
  </w:endnote>
  <w:endnote w:type="continuationSeparator" w:id="0">
    <w:p w:rsidR="00701949" w:rsidRDefault="0070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49" w:rsidRDefault="00701949">
      <w:r>
        <w:separator/>
      </w:r>
    </w:p>
  </w:footnote>
  <w:footnote w:type="continuationSeparator" w:id="0">
    <w:p w:rsidR="00701949" w:rsidRDefault="00701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Zespołu Szkół Łączności im. Mikołaja Kopernika, z siedzibą przy ul. Przełajowej 4, 61-622 Poznań, środka trwałego dydaktycznego zakupionego w ramach projektu pod nazwą „Współpraca dla zawodowej przyszłości – podnoszenie efektywności kształcenia w ZSŁ, ZSH oraz ZSZ nr 6 w Poznaniu”. "/>
  </w:docVars>
  <w:rsids>
    <w:rsidRoot w:val="00701949"/>
    <w:rsid w:val="000607A3"/>
    <w:rsid w:val="000C7DC4"/>
    <w:rsid w:val="00191992"/>
    <w:rsid w:val="001B1D53"/>
    <w:rsid w:val="002946C5"/>
    <w:rsid w:val="002C29F3"/>
    <w:rsid w:val="00701949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116</Words>
  <Characters>738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2022-11-03T11:30:00Z</dcterms:created>
  <dcterms:modified xsi:type="dcterms:W3CDTF">2022-11-03T11:30:00Z</dcterms:modified>
</cp:coreProperties>
</file>