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0F95">
              <w:rPr>
                <w:b/>
              </w:rPr>
              <w:fldChar w:fldCharType="separate"/>
            </w:r>
            <w:r w:rsidR="00800F95">
              <w:rPr>
                <w:b/>
              </w:rPr>
              <w:t>zarządzenie w sprawie powołania  Zespołu do spraw rozwoju wolontariatu miejskiego.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0F95" w:rsidRDefault="00FA63B5" w:rsidP="00800F95">
      <w:pPr>
        <w:spacing w:line="360" w:lineRule="auto"/>
        <w:jc w:val="both"/>
      </w:pPr>
      <w:bookmarkStart w:id="2" w:name="z1"/>
      <w:bookmarkEnd w:id="2"/>
    </w:p>
    <w:p w:rsidR="00800F95" w:rsidRPr="00800F95" w:rsidRDefault="00800F95" w:rsidP="00800F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0F95">
        <w:rPr>
          <w:color w:val="000000"/>
        </w:rPr>
        <w:t xml:space="preserve">W związku ze zmianą przedstawicieli poszczególnych komórek organizacyjnych Urzędu Miasta Poznania konieczne jest dokonanie zmiany składu osobowego Zespołu do spraw rozwoju wolontariatu miejskiego. </w:t>
      </w:r>
    </w:p>
    <w:p w:rsidR="00800F95" w:rsidRDefault="00800F95" w:rsidP="00800F95">
      <w:pPr>
        <w:spacing w:line="360" w:lineRule="auto"/>
        <w:jc w:val="both"/>
        <w:rPr>
          <w:color w:val="000000"/>
        </w:rPr>
      </w:pPr>
      <w:r w:rsidRPr="00800F95">
        <w:rPr>
          <w:color w:val="000000"/>
        </w:rPr>
        <w:t>W związku z powyższym wprowadzenie zarządzenia zmieniającego uważa się za uzasadnione.</w:t>
      </w:r>
    </w:p>
    <w:p w:rsidR="00800F95" w:rsidRDefault="00800F95" w:rsidP="00800F95">
      <w:pPr>
        <w:spacing w:line="360" w:lineRule="auto"/>
        <w:jc w:val="both"/>
      </w:pPr>
    </w:p>
    <w:p w:rsidR="00800F95" w:rsidRDefault="00800F95" w:rsidP="00800F95">
      <w:pPr>
        <w:keepNext/>
        <w:spacing w:line="360" w:lineRule="auto"/>
        <w:jc w:val="center"/>
      </w:pPr>
      <w:r>
        <w:t>ZASTĘPCA DYREKTORA</w:t>
      </w:r>
    </w:p>
    <w:p w:rsidR="00800F95" w:rsidRPr="00800F95" w:rsidRDefault="00800F95" w:rsidP="00800F95">
      <w:pPr>
        <w:keepNext/>
        <w:spacing w:line="360" w:lineRule="auto"/>
        <w:jc w:val="center"/>
      </w:pPr>
      <w:r>
        <w:t>(-) Joanna Olenderek</w:t>
      </w:r>
    </w:p>
    <w:sectPr w:rsidR="00800F95" w:rsidRPr="00800F95" w:rsidSect="00800F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95" w:rsidRDefault="00800F95">
      <w:r>
        <w:separator/>
      </w:r>
    </w:p>
  </w:endnote>
  <w:endnote w:type="continuationSeparator" w:id="0">
    <w:p w:rsidR="00800F95" w:rsidRDefault="0080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95" w:rsidRDefault="00800F95">
      <w:r>
        <w:separator/>
      </w:r>
    </w:p>
  </w:footnote>
  <w:footnote w:type="continuationSeparator" w:id="0">
    <w:p w:rsidR="00800F95" w:rsidRDefault="0080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 Zespołu do spraw rozwoju wolontariatu miejskiego."/>
  </w:docVars>
  <w:rsids>
    <w:rsidRoot w:val="00800F95"/>
    <w:rsid w:val="000607A3"/>
    <w:rsid w:val="00191992"/>
    <w:rsid w:val="001B1D53"/>
    <w:rsid w:val="002946C5"/>
    <w:rsid w:val="002C29F3"/>
    <w:rsid w:val="00562337"/>
    <w:rsid w:val="00800F9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8558-0A81-4DA0-B049-508C6C6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57</Words>
  <Characters>427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2022-11-03T10:16:00Z</dcterms:created>
  <dcterms:modified xsi:type="dcterms:W3CDTF">2022-11-03T10:16:00Z</dcterms:modified>
</cp:coreProperties>
</file>