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F5D2F">
          <w:t>797/2022/P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F5D2F">
        <w:rPr>
          <w:b/>
          <w:sz w:val="28"/>
        </w:rPr>
        <w:fldChar w:fldCharType="separate"/>
      </w:r>
      <w:r w:rsidR="007F5D2F">
        <w:rPr>
          <w:b/>
          <w:sz w:val="28"/>
        </w:rPr>
        <w:t>3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F5D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F5D2F">
              <w:rPr>
                <w:b/>
                <w:sz w:val="24"/>
                <w:szCs w:val="24"/>
              </w:rPr>
              <w:fldChar w:fldCharType="separate"/>
            </w:r>
            <w:r w:rsidR="007F5D2F">
              <w:rPr>
                <w:b/>
                <w:sz w:val="24"/>
                <w:szCs w:val="24"/>
              </w:rPr>
              <w:t>rozstrzygnięcia otwartego konkursu ofert nr 99/2022 na powierzanie realizacji zadań Miasta Poznania w obszarze działalność na rzecz osób w wieku emerytalnym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F5D2F" w:rsidP="007F5D2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F5D2F">
        <w:rPr>
          <w:color w:val="000000"/>
          <w:sz w:val="24"/>
          <w:szCs w:val="24"/>
        </w:rPr>
        <w:t>Na podstawie art. 30 ust. 2 pkt 4 ustawy z dnia 8 marca 1990 r. o samorządzie gminnym (t.j. Dz. U. z 2022 r. poz. 559) oraz art. 5 ust. 4 pkt 1 ustawy z dnia 24 kwietnia 2003 r. o</w:t>
      </w:r>
      <w:r w:rsidR="00515D61">
        <w:rPr>
          <w:color w:val="000000"/>
          <w:sz w:val="24"/>
          <w:szCs w:val="24"/>
        </w:rPr>
        <w:t> </w:t>
      </w:r>
      <w:r w:rsidRPr="007F5D2F">
        <w:rPr>
          <w:color w:val="000000"/>
          <w:sz w:val="24"/>
          <w:szCs w:val="24"/>
        </w:rPr>
        <w:t>działalności pożytku publicznego i o wolontariacie (t.j. Dz. U. z 2022 r. poz. 1327 z późn. zm.) zarządza się, co następuje:</w:t>
      </w:r>
    </w:p>
    <w:p w:rsidR="007F5D2F" w:rsidRDefault="007F5D2F" w:rsidP="007F5D2F">
      <w:pPr>
        <w:spacing w:line="360" w:lineRule="auto"/>
        <w:jc w:val="both"/>
        <w:rPr>
          <w:sz w:val="24"/>
        </w:rPr>
      </w:pPr>
    </w:p>
    <w:p w:rsidR="007F5D2F" w:rsidRDefault="007F5D2F" w:rsidP="007F5D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F5D2F" w:rsidRDefault="007F5D2F" w:rsidP="007F5D2F">
      <w:pPr>
        <w:keepNext/>
        <w:spacing w:line="360" w:lineRule="auto"/>
        <w:rPr>
          <w:color w:val="000000"/>
          <w:sz w:val="24"/>
        </w:rPr>
      </w:pPr>
    </w:p>
    <w:p w:rsidR="007F5D2F" w:rsidRDefault="007F5D2F" w:rsidP="007F5D2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F5D2F">
        <w:rPr>
          <w:color w:val="000000"/>
          <w:sz w:val="24"/>
          <w:szCs w:val="24"/>
        </w:rPr>
        <w:t>W okresie od 14 listopada 2022 roku do 31 grudnia 2022 roku postanawia się realizować zadanie publiczne w obszarze działalność na rzecz osób w wieku emerytalnym pt.: „Zwiększenie poziomu poczucia bezpieczeństwa osobistego poprzez usługi transportowe świadczone na rzecz osób mających trudności w samodzielnym poruszaniu się komunikacją publiczną”, przekazując na ten cel kwotę 50 000,00 zł (słownie: pięćdziesiąt tysięcy złotych 00/100), przez organizację pozarządową, o której mowa w art. 3 ust. 2 pkt 2 ustawy z dnia 24 kwietnia 2003 roku o działalności pożytku publicznego i o wolontariacie, przez podmiot wskazany w załączniku do zarządzenia.</w:t>
      </w:r>
    </w:p>
    <w:p w:rsidR="007F5D2F" w:rsidRDefault="007F5D2F" w:rsidP="007F5D2F">
      <w:pPr>
        <w:spacing w:line="360" w:lineRule="auto"/>
        <w:jc w:val="both"/>
        <w:rPr>
          <w:color w:val="000000"/>
          <w:sz w:val="24"/>
        </w:rPr>
      </w:pPr>
    </w:p>
    <w:p w:rsidR="007F5D2F" w:rsidRDefault="007F5D2F" w:rsidP="007F5D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F5D2F" w:rsidRDefault="007F5D2F" w:rsidP="007F5D2F">
      <w:pPr>
        <w:keepNext/>
        <w:spacing w:line="360" w:lineRule="auto"/>
        <w:rPr>
          <w:color w:val="000000"/>
          <w:sz w:val="24"/>
        </w:rPr>
      </w:pPr>
    </w:p>
    <w:p w:rsidR="007F5D2F" w:rsidRDefault="007F5D2F" w:rsidP="007F5D2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F5D2F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tej umowy i zobowiązanie wyżej wymienionego podmiotu do przedłożenia sprawozdania z</w:t>
      </w:r>
      <w:r w:rsidR="00515D61">
        <w:rPr>
          <w:color w:val="000000"/>
          <w:sz w:val="24"/>
          <w:szCs w:val="24"/>
        </w:rPr>
        <w:t> </w:t>
      </w:r>
      <w:r w:rsidRPr="007F5D2F">
        <w:rPr>
          <w:color w:val="000000"/>
          <w:sz w:val="24"/>
          <w:szCs w:val="24"/>
        </w:rPr>
        <w:t>wykonania zadania w terminach określonych w zawartej umowie.</w:t>
      </w:r>
    </w:p>
    <w:p w:rsidR="007F5D2F" w:rsidRDefault="007F5D2F" w:rsidP="007F5D2F">
      <w:pPr>
        <w:spacing w:line="360" w:lineRule="auto"/>
        <w:jc w:val="both"/>
        <w:rPr>
          <w:color w:val="000000"/>
          <w:sz w:val="24"/>
        </w:rPr>
      </w:pPr>
    </w:p>
    <w:p w:rsidR="007F5D2F" w:rsidRDefault="007F5D2F" w:rsidP="007F5D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F5D2F" w:rsidRDefault="007F5D2F" w:rsidP="007F5D2F">
      <w:pPr>
        <w:keepNext/>
        <w:spacing w:line="360" w:lineRule="auto"/>
        <w:rPr>
          <w:color w:val="000000"/>
          <w:sz w:val="24"/>
        </w:rPr>
      </w:pPr>
    </w:p>
    <w:p w:rsidR="007F5D2F" w:rsidRDefault="007F5D2F" w:rsidP="007F5D2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F5D2F">
        <w:rPr>
          <w:color w:val="000000"/>
          <w:sz w:val="24"/>
          <w:szCs w:val="24"/>
        </w:rPr>
        <w:t>Zarządzenie wchodzi w życie z dniem podpisania.</w:t>
      </w:r>
    </w:p>
    <w:p w:rsidR="007F5D2F" w:rsidRDefault="007F5D2F" w:rsidP="007F5D2F">
      <w:pPr>
        <w:spacing w:line="360" w:lineRule="auto"/>
        <w:jc w:val="both"/>
        <w:rPr>
          <w:color w:val="000000"/>
          <w:sz w:val="24"/>
        </w:rPr>
      </w:pPr>
    </w:p>
    <w:p w:rsidR="007F5D2F" w:rsidRDefault="007F5D2F" w:rsidP="007F5D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F5D2F" w:rsidRDefault="007F5D2F" w:rsidP="007F5D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F5D2F" w:rsidRDefault="007F5D2F" w:rsidP="007F5D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7F5D2F" w:rsidRPr="007F5D2F" w:rsidRDefault="007F5D2F" w:rsidP="007F5D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F5D2F" w:rsidRPr="007F5D2F" w:rsidSect="007F5D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2F" w:rsidRDefault="007F5D2F">
      <w:r>
        <w:separator/>
      </w:r>
    </w:p>
  </w:endnote>
  <w:endnote w:type="continuationSeparator" w:id="0">
    <w:p w:rsidR="007F5D2F" w:rsidRDefault="007F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2F" w:rsidRDefault="007F5D2F">
      <w:r>
        <w:separator/>
      </w:r>
    </w:p>
  </w:footnote>
  <w:footnote w:type="continuationSeparator" w:id="0">
    <w:p w:rsidR="007F5D2F" w:rsidRDefault="007F5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istopada 2022r."/>
    <w:docVar w:name="AktNr" w:val="797/2022/P"/>
    <w:docVar w:name="Sprawa" w:val="rozstrzygnięcia otwartego konkursu ofert nr 99/2022 na powierzanie realizacji zadań Miasta Poznania w obszarze działalność na rzecz osób w wieku emerytalnym w 2022 roku."/>
  </w:docVars>
  <w:rsids>
    <w:rsidRoot w:val="007F5D2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5D61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5D2F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60642-9927-4C16-9C4E-CCA4FF90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282</Words>
  <Characters>1509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2022-11-03T13:14:00Z</dcterms:created>
  <dcterms:modified xsi:type="dcterms:W3CDTF">2022-11-03T13:14:00Z</dcterms:modified>
</cp:coreProperties>
</file>