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512AC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12AC3">
              <w:rPr>
                <w:b/>
              </w:rPr>
              <w:fldChar w:fldCharType="separate"/>
            </w:r>
            <w:r w:rsidR="00512AC3">
              <w:rPr>
                <w:b/>
              </w:rPr>
              <w:t>zarządzenie w sprawie rozstrzygnięcia otwartego konkursu ofert nr 15/2022 na realizację zadania publicznego w obszarze „Pomocy społecznej, w tym pomocy rodzinom i osobom w trudnej sytuacji życiowej, oraz wyrównywania szans tych rodzin i osób” polegającego na wsparciu realizacji zadania publicznego pod nazwą „Zapewnienie w domach pomocy społecznej całodobowej opieki osobom, które z powodu wieku, choroby lub niepełnosprawności nie mogą samodzielnie funkcjonować w codziennym życiu” w okresie od 1 stycznia 2022 roku do 31 grudnia 2022 roku przez organizacje pozarządowe oraz podmioty, o których mowa w art. 3 ust. 3 ustawy z dnia 24 kwietnia 2003 roku o działalności pożytku publicznego i o wolontariacie, w 2022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12AC3" w:rsidRDefault="00FA63B5" w:rsidP="00512AC3">
      <w:pPr>
        <w:spacing w:line="360" w:lineRule="auto"/>
        <w:jc w:val="both"/>
      </w:pPr>
      <w:bookmarkStart w:id="2" w:name="z1"/>
      <w:bookmarkEnd w:id="2"/>
    </w:p>
    <w:p w:rsidR="00512AC3" w:rsidRPr="00512AC3" w:rsidRDefault="00512AC3" w:rsidP="00512AC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12AC3">
        <w:rPr>
          <w:color w:val="000000"/>
        </w:rPr>
        <w:t>Domy pomocy społecznej, zgodnie z ustawą o pomocy społecznej z dnia 12 marca 2004 r., to placówki świadczące osobom wymagającym całodobowej opieki z powodu wieku, choroby lub niepełnosprawności usługi: bytowe, opiekuńcze, wspomagające i edukacyjne na poziomie obowiązującego standardu, w zakresie i formach wynikających z indywidualnych potrzeb, oraz umożliwiające korzystanie ze świadczeń przysługujących z tytułu powszechnego ubezpieczenia zdrowotnego.</w:t>
      </w:r>
    </w:p>
    <w:p w:rsidR="00512AC3" w:rsidRPr="00512AC3" w:rsidRDefault="00512AC3" w:rsidP="00512AC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512AC3" w:rsidRPr="00512AC3" w:rsidRDefault="00512AC3" w:rsidP="00512AC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12AC3">
        <w:rPr>
          <w:color w:val="000000"/>
        </w:rPr>
        <w:t>Zmiana zarządzenia Nr 998/2021/P Prezydenta Miasta Poznania z 22 grudnia 2021 roku wynika z decyzji Wojewody Wielkopolskiego nr FB-I.3111.370.2022.2 z 30 września 2022 r., na podstawie której zmieniony został plan dotacji celowych na rok 2022 w dziale 852, rozdz. 85202 § 2130 poprzez zmniejszenie środków dla:</w:t>
      </w:r>
    </w:p>
    <w:p w:rsidR="00512AC3" w:rsidRPr="00512AC3" w:rsidRDefault="00512AC3" w:rsidP="00512AC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12AC3">
        <w:rPr>
          <w:color w:val="000000"/>
        </w:rPr>
        <w:t>Domu Pomocy Społecznej przy ul. św. Rocha 13 – o 16 957,29 zł (słownie: szesnaście tysięcy dziewięćset pięćdziesiąt siedem złotych 29/100),</w:t>
      </w:r>
    </w:p>
    <w:p w:rsidR="00512AC3" w:rsidRPr="00512AC3" w:rsidRDefault="00512AC3" w:rsidP="00512AC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12AC3">
        <w:rPr>
          <w:color w:val="000000"/>
        </w:rPr>
        <w:t>oraz zwiększenie środków dla:</w:t>
      </w:r>
    </w:p>
    <w:p w:rsidR="00512AC3" w:rsidRPr="00512AC3" w:rsidRDefault="00512AC3" w:rsidP="00512AC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12AC3">
        <w:rPr>
          <w:color w:val="000000"/>
        </w:rPr>
        <w:lastRenderedPageBreak/>
        <w:t>Domu Pomocy Społecznej przy ul. Sielskiej 13 i przy ul. Mińskiej 14 – o 1498,98 zł (słownie: jeden tysiąc czterysta dziewięćdziesiąt osiem złotych 98/100).</w:t>
      </w:r>
    </w:p>
    <w:p w:rsidR="00512AC3" w:rsidRPr="00512AC3" w:rsidRDefault="00512AC3" w:rsidP="00512AC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512AC3">
        <w:rPr>
          <w:color w:val="000000"/>
        </w:rPr>
        <w:t>Powyższych zmian dokonuje się w celu dostosowania poziomu środków do zakresu realizowanych zadań, w związku z korektą planu pod kątem wykorzystania miejsc finansowanych wg starych zasad za okres od stycznia do sierpnia 2022 r. - zgodnie z art. 87 ustawy z dnia 13 listopada 2003 r. o dochodach jednostek samorządu terytorialnego (Dz. U. z</w:t>
      </w:r>
      <w:r w:rsidR="00292C8F">
        <w:rPr>
          <w:color w:val="000000"/>
        </w:rPr>
        <w:t> </w:t>
      </w:r>
      <w:r w:rsidRPr="00512AC3">
        <w:rPr>
          <w:color w:val="000000"/>
        </w:rPr>
        <w:t>2021 r. poz. 1672 z późn. zm.).</w:t>
      </w:r>
    </w:p>
    <w:p w:rsidR="00512AC3" w:rsidRPr="00512AC3" w:rsidRDefault="00512AC3" w:rsidP="00512AC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12AC3">
        <w:rPr>
          <w:color w:val="000000"/>
        </w:rPr>
        <w:t>Zmiany uwzględniono w załączniku.</w:t>
      </w:r>
    </w:p>
    <w:p w:rsidR="00512AC3" w:rsidRDefault="00512AC3" w:rsidP="00512AC3">
      <w:pPr>
        <w:spacing w:line="360" w:lineRule="auto"/>
        <w:jc w:val="both"/>
        <w:rPr>
          <w:color w:val="000000"/>
        </w:rPr>
      </w:pPr>
      <w:r w:rsidRPr="00512AC3">
        <w:rPr>
          <w:color w:val="000000"/>
        </w:rPr>
        <w:t>W świetle powyższego wydanie zarządzenia jest w pełni uzasadnione.</w:t>
      </w:r>
    </w:p>
    <w:p w:rsidR="00512AC3" w:rsidRDefault="00512AC3" w:rsidP="00512AC3">
      <w:pPr>
        <w:spacing w:line="360" w:lineRule="auto"/>
        <w:jc w:val="both"/>
      </w:pPr>
    </w:p>
    <w:p w:rsidR="00512AC3" w:rsidRDefault="00512AC3" w:rsidP="00512AC3">
      <w:pPr>
        <w:keepNext/>
        <w:spacing w:line="360" w:lineRule="auto"/>
        <w:jc w:val="center"/>
      </w:pPr>
      <w:r>
        <w:t>ZASTĘPCA DYREKTORA</w:t>
      </w:r>
    </w:p>
    <w:p w:rsidR="00512AC3" w:rsidRPr="00512AC3" w:rsidRDefault="00512AC3" w:rsidP="00512AC3">
      <w:pPr>
        <w:keepNext/>
        <w:spacing w:line="360" w:lineRule="auto"/>
        <w:jc w:val="center"/>
      </w:pPr>
      <w:r>
        <w:t>(-) Łukasz Judek</w:t>
      </w:r>
    </w:p>
    <w:sectPr w:rsidR="00512AC3" w:rsidRPr="00512AC3" w:rsidSect="00512AC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AC3" w:rsidRDefault="00512AC3">
      <w:r>
        <w:separator/>
      </w:r>
    </w:p>
  </w:endnote>
  <w:endnote w:type="continuationSeparator" w:id="0">
    <w:p w:rsidR="00512AC3" w:rsidRDefault="00512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AC3" w:rsidRDefault="00512AC3">
      <w:r>
        <w:separator/>
      </w:r>
    </w:p>
  </w:footnote>
  <w:footnote w:type="continuationSeparator" w:id="0">
    <w:p w:rsidR="00512AC3" w:rsidRDefault="00512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15/2022 na realizację zadania publicznego w obszarze „Pomocy społecznej, w tym pomocy rodzinom i osobom w trudnej sytuacji życiowej, oraz wyrównywania szans tych rodzin i osób” polegającego na wsparciu realizacji zadania publicznego pod nazwą „Zapewnienie w domach pomocy społecznej całodobowej opieki osobom, które z powodu wieku, choroby lub niepełnosprawności nie mogą samodzielnie funkcjonować w codziennym życiu” w okresie od 1 stycznia 2022 roku do 31 grudnia 2022 roku przez organizacje pozarządowe oraz podmioty, o których mowa w art. 3 ust. 3 ustawy z dnia 24 kwietnia 2003 roku o działalności pożytku publicznego i o wolontariacie, w 2022 roku."/>
  </w:docVars>
  <w:rsids>
    <w:rsidRoot w:val="00512AC3"/>
    <w:rsid w:val="000607A3"/>
    <w:rsid w:val="00191992"/>
    <w:rsid w:val="001B1D53"/>
    <w:rsid w:val="00292C8F"/>
    <w:rsid w:val="002946C5"/>
    <w:rsid w:val="002C29F3"/>
    <w:rsid w:val="00512AC3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3DAEB-D9A8-4FA5-B5F4-6998D38C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350</Words>
  <Characters>2097</Characters>
  <Application>Microsoft Office Word</Application>
  <DocSecurity>0</DocSecurity>
  <Lines>46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2022-11-04T10:19:00Z</dcterms:created>
  <dcterms:modified xsi:type="dcterms:W3CDTF">2022-11-04T10:19:00Z</dcterms:modified>
</cp:coreProperties>
</file>