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5C02">
          <w:t>800/2022/P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5C02">
        <w:rPr>
          <w:b/>
          <w:sz w:val="28"/>
        </w:rPr>
        <w:fldChar w:fldCharType="separate"/>
      </w:r>
      <w:r w:rsidR="00765C02">
        <w:rPr>
          <w:b/>
          <w:sz w:val="28"/>
        </w:rPr>
        <w:t>4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5C02">
              <w:rPr>
                <w:b/>
                <w:sz w:val="24"/>
                <w:szCs w:val="24"/>
              </w:rPr>
              <w:fldChar w:fldCharType="separate"/>
            </w:r>
            <w:r w:rsidR="00765C02">
              <w:rPr>
                <w:b/>
                <w:sz w:val="24"/>
                <w:szCs w:val="24"/>
              </w:rPr>
              <w:t>odwołania pana Marka Korbanka ze stanowiska dyrektora Zespołu Szkolno-Przedszkolnego nr 12 w Poznaniu, os. Zwycięstwa 101.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5C02" w:rsidP="00765C0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5C02">
        <w:rPr>
          <w:color w:val="000000"/>
          <w:sz w:val="24"/>
        </w:rPr>
        <w:t>Na podstawie art. 66 ust. 1 pkt 1 oraz art.</w:t>
      </w:r>
      <w:r w:rsidRPr="00765C02">
        <w:rPr>
          <w:color w:val="FF0000"/>
          <w:sz w:val="24"/>
        </w:rPr>
        <w:t xml:space="preserve"> </w:t>
      </w:r>
      <w:r w:rsidRPr="00765C02">
        <w:rPr>
          <w:color w:val="000000"/>
          <w:sz w:val="24"/>
        </w:rPr>
        <w:t>29 ust. 1 pkt 2 ustawy z dnia 14 grudnia 2016 r. Prawo oświatowe (t.j. Dz. U. z 2021 r. poz. 1082 ze zmianami) zarządza się, co następuje:</w:t>
      </w:r>
    </w:p>
    <w:p w:rsidR="00765C02" w:rsidRDefault="00765C02" w:rsidP="00765C02">
      <w:pPr>
        <w:spacing w:line="360" w:lineRule="auto"/>
        <w:jc w:val="both"/>
        <w:rPr>
          <w:sz w:val="24"/>
        </w:rPr>
      </w:pPr>
    </w:p>
    <w:p w:rsidR="00765C02" w:rsidRDefault="00765C02" w:rsidP="00765C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5C02" w:rsidRDefault="00765C02" w:rsidP="00765C02">
      <w:pPr>
        <w:keepNext/>
        <w:spacing w:line="360" w:lineRule="auto"/>
        <w:rPr>
          <w:color w:val="000000"/>
          <w:sz w:val="24"/>
        </w:rPr>
      </w:pPr>
    </w:p>
    <w:p w:rsidR="00765C02" w:rsidRDefault="00765C02" w:rsidP="00765C0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5C02">
        <w:rPr>
          <w:color w:val="000000"/>
          <w:sz w:val="24"/>
          <w:szCs w:val="24"/>
        </w:rPr>
        <w:t>Z dniem 31 sierpnia 2023 r. odwołuje się pana Marka Korbanka ze stanowiska dyrektora Zespołu Szkolno-Przedszkolnego nr 12 w Poznaniu.</w:t>
      </w:r>
    </w:p>
    <w:p w:rsidR="00765C02" w:rsidRDefault="00765C02" w:rsidP="00765C02">
      <w:pPr>
        <w:spacing w:line="360" w:lineRule="auto"/>
        <w:jc w:val="both"/>
        <w:rPr>
          <w:color w:val="000000"/>
          <w:sz w:val="24"/>
        </w:rPr>
      </w:pPr>
    </w:p>
    <w:p w:rsidR="00765C02" w:rsidRDefault="00765C02" w:rsidP="00765C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5C02" w:rsidRDefault="00765C02" w:rsidP="00765C02">
      <w:pPr>
        <w:keepNext/>
        <w:spacing w:line="360" w:lineRule="auto"/>
        <w:rPr>
          <w:color w:val="000000"/>
          <w:sz w:val="24"/>
        </w:rPr>
      </w:pPr>
    </w:p>
    <w:p w:rsidR="00765C02" w:rsidRDefault="00765C02" w:rsidP="00765C0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5C02">
        <w:rPr>
          <w:color w:val="000000"/>
          <w:sz w:val="24"/>
          <w:szCs w:val="24"/>
        </w:rPr>
        <w:t>Wykonanie zarządzenia powierza się dyrektorowi Wydziału Oświaty.</w:t>
      </w:r>
    </w:p>
    <w:p w:rsidR="00765C02" w:rsidRDefault="00765C02" w:rsidP="00765C02">
      <w:pPr>
        <w:spacing w:line="360" w:lineRule="auto"/>
        <w:jc w:val="both"/>
        <w:rPr>
          <w:color w:val="000000"/>
          <w:sz w:val="24"/>
        </w:rPr>
      </w:pPr>
    </w:p>
    <w:p w:rsidR="00765C02" w:rsidRDefault="00765C02" w:rsidP="00765C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5C02" w:rsidRDefault="00765C02" w:rsidP="00765C02">
      <w:pPr>
        <w:keepNext/>
        <w:spacing w:line="360" w:lineRule="auto"/>
        <w:rPr>
          <w:color w:val="000000"/>
          <w:sz w:val="24"/>
        </w:rPr>
      </w:pPr>
    </w:p>
    <w:p w:rsidR="00765C02" w:rsidRDefault="00765C02" w:rsidP="00765C0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5C02">
        <w:rPr>
          <w:color w:val="000000"/>
          <w:sz w:val="24"/>
          <w:szCs w:val="24"/>
        </w:rPr>
        <w:t>Zarządzenie wchodzi w życie z dniem podjęcia.</w:t>
      </w:r>
    </w:p>
    <w:p w:rsidR="00765C02" w:rsidRDefault="00765C02" w:rsidP="00765C02">
      <w:pPr>
        <w:spacing w:line="360" w:lineRule="auto"/>
        <w:jc w:val="both"/>
        <w:rPr>
          <w:color w:val="000000"/>
          <w:sz w:val="24"/>
        </w:rPr>
      </w:pPr>
    </w:p>
    <w:p w:rsidR="00765C02" w:rsidRDefault="00765C02" w:rsidP="00765C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65C02" w:rsidRDefault="00765C02" w:rsidP="00765C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65C02" w:rsidRPr="00765C02" w:rsidRDefault="00765C02" w:rsidP="00765C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5C02" w:rsidRPr="00765C02" w:rsidSect="00765C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02" w:rsidRDefault="00765C02">
      <w:r>
        <w:separator/>
      </w:r>
    </w:p>
  </w:endnote>
  <w:endnote w:type="continuationSeparator" w:id="0">
    <w:p w:rsidR="00765C02" w:rsidRDefault="0076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02" w:rsidRDefault="00765C02">
      <w:r>
        <w:separator/>
      </w:r>
    </w:p>
  </w:footnote>
  <w:footnote w:type="continuationSeparator" w:id="0">
    <w:p w:rsidR="00765C02" w:rsidRDefault="0076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stopada 2022r."/>
    <w:docVar w:name="AktNr" w:val="800/2022/P"/>
    <w:docVar w:name="Sprawa" w:val="odwołania pana Marka Korbanka ze stanowiska dyrektora Zespołu Szkolno-Przedszkolnego nr 12 w Poznaniu, os. Zwycięstwa 101."/>
  </w:docVars>
  <w:rsids>
    <w:rsidRoot w:val="00765C02"/>
    <w:rsid w:val="00072485"/>
    <w:rsid w:val="000C07FF"/>
    <w:rsid w:val="000E2E12"/>
    <w:rsid w:val="00167A3B"/>
    <w:rsid w:val="002C4925"/>
    <w:rsid w:val="003679C6"/>
    <w:rsid w:val="00373368"/>
    <w:rsid w:val="00375C4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5C0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A9025-0F15-4E0C-A841-5B49FBB1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118</Words>
  <Characters>613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2022-11-07T07:55:00Z</dcterms:created>
  <dcterms:modified xsi:type="dcterms:W3CDTF">2022-11-07T07:55:00Z</dcterms:modified>
</cp:coreProperties>
</file>