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46A9">
              <w:rPr>
                <w:b/>
              </w:rPr>
              <w:fldChar w:fldCharType="separate"/>
            </w:r>
            <w:r w:rsidR="001D46A9">
              <w:rPr>
                <w:b/>
              </w:rPr>
              <w:t>odwołania pana Marka Korbanka ze stanowiska dyrektora Zespołu Szkolno-Przedszkolnego nr 12 w Poznaniu, os. Zwycięstwa 101.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46A9" w:rsidRDefault="00FA63B5" w:rsidP="001D46A9">
      <w:pPr>
        <w:spacing w:line="360" w:lineRule="auto"/>
        <w:jc w:val="both"/>
      </w:pPr>
      <w:bookmarkStart w:id="2" w:name="z1"/>
      <w:bookmarkEnd w:id="2"/>
    </w:p>
    <w:p w:rsidR="001D46A9" w:rsidRDefault="001D46A9" w:rsidP="001D46A9">
      <w:pPr>
        <w:spacing w:line="360" w:lineRule="auto"/>
        <w:jc w:val="both"/>
        <w:rPr>
          <w:color w:val="000000"/>
        </w:rPr>
      </w:pPr>
      <w:r w:rsidRPr="001D46A9">
        <w:rPr>
          <w:color w:val="000000"/>
        </w:rPr>
        <w:t>Pan Marek Korbanek pismem z dnia 25 października 2022 r. zwrócił się z prośbą o</w:t>
      </w:r>
      <w:r w:rsidR="00F8770C">
        <w:rPr>
          <w:color w:val="000000"/>
        </w:rPr>
        <w:t> </w:t>
      </w:r>
      <w:r w:rsidRPr="001D46A9">
        <w:rPr>
          <w:color w:val="000000"/>
        </w:rPr>
        <w:t>rozwiązanie stosunku pracy z dniem 31 sierpnia 2023 r. Wyżej wymieniony ma powierzone stanowisko dyrektora Zespołu Szkolno-Przedszkolnego nr 12 do dnia 31 sierpnia 2027 r., dlatego zachodzi konieczność odwołania go ze stanowiska z dniem 31 sierpnia 2023 r.</w:t>
      </w:r>
    </w:p>
    <w:p w:rsidR="001D46A9" w:rsidRDefault="001D46A9" w:rsidP="001D46A9">
      <w:pPr>
        <w:spacing w:line="360" w:lineRule="auto"/>
        <w:jc w:val="both"/>
      </w:pPr>
    </w:p>
    <w:p w:rsidR="001D46A9" w:rsidRDefault="001D46A9" w:rsidP="001D46A9">
      <w:pPr>
        <w:keepNext/>
        <w:spacing w:line="360" w:lineRule="auto"/>
        <w:jc w:val="center"/>
      </w:pPr>
      <w:r>
        <w:t>ZASTĘPCA DYREKTORA</w:t>
      </w:r>
    </w:p>
    <w:p w:rsidR="001D46A9" w:rsidRPr="001D46A9" w:rsidRDefault="001D46A9" w:rsidP="001D46A9">
      <w:pPr>
        <w:keepNext/>
        <w:spacing w:line="360" w:lineRule="auto"/>
        <w:jc w:val="center"/>
      </w:pPr>
      <w:r>
        <w:t>(-) Wiesław Banaś</w:t>
      </w:r>
    </w:p>
    <w:sectPr w:rsidR="001D46A9" w:rsidRPr="001D46A9" w:rsidSect="001D46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A9" w:rsidRDefault="001D46A9">
      <w:r>
        <w:separator/>
      </w:r>
    </w:p>
  </w:endnote>
  <w:endnote w:type="continuationSeparator" w:id="0">
    <w:p w:rsidR="001D46A9" w:rsidRDefault="001D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A9" w:rsidRDefault="001D46A9">
      <w:r>
        <w:separator/>
      </w:r>
    </w:p>
  </w:footnote>
  <w:footnote w:type="continuationSeparator" w:id="0">
    <w:p w:rsidR="001D46A9" w:rsidRDefault="001D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a Marka Korbanka ze stanowiska dyrektora Zespołu Szkolno-Przedszkolnego nr 12 w Poznaniu, os. Zwycięstwa 101."/>
  </w:docVars>
  <w:rsids>
    <w:rsidRoot w:val="001D46A9"/>
    <w:rsid w:val="000607A3"/>
    <w:rsid w:val="001B1D53"/>
    <w:rsid w:val="001D46A9"/>
    <w:rsid w:val="0022095A"/>
    <w:rsid w:val="002946C5"/>
    <w:rsid w:val="002C29F3"/>
    <w:rsid w:val="00796326"/>
    <w:rsid w:val="00A87E1B"/>
    <w:rsid w:val="00AA04BE"/>
    <w:rsid w:val="00BB1A14"/>
    <w:rsid w:val="00F8770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3C66-9112-46D9-98EF-3D76612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529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2022-11-07T07:55:00Z</dcterms:created>
  <dcterms:modified xsi:type="dcterms:W3CDTF">2022-11-07T07:55:00Z</dcterms:modified>
</cp:coreProperties>
</file>