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106F">
          <w:t>802/2022/P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D106F">
        <w:rPr>
          <w:b/>
          <w:sz w:val="28"/>
        </w:rPr>
        <w:fldChar w:fldCharType="separate"/>
      </w:r>
      <w:r w:rsidR="000D106F">
        <w:rPr>
          <w:b/>
          <w:sz w:val="28"/>
        </w:rPr>
        <w:t>7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106F">
              <w:rPr>
                <w:b/>
                <w:sz w:val="24"/>
                <w:szCs w:val="24"/>
              </w:rPr>
              <w:fldChar w:fldCharType="separate"/>
            </w:r>
            <w:r w:rsidR="000D106F">
              <w:rPr>
                <w:b/>
                <w:sz w:val="24"/>
                <w:szCs w:val="24"/>
              </w:rPr>
              <w:t>zarządzenie w sprawie koordynacji projektów kolejowych.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106F">
        <w:rPr>
          <w:color w:val="000000"/>
          <w:sz w:val="24"/>
          <w:szCs w:val="24"/>
        </w:rPr>
        <w:t>Na podstawie art. 30 ust. 1 ustawy z dnia 8 marca 1990 r. o samorządzie gminnym ( Dz. U. z</w:t>
      </w:r>
      <w:r w:rsidR="002B4915">
        <w:rPr>
          <w:color w:val="000000"/>
          <w:sz w:val="24"/>
          <w:szCs w:val="24"/>
        </w:rPr>
        <w:t> </w:t>
      </w:r>
      <w:r w:rsidRPr="000D106F">
        <w:rPr>
          <w:color w:val="000000"/>
          <w:sz w:val="24"/>
          <w:szCs w:val="24"/>
        </w:rPr>
        <w:t>2022 r. poz. 559) zarządza się, co następuje:</w:t>
      </w:r>
    </w:p>
    <w:p w:rsidR="000D106F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106F">
        <w:rPr>
          <w:color w:val="000000"/>
          <w:sz w:val="24"/>
          <w:szCs w:val="24"/>
        </w:rPr>
        <w:t>W zarządzeniu Nr 508/2019/P z dnia 17 czerwca 2019 w sprawie koordynacji projektów kolejowych § 3 otrzymuje brzmienie: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„ § 3.  1. W skład Zespołu wchodzą: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1) pan Mariusz Wiśniewski, Zastępca Prezydenta Miasta Poznania – Przewodniczący;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2) pan Grzegorz Kamiński, Dyrektor Biura Koordynacji Projektów i Rewitalizacji Miasta –</w:t>
      </w:r>
      <w:r w:rsidR="002B4915">
        <w:rPr>
          <w:color w:val="000000"/>
          <w:sz w:val="24"/>
          <w:szCs w:val="24"/>
        </w:rPr>
        <w:t> </w:t>
      </w:r>
      <w:r w:rsidRPr="000D106F">
        <w:rPr>
          <w:color w:val="000000"/>
          <w:sz w:val="24"/>
          <w:szCs w:val="24"/>
        </w:rPr>
        <w:t>Zastępca Przewodniczącego;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3) pani Agnieszka Górczewska, Zastępca Dyrektora Biura Koordynacji Projektów i</w:t>
      </w:r>
      <w:r w:rsidR="002B4915">
        <w:rPr>
          <w:color w:val="000000"/>
          <w:sz w:val="24"/>
          <w:szCs w:val="24"/>
        </w:rPr>
        <w:t> </w:t>
      </w:r>
      <w:r w:rsidRPr="000D106F">
        <w:rPr>
          <w:color w:val="000000"/>
          <w:sz w:val="24"/>
          <w:szCs w:val="24"/>
        </w:rPr>
        <w:t>Rewitalizacji Miasta – Koordynator;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 xml:space="preserve">4) pan Jan </w:t>
      </w:r>
      <w:proofErr w:type="spellStart"/>
      <w:r w:rsidRPr="000D106F">
        <w:rPr>
          <w:color w:val="000000"/>
          <w:sz w:val="24"/>
          <w:szCs w:val="24"/>
        </w:rPr>
        <w:t>Kosmecki</w:t>
      </w:r>
      <w:proofErr w:type="spellEnd"/>
      <w:r w:rsidRPr="000D106F">
        <w:rPr>
          <w:color w:val="000000"/>
          <w:sz w:val="24"/>
          <w:szCs w:val="24"/>
        </w:rPr>
        <w:t>, Biuro Koordynacji Projektów i Rewitalizacji Miasta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5) pani Karolina Kozak, Biuro Koordynacji Projektów i Rewitalizacji Miasta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 xml:space="preserve">6) pan Bogdan Frąckowiak, Stowarzyszenie Metropolia Poznań – członek; 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7) pani Ewelina Jankiewicz, Stowarzyszenie Metropolia Poznań -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8) pani Marzena Nowak, Miejska Pracownia Urbanistyczna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9) pani Aneta Zimny, Miejska Pracownia Urbanistyczna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10) pan Bartosz Majewski, Zarząd Transportu Miejskiego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 xml:space="preserve">11) pan Andrzej </w:t>
      </w:r>
      <w:proofErr w:type="spellStart"/>
      <w:r w:rsidRPr="000D106F">
        <w:rPr>
          <w:color w:val="000000"/>
          <w:sz w:val="24"/>
          <w:szCs w:val="24"/>
        </w:rPr>
        <w:t>Gapski</w:t>
      </w:r>
      <w:proofErr w:type="spellEnd"/>
      <w:r w:rsidRPr="000D106F">
        <w:rPr>
          <w:color w:val="000000"/>
          <w:sz w:val="24"/>
          <w:szCs w:val="24"/>
        </w:rPr>
        <w:t>, Zarząd Transportu Miejskiego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12) pan Adam Andrzejewski, Zarząd Dróg Miejskich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13) pani Magda Albińska – Wydział Gospodarki Nieruchomościami,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14) pani Anna Krzyszkowska, Wydział Urbanistyki i Architektury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lastRenderedPageBreak/>
        <w:t xml:space="preserve">15) pani Dominika </w:t>
      </w:r>
      <w:proofErr w:type="spellStart"/>
      <w:r w:rsidRPr="000D106F">
        <w:rPr>
          <w:color w:val="000000"/>
          <w:sz w:val="24"/>
          <w:szCs w:val="24"/>
        </w:rPr>
        <w:t>Kryske</w:t>
      </w:r>
      <w:proofErr w:type="spellEnd"/>
      <w:r w:rsidRPr="000D106F">
        <w:rPr>
          <w:color w:val="000000"/>
          <w:sz w:val="24"/>
          <w:szCs w:val="24"/>
        </w:rPr>
        <w:t>, Wydział Urbanistyki i Architektury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16) pani Joanna Bielawska-Pałczyńska, Biuro Miejskiego Konserwatora Zabytków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17) pani Joanna Czech,  Biuro Miejskiego Konserwatora Zabytków – członek;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18) pan Krzysztof Dostatni, Miejskie Przedsiębiorstwo Komunikacyjne Sp. z o.o. – członek.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"/>
        </w:rPr>
      </w:pP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2. Za zgodą przewodniczącego w pracach Zespołu mogą uczestniczyć:</w:t>
      </w:r>
    </w:p>
    <w:p w:rsidR="000D106F" w:rsidRPr="000D106F" w:rsidRDefault="000D106F" w:rsidP="000D1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1) osoby zastępujące nieobecnych członków;</w:t>
      </w:r>
    </w:p>
    <w:p w:rsidR="000D106F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06F">
        <w:rPr>
          <w:color w:val="000000"/>
          <w:sz w:val="24"/>
          <w:szCs w:val="24"/>
        </w:rPr>
        <w:t>2) z głosem doradczym inne osoby, w tym zaproszeni goście.”.</w:t>
      </w:r>
    </w:p>
    <w:p w:rsidR="000D106F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D106F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106F">
        <w:rPr>
          <w:color w:val="000000"/>
          <w:sz w:val="24"/>
          <w:szCs w:val="24"/>
        </w:rPr>
        <w:t>Wykonanie zarządzenia powierza się Zastępcy Prezydenta Miasta Poznania panu Mariuszowi Wiśniewskiemu.</w:t>
      </w:r>
    </w:p>
    <w:p w:rsidR="000D106F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D106F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106F">
        <w:rPr>
          <w:color w:val="000000"/>
          <w:sz w:val="24"/>
          <w:szCs w:val="24"/>
        </w:rPr>
        <w:t>Zarządzenie wchodzi w życie z dniem podpisania.</w:t>
      </w:r>
    </w:p>
    <w:p w:rsidR="000D106F" w:rsidRDefault="000D106F" w:rsidP="000D10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D106F" w:rsidRPr="000D106F" w:rsidRDefault="000D106F" w:rsidP="000D10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D106F" w:rsidRPr="000D106F" w:rsidSect="000D10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6F" w:rsidRDefault="000D106F">
      <w:r>
        <w:separator/>
      </w:r>
    </w:p>
  </w:endnote>
  <w:endnote w:type="continuationSeparator" w:id="0">
    <w:p w:rsidR="000D106F" w:rsidRDefault="000D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6F" w:rsidRDefault="000D106F">
      <w:r>
        <w:separator/>
      </w:r>
    </w:p>
  </w:footnote>
  <w:footnote w:type="continuationSeparator" w:id="0">
    <w:p w:rsidR="000D106F" w:rsidRDefault="000D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stopada 2022r."/>
    <w:docVar w:name="AktNr" w:val="802/2022/P"/>
    <w:docVar w:name="Sprawa" w:val="zarządzenie w sprawie koordynacji projektów kolejowych."/>
  </w:docVars>
  <w:rsids>
    <w:rsidRoot w:val="000D106F"/>
    <w:rsid w:val="0003528D"/>
    <w:rsid w:val="00072485"/>
    <w:rsid w:val="000A5BC9"/>
    <w:rsid w:val="000B2C44"/>
    <w:rsid w:val="000D106F"/>
    <w:rsid w:val="000E2E12"/>
    <w:rsid w:val="00167A3B"/>
    <w:rsid w:val="0017594F"/>
    <w:rsid w:val="001E3D52"/>
    <w:rsid w:val="002B4915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315</Words>
  <Characters>2050</Characters>
  <Application>Microsoft Office Word</Application>
  <DocSecurity>0</DocSecurity>
  <Lines>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2022-11-07T12:04:00Z</dcterms:created>
  <dcterms:modified xsi:type="dcterms:W3CDTF">2022-11-07T12:04:00Z</dcterms:modified>
</cp:coreProperties>
</file>