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C5DE1">
              <w:rPr>
                <w:b/>
              </w:rPr>
              <w:fldChar w:fldCharType="separate"/>
            </w:r>
            <w:r w:rsidR="006C5DE1">
              <w:rPr>
                <w:b/>
              </w:rPr>
              <w:t>zarządzenie w sprawie ustalenia dodatków funkcyjnych dla dyrektorów przedszkoli,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C5DE1" w:rsidRDefault="00FA63B5" w:rsidP="006C5DE1">
      <w:pPr>
        <w:spacing w:line="360" w:lineRule="auto"/>
        <w:jc w:val="both"/>
      </w:pPr>
      <w:bookmarkStart w:id="2" w:name="z1"/>
      <w:bookmarkEnd w:id="2"/>
    </w:p>
    <w:p w:rsidR="006C5DE1" w:rsidRPr="006C5DE1" w:rsidRDefault="006C5DE1" w:rsidP="006C5DE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C5DE1">
        <w:rPr>
          <w:color w:val="000000"/>
        </w:rPr>
        <w:t>Dodatek funkcyjny dla dyrektorów szkół ulega zmianie w związku z korektą liczby oddziałów.</w:t>
      </w:r>
    </w:p>
    <w:p w:rsidR="006C5DE1" w:rsidRDefault="006C5DE1" w:rsidP="006C5DE1">
      <w:pPr>
        <w:spacing w:line="360" w:lineRule="auto"/>
        <w:jc w:val="both"/>
        <w:rPr>
          <w:color w:val="000000"/>
        </w:rPr>
      </w:pPr>
      <w:r w:rsidRPr="006C5DE1">
        <w:rPr>
          <w:color w:val="000000"/>
        </w:rPr>
        <w:t>W wyniku powyższego zachodzi konieczność zmiany zarządzenia Nr 625/2022/P Prezydenta Miasta Poznania z dnia 9 sierpnia 2022 r. w sprawie ustalenia dodatków funkcyjnych dla dyrektorów przedszkoli, szkół i placówek, dla których organem prowadzącym jest Miasto Poznań.</w:t>
      </w:r>
    </w:p>
    <w:p w:rsidR="006C5DE1" w:rsidRDefault="006C5DE1" w:rsidP="006C5DE1">
      <w:pPr>
        <w:spacing w:line="360" w:lineRule="auto"/>
        <w:jc w:val="both"/>
      </w:pPr>
    </w:p>
    <w:p w:rsidR="006C5DE1" w:rsidRDefault="006C5DE1" w:rsidP="006C5DE1">
      <w:pPr>
        <w:keepNext/>
        <w:spacing w:line="360" w:lineRule="auto"/>
        <w:jc w:val="center"/>
      </w:pPr>
      <w:r>
        <w:t>ZASTĘPCA DYREKTORA</w:t>
      </w:r>
    </w:p>
    <w:p w:rsidR="006C5DE1" w:rsidRPr="006C5DE1" w:rsidRDefault="006C5DE1" w:rsidP="006C5DE1">
      <w:pPr>
        <w:keepNext/>
        <w:spacing w:line="360" w:lineRule="auto"/>
        <w:jc w:val="center"/>
      </w:pPr>
      <w:r>
        <w:t>(-) Wiesław Banaś</w:t>
      </w:r>
    </w:p>
    <w:sectPr w:rsidR="006C5DE1" w:rsidRPr="006C5DE1" w:rsidSect="006C5D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E1" w:rsidRDefault="006C5DE1">
      <w:r>
        <w:separator/>
      </w:r>
    </w:p>
  </w:endnote>
  <w:endnote w:type="continuationSeparator" w:id="0">
    <w:p w:rsidR="006C5DE1" w:rsidRDefault="006C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E1" w:rsidRDefault="006C5DE1">
      <w:r>
        <w:separator/>
      </w:r>
    </w:p>
  </w:footnote>
  <w:footnote w:type="continuationSeparator" w:id="0">
    <w:p w:rsidR="006C5DE1" w:rsidRDefault="006C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dodatków funkcyjnych dla dyrektorów przedszkoli, szkół i placówek, dla których organem prowadzącym jest Miasto Poznań."/>
  </w:docVars>
  <w:rsids>
    <w:rsidRoot w:val="006C5DE1"/>
    <w:rsid w:val="000607A3"/>
    <w:rsid w:val="001156D0"/>
    <w:rsid w:val="00191992"/>
    <w:rsid w:val="001B1D53"/>
    <w:rsid w:val="002946C5"/>
    <w:rsid w:val="002C29F3"/>
    <w:rsid w:val="006C5DE1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4970-B342-4EAD-900F-B967885E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81</Words>
  <Characters>542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2022-11-08T12:07:00Z</dcterms:created>
  <dcterms:modified xsi:type="dcterms:W3CDTF">2022-11-08T12:07:00Z</dcterms:modified>
</cp:coreProperties>
</file>