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66B5">
              <w:rPr>
                <w:b/>
              </w:rPr>
              <w:fldChar w:fldCharType="separate"/>
            </w:r>
            <w:r w:rsidR="008666B5">
              <w:rPr>
                <w:b/>
              </w:rPr>
              <w:t>powołania Rady Programowej ds. wdrażania i realizacji Programu „Polityka Senioralna Miasta Poznania na lata 2017-2022”.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66B5" w:rsidRDefault="00FA63B5" w:rsidP="008666B5">
      <w:pPr>
        <w:spacing w:line="360" w:lineRule="auto"/>
        <w:jc w:val="both"/>
      </w:pPr>
      <w:bookmarkStart w:id="2" w:name="z1"/>
      <w:bookmarkEnd w:id="2"/>
    </w:p>
    <w:p w:rsidR="008666B5" w:rsidRPr="008666B5" w:rsidRDefault="008666B5" w:rsidP="008666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66B5">
        <w:rPr>
          <w:color w:val="000000"/>
        </w:rPr>
        <w:t>Zgodnie z uchwałą Nr LV/1001/VII/2017 Rady Miasta Poznania z dnia 17 października 2017 roku w sprawie powołania Rady Programowej ds. wdrażania i realizacji Programu „Polityka Senioralna Miasta Poznania na lata 2017-2021” Prezydent Miasta Poznania zobowiązany został do powołania w drodze zarządzenia Rady Programowej, w skład której wejdą przedstawiciele właściwych merytorycznie wydziałów oraz jednostek miejskich, a także przedstawiciele Miejskiej Rady Seniorów i przedstawiciele organizacji pozarządowych wskazanych przez Poznańską Radę Działalności Pożytku Publicznego.</w:t>
      </w:r>
    </w:p>
    <w:p w:rsidR="008666B5" w:rsidRPr="008666B5" w:rsidRDefault="008666B5" w:rsidP="008666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66B5">
        <w:rPr>
          <w:color w:val="000000"/>
        </w:rPr>
        <w:t xml:space="preserve">Wyżej wymieniona uchwała została zmieniona uchwałą </w:t>
      </w:r>
      <w:r w:rsidRPr="008666B5">
        <w:rPr>
          <w:color w:val="000000"/>
          <w:szCs w:val="20"/>
        </w:rPr>
        <w:t>N</w:t>
      </w:r>
      <w:r w:rsidRPr="008666B5">
        <w:rPr>
          <w:color w:val="000000"/>
        </w:rPr>
        <w:t xml:space="preserve">r LVIII/1082/VIII/2022 Rady Miasta Poznania z dnia 18 stycznia 2022 roku,. wydłużającą okres obowiązywania Programu „Polityka Senioralna Miasta Poznania na lata 2017-2021” do końca roku 2022. </w:t>
      </w:r>
    </w:p>
    <w:p w:rsidR="008666B5" w:rsidRPr="008666B5" w:rsidRDefault="008666B5" w:rsidP="008666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66B5">
        <w:rPr>
          <w:color w:val="000000"/>
        </w:rPr>
        <w:t>Ponadto nastąpiły zmiany personalne wśród członków</w:t>
      </w:r>
      <w:r w:rsidRPr="008666B5">
        <w:rPr>
          <w:color w:val="FF0000"/>
        </w:rPr>
        <w:t xml:space="preserve"> </w:t>
      </w:r>
      <w:r w:rsidRPr="008666B5">
        <w:rPr>
          <w:color w:val="000000"/>
        </w:rPr>
        <w:t xml:space="preserve">Rady Programowej. </w:t>
      </w:r>
    </w:p>
    <w:p w:rsidR="008666B5" w:rsidRPr="008666B5" w:rsidRDefault="008666B5" w:rsidP="008666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66B5">
        <w:rPr>
          <w:color w:val="000000"/>
        </w:rPr>
        <w:t>Mając powyższe na uwadze, w zarządzeniu wskazano skład Rady Programowej, ustalono zasady funkcjonowania Rady, przydzielono obligatoryjne zadania poszczególnym wydziałom Urzędu Miasta Poznania oraz wymienionym w uchwale miejskim jednostkom organizacyjnym, a także określono zasady ich wdrażania.</w:t>
      </w:r>
    </w:p>
    <w:p w:rsidR="008666B5" w:rsidRPr="008666B5" w:rsidRDefault="008666B5" w:rsidP="008666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666B5" w:rsidRDefault="008666B5" w:rsidP="008666B5">
      <w:pPr>
        <w:spacing w:line="360" w:lineRule="auto"/>
        <w:jc w:val="both"/>
        <w:rPr>
          <w:color w:val="000000"/>
        </w:rPr>
      </w:pPr>
      <w:r w:rsidRPr="008666B5">
        <w:rPr>
          <w:color w:val="000000"/>
        </w:rPr>
        <w:t>W świetle powyższego przyjęcie zarządzenia jest zasadne.</w:t>
      </w:r>
    </w:p>
    <w:p w:rsidR="008666B5" w:rsidRDefault="008666B5" w:rsidP="008666B5">
      <w:pPr>
        <w:spacing w:line="360" w:lineRule="auto"/>
        <w:jc w:val="both"/>
      </w:pPr>
    </w:p>
    <w:p w:rsidR="008666B5" w:rsidRDefault="008666B5" w:rsidP="008666B5">
      <w:pPr>
        <w:keepNext/>
        <w:spacing w:line="360" w:lineRule="auto"/>
        <w:jc w:val="center"/>
      </w:pPr>
      <w:r>
        <w:t>DYREKTORKA WYDZIAŁU</w:t>
      </w:r>
    </w:p>
    <w:p w:rsidR="008666B5" w:rsidRPr="008666B5" w:rsidRDefault="008666B5" w:rsidP="008666B5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8666B5" w:rsidRPr="008666B5" w:rsidSect="008666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B5" w:rsidRDefault="008666B5">
      <w:r>
        <w:separator/>
      </w:r>
    </w:p>
  </w:endnote>
  <w:endnote w:type="continuationSeparator" w:id="0">
    <w:p w:rsidR="008666B5" w:rsidRDefault="0086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B5" w:rsidRDefault="008666B5">
      <w:r>
        <w:separator/>
      </w:r>
    </w:p>
  </w:footnote>
  <w:footnote w:type="continuationSeparator" w:id="0">
    <w:p w:rsidR="008666B5" w:rsidRDefault="0086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Programowej ds. wdrażania i realizacji Programu „Polityka Senioralna Miasta Poznania na lata 2017-2022”."/>
  </w:docVars>
  <w:rsids>
    <w:rsidRoot w:val="008666B5"/>
    <w:rsid w:val="000607A3"/>
    <w:rsid w:val="001B1D53"/>
    <w:rsid w:val="001C4526"/>
    <w:rsid w:val="0022095A"/>
    <w:rsid w:val="002946C5"/>
    <w:rsid w:val="002C29F3"/>
    <w:rsid w:val="00796326"/>
    <w:rsid w:val="008666B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182</Words>
  <Characters>1303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2022-11-10T11:54:00Z</dcterms:created>
  <dcterms:modified xsi:type="dcterms:W3CDTF">2022-11-10T11:54:00Z</dcterms:modified>
</cp:coreProperties>
</file>