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1A68">
              <w:rPr>
                <w:b/>
              </w:rPr>
              <w:fldChar w:fldCharType="separate"/>
            </w:r>
            <w:r w:rsidR="008B1A68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1A68" w:rsidRDefault="00FA63B5" w:rsidP="008B1A68">
      <w:pPr>
        <w:spacing w:line="360" w:lineRule="auto"/>
        <w:jc w:val="both"/>
      </w:pPr>
      <w:bookmarkStart w:id="2" w:name="z1"/>
      <w:bookmarkEnd w:id="2"/>
    </w:p>
    <w:p w:rsidR="008B1A68" w:rsidRPr="008B1A68" w:rsidRDefault="008B1A68" w:rsidP="008B1A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A68">
        <w:rPr>
          <w:color w:val="000000"/>
        </w:rPr>
        <w:t>Prezydent Miasta Poznania powierzył z dniem 1 grudnia 2022 r. pełnienie obowiązków dyrektora Przedszkola nr 2 pani Lidii Kołodziejskiej.</w:t>
      </w:r>
    </w:p>
    <w:p w:rsidR="008B1A68" w:rsidRDefault="008B1A68" w:rsidP="008B1A68">
      <w:pPr>
        <w:spacing w:line="360" w:lineRule="auto"/>
        <w:jc w:val="both"/>
        <w:rPr>
          <w:color w:val="000000"/>
        </w:rPr>
      </w:pPr>
      <w:r w:rsidRPr="008B1A68">
        <w:rPr>
          <w:color w:val="000000"/>
        </w:rPr>
        <w:t>W związku z powyższym konieczne jest ustalenie wysokości dodatku motywacyjnego dla ww. dyrektora.</w:t>
      </w:r>
    </w:p>
    <w:p w:rsidR="008B1A68" w:rsidRDefault="008B1A68" w:rsidP="008B1A68">
      <w:pPr>
        <w:spacing w:line="360" w:lineRule="auto"/>
        <w:jc w:val="both"/>
      </w:pPr>
    </w:p>
    <w:p w:rsidR="008B1A68" w:rsidRDefault="008B1A68" w:rsidP="008B1A68">
      <w:pPr>
        <w:keepNext/>
        <w:spacing w:line="360" w:lineRule="auto"/>
        <w:jc w:val="center"/>
      </w:pPr>
      <w:r>
        <w:t>ZASTĘPCA DYREKTORA</w:t>
      </w:r>
    </w:p>
    <w:p w:rsidR="008B1A68" w:rsidRPr="008B1A68" w:rsidRDefault="008B1A68" w:rsidP="008B1A68">
      <w:pPr>
        <w:keepNext/>
        <w:spacing w:line="360" w:lineRule="auto"/>
        <w:jc w:val="center"/>
      </w:pPr>
      <w:r>
        <w:t>(-) Wiesław Banaś</w:t>
      </w:r>
    </w:p>
    <w:sectPr w:rsidR="008B1A68" w:rsidRPr="008B1A68" w:rsidSect="008B1A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68" w:rsidRDefault="008B1A68">
      <w:r>
        <w:separator/>
      </w:r>
    </w:p>
  </w:endnote>
  <w:endnote w:type="continuationSeparator" w:id="0">
    <w:p w:rsidR="008B1A68" w:rsidRDefault="008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68" w:rsidRDefault="008B1A68">
      <w:r>
        <w:separator/>
      </w:r>
    </w:p>
  </w:footnote>
  <w:footnote w:type="continuationSeparator" w:id="0">
    <w:p w:rsidR="008B1A68" w:rsidRDefault="008B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8B1A68"/>
    <w:rsid w:val="000607A3"/>
    <w:rsid w:val="00191992"/>
    <w:rsid w:val="001B1D53"/>
    <w:rsid w:val="002946C5"/>
    <w:rsid w:val="002C29F3"/>
    <w:rsid w:val="008B1A68"/>
    <w:rsid w:val="008C68E6"/>
    <w:rsid w:val="00AA04BE"/>
    <w:rsid w:val="00AC4582"/>
    <w:rsid w:val="00B35496"/>
    <w:rsid w:val="00B76696"/>
    <w:rsid w:val="00CD2456"/>
    <w:rsid w:val="00CE70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468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2022-11-25T09:07:00Z</dcterms:created>
  <dcterms:modified xsi:type="dcterms:W3CDTF">2022-11-25T09:07:00Z</dcterms:modified>
</cp:coreProperties>
</file>