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4B61">
              <w:rPr>
                <w:b/>
              </w:rPr>
              <w:fldChar w:fldCharType="separate"/>
            </w:r>
            <w:r w:rsidR="00F74B61">
              <w:rPr>
                <w:b/>
              </w:rPr>
              <w:t>zarządzenie w sprawie nabycia nieruchomości stanowiącej własność UWI INWESTYCJE Spółka Akcyjna Wołkowyska Spółka komandytowa, położonej przy ul. Wołkowyskiej w Poznaniu, oznaczonej geodezyjnie jako: obręb Komandoria, ark. 15, dz. nr 1/22, zapisanej w księdze wieczystej nr PO2P/00282388/4.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4B61" w:rsidRDefault="00FA63B5" w:rsidP="00F74B61">
      <w:pPr>
        <w:spacing w:line="360" w:lineRule="auto"/>
        <w:jc w:val="both"/>
      </w:pPr>
      <w:bookmarkStart w:id="2" w:name="z1"/>
      <w:bookmarkEnd w:id="2"/>
    </w:p>
    <w:p w:rsidR="00F74B61" w:rsidRPr="00F74B61" w:rsidRDefault="00F74B61" w:rsidP="00F74B6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F74B61">
        <w:rPr>
          <w:color w:val="000000"/>
          <w:szCs w:val="20"/>
        </w:rPr>
        <w:t>Zarządzeniem 718/2020/P z dnia 15 września 2020 roku Prezydent Miasta Poznania wyraził zgodę na nabycie nieruchomości stanowiącej własność UWI INWESTYCJE Spółka Akcyjna Wołkowyska Spółka komandytowa, położonej przy ul. Wołkowyskiej w Poznaniu, oznaczonej geodezyjnie jako: obręb Komandoria, ark. 15, dz. nr 1/22, zapisanej w księdze wieczystej nr PO2P/00282388/4.</w:t>
      </w:r>
    </w:p>
    <w:p w:rsidR="00F74B61" w:rsidRPr="00F74B61" w:rsidRDefault="00F74B61" w:rsidP="00F74B6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F74B61">
        <w:rPr>
          <w:color w:val="000000"/>
          <w:szCs w:val="20"/>
        </w:rPr>
        <w:t xml:space="preserve">Spółka obecnie nie jest zainteresowana zbyciem przedmiotowej nieruchomości na rzecz Miasta Poznania. Dodatkowo operat szacunkowy, na podstawie którego ustalono cenę nieruchomości, utracił ważność z uwagi na okres, jaki upłynął od daty jego sporządzenia. </w:t>
      </w:r>
    </w:p>
    <w:p w:rsidR="00F74B61" w:rsidRDefault="00F74B61" w:rsidP="00F74B61">
      <w:pPr>
        <w:spacing w:line="360" w:lineRule="auto"/>
        <w:jc w:val="both"/>
        <w:rPr>
          <w:color w:val="000000"/>
          <w:szCs w:val="20"/>
        </w:rPr>
      </w:pPr>
      <w:r w:rsidRPr="00F74B61">
        <w:rPr>
          <w:color w:val="000000"/>
          <w:szCs w:val="20"/>
        </w:rPr>
        <w:t>Z uwagi na powyższe podjęcie zarządzenia jest w pełni uzasadnione.</w:t>
      </w:r>
    </w:p>
    <w:p w:rsidR="00F74B61" w:rsidRDefault="00F74B61" w:rsidP="00F74B61">
      <w:pPr>
        <w:spacing w:line="360" w:lineRule="auto"/>
        <w:jc w:val="both"/>
      </w:pPr>
    </w:p>
    <w:p w:rsidR="00F74B61" w:rsidRDefault="00F74B61" w:rsidP="00F74B61">
      <w:pPr>
        <w:keepNext/>
        <w:spacing w:line="360" w:lineRule="auto"/>
        <w:jc w:val="center"/>
      </w:pPr>
      <w:r>
        <w:t>DYREKTOR WYDZIAŁU</w:t>
      </w:r>
    </w:p>
    <w:p w:rsidR="00F74B61" w:rsidRPr="00F74B61" w:rsidRDefault="00F74B61" w:rsidP="00F74B61">
      <w:pPr>
        <w:keepNext/>
        <w:spacing w:line="360" w:lineRule="auto"/>
        <w:jc w:val="center"/>
      </w:pPr>
      <w:r>
        <w:t>(-) Magda Albińska</w:t>
      </w:r>
    </w:p>
    <w:sectPr w:rsidR="00F74B61" w:rsidRPr="00F74B61" w:rsidSect="00F74B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1" w:rsidRDefault="00F74B61">
      <w:r>
        <w:separator/>
      </w:r>
    </w:p>
  </w:endnote>
  <w:endnote w:type="continuationSeparator" w:id="0">
    <w:p w:rsidR="00F74B61" w:rsidRDefault="00F7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1" w:rsidRDefault="00F74B61">
      <w:r>
        <w:separator/>
      </w:r>
    </w:p>
  </w:footnote>
  <w:footnote w:type="continuationSeparator" w:id="0">
    <w:p w:rsidR="00F74B61" w:rsidRDefault="00F7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ieruchomości stanowiącej własność UWI INWESTYCJE Spółka Akcyjna Wołkowyska Spółka komandytowa, położonej przy ul. Wołkowyskiej w Poznaniu, oznaczonej geodezyjnie jako: obręb Komandoria, ark. 15, dz. nr 1/22, zapisanej w księdze wieczystej nr PO2P/00282388/4."/>
  </w:docVars>
  <w:rsids>
    <w:rsidRoot w:val="00F74B61"/>
    <w:rsid w:val="000607A3"/>
    <w:rsid w:val="0006124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EC55D2"/>
    <w:rsid w:val="00EE09FB"/>
    <w:rsid w:val="00F74B6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5FC3-D372-402D-B9D3-DA8EEE3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139</Words>
  <Characters>950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2022-11-15T13:14:00Z</dcterms:created>
  <dcterms:modified xsi:type="dcterms:W3CDTF">2022-11-15T13:14:00Z</dcterms:modified>
</cp:coreProperties>
</file>