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26D04">
          <w:t>819/2022/P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26D04">
        <w:rPr>
          <w:b/>
          <w:sz w:val="28"/>
        </w:rPr>
        <w:fldChar w:fldCharType="separate"/>
      </w:r>
      <w:r w:rsidR="00326D04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26D04">
              <w:rPr>
                <w:b/>
                <w:sz w:val="24"/>
                <w:szCs w:val="24"/>
              </w:rPr>
              <w:fldChar w:fldCharType="separate"/>
            </w:r>
            <w:r w:rsidR="00326D04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25 października 2022 r. otwartego konkursu ofert na powierzenie realizacji zadania publicznego w zakresie prowadzenia punktów nieodpłatnej pomocy prawnej lub świadczenia nieodpłatnego poradnictwa obywatelskiego oraz edukacji prawnej w okresie od 1 stycznia 2023 r. do 31 grudnia 2023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26D04" w:rsidP="00326D0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26D04">
        <w:rPr>
          <w:color w:val="000000"/>
          <w:sz w:val="24"/>
          <w:szCs w:val="24"/>
        </w:rPr>
        <w:t xml:space="preserve">Na podstawie art. 11 ust. 1 i 2 ustawy z dnia 5 sierpnia 2015 r. o nieodpłatnej pomocy prawnej, nieodpłatnym poradnictwie obywatelskim oraz edukacji prawnej (t.j. Dz. U. z 2021 r. poz. 945), art. 3 ust. 2 ustawy z dnia 24 kwietnia 2003 r. o działalności pożytku publicznego i o wolontariacie (t.j. Dz. U. z 2022 r. poz. 1327 z późn. zm.) oraz § 1 pkt 13 i § 6 ust. 1-12  </w:t>
      </w:r>
      <w:r w:rsidR="00E81AE8">
        <w:rPr>
          <w:color w:val="000000"/>
          <w:sz w:val="24"/>
          <w:szCs w:val="24"/>
        </w:rPr>
        <w:t>            </w:t>
      </w:r>
      <w:r w:rsidRPr="00326D04">
        <w:rPr>
          <w:color w:val="000000"/>
          <w:sz w:val="24"/>
          <w:szCs w:val="24"/>
        </w:rPr>
        <w:t>zarządzenia Nr 134/2021/P Prezydenta Miasta Poznania z dnia 15 lutego 2021 r. w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sprawie procedowania przy zlecaniu zadań publicznych w trybie otwartych konkursów ofert, zgodnie z zapisami ustawy z dnia 24 kwietnia 2003 roku o działalności pożytku publicznego i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o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wolontariacie</w:t>
      </w:r>
      <w:r w:rsidRPr="00326D04">
        <w:rPr>
          <w:color w:val="000000"/>
          <w:sz w:val="24"/>
        </w:rPr>
        <w:t>,</w:t>
      </w:r>
      <w:r w:rsidRPr="00326D04">
        <w:rPr>
          <w:color w:val="000000"/>
          <w:sz w:val="24"/>
          <w:szCs w:val="24"/>
        </w:rPr>
        <w:t xml:space="preserve"> zarządza się, co następuje:</w:t>
      </w:r>
    </w:p>
    <w:p w:rsidR="00326D04" w:rsidRDefault="00326D04" w:rsidP="00326D04">
      <w:pPr>
        <w:spacing w:line="360" w:lineRule="auto"/>
        <w:jc w:val="both"/>
        <w:rPr>
          <w:sz w:val="24"/>
        </w:rPr>
      </w:pPr>
    </w:p>
    <w:p w:rsidR="00326D04" w:rsidRDefault="00326D04" w:rsidP="00326D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26D04" w:rsidRDefault="00326D04" w:rsidP="00326D04">
      <w:pPr>
        <w:keepNext/>
        <w:spacing w:line="360" w:lineRule="auto"/>
        <w:rPr>
          <w:color w:val="000000"/>
          <w:sz w:val="24"/>
        </w:rPr>
      </w:pP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26D04">
        <w:rPr>
          <w:color w:val="000000"/>
          <w:sz w:val="24"/>
          <w:szCs w:val="24"/>
        </w:rPr>
        <w:t>1. Powołuje się Komisję Konkursową w celu zaopiniowania ofert złożonych w wyniku ogłoszonego przez Prezydenta Miasta Poznania w dniu 25 października 2022 roku otwartego konkursu ofert nr 2/2023 na powierzenie realizacji zadania publicznego w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 xml:space="preserve">zakresie prowadzenia punktów nieodpłatnej pomocy prawnej lub świadczenia nieodpłatnego poradnictwa obywatelskiego oraz edukacji prawnej w okresie od 1 stycznia 2023 r. do 31 grudnia 2023 r., na które składają się: 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lastRenderedPageBreak/>
        <w:t>1) zadanie publiczne nr 1 – realizacja w roku 2023 zadania publicznego w zakresie prowadzenia punktu nieodpłatnej pomocy prawnej nr 7 przy ul. Matejki 50 w 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2) zadanie publiczne nr 2 – realizacja w roku 2023 zadania publicznego w zakresie prowadzenia punktu nieodpłatnej pomocy prawnej nr 8 przy ul. Matejki 50 w 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3) zadanie publiczne nr 3 – realizacja w roku 2023 zadania publicznego w zakresie prowadzenia punktu nieodpłatnej pomocy prawnej nr 10 przy ul. Grunwaldzkiej 19 w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4) zadanie publiczne nr 4 – realizacja w roku 2023 zadania publicznego w zakresie prowadzenia punktu nieodpłatnej pomocy prawnej nr 11 przy ul. Matejki 50 w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5) zadanie publiczne nr 5 – realizacja w roku 2023 zadania publicznego w zakresie prowadzenia punktu nieodpłatnej pomocy prawnej nr 12 przy ul. Grunwaldzkiej 19 w</w:t>
      </w:r>
      <w:r w:rsidR="00E81AE8">
        <w:rPr>
          <w:color w:val="000000"/>
          <w:sz w:val="24"/>
          <w:szCs w:val="24"/>
        </w:rPr>
        <w:t> </w:t>
      </w:r>
      <w:r w:rsidRPr="00326D04">
        <w:rPr>
          <w:color w:val="000000"/>
          <w:sz w:val="24"/>
          <w:szCs w:val="24"/>
        </w:rPr>
        <w:t>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6) zadanie publiczne nr 6 – realizacja w roku 2023 zadania publicznego w zakresie prowadzenia punktów nieodpłatnego poradnictwa obywatelskiego lub nieodpłatnej pomocy prawnej nr 13 i 14 przy ul. Grunwaldzkiej 19 i ul. Łąkowej 4 w 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7) zadanie publiczne nr 7 – realizacja w roku 2023 zadania publicznego w zakresie prowadzenia punktów nieodpłatnego poradnictwa obywatelskiego lub nieodpłatnej pomocy prawnej nr 15 i 16 przy ul. Libelta 16/20 i ul. Bukowskiej 27/29 w Poznaniu oraz edukacji prawnej w okresie od 1 stycznia 2023 r. do 31 grudnia 2023 r.;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8) zadanie publiczne nr 8 – realizacja w roku 2023 zadania publicznego w zakresie prowadzenia punktów nieodpłatnego poradnictwa obywatelskiego lub nieodpłatnej pomocy prawnej nr 20 i 21 przy ul. Grunwaldzkiej 19 w Poznaniu oraz edukacji prawnej w okresie od 1 stycznia 2023 r. do 31 grudnia 2023 r.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2. W skład Komisji Konkursowej wchodzą: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1) Wojciech Kasprzak – przedstawiciel Prezydenta Miasta Poznania – Przewodniczący Komisji;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lastRenderedPageBreak/>
        <w:t>2) Agnieszka Lewicka – przedstawiciel Prezydenta Miasta Poznania – zastępca Przewodniczącego Komisji;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3) Marzena Walczak – przedstawiciel Prezydenta Miasta Poznania – Sekretarz Komisji;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4) Klaudia Tomczak-Łątkowska – przedstawiciel Prezydenta Miasta Poznania – członek Komisji;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5) Wiesława Czerpińska – osoba wskazana przez organizację pozarządową – członek Komisji;</w:t>
      </w:r>
    </w:p>
    <w:p w:rsidR="00326D04" w:rsidRPr="00326D04" w:rsidRDefault="00326D04" w:rsidP="00326D0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6) Jolanta Graczyk-Ogdem – osoba wskazana przez organizację pozarządową – członek Komisji;</w:t>
      </w:r>
    </w:p>
    <w:p w:rsidR="00326D04" w:rsidRDefault="00326D04" w:rsidP="00326D0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26D04">
        <w:rPr>
          <w:color w:val="000000"/>
          <w:sz w:val="24"/>
          <w:szCs w:val="24"/>
        </w:rPr>
        <w:t>7) Karolina Krawczuk – osoba wskazana przez organizację pozarządową – członek Komisji.</w:t>
      </w:r>
    </w:p>
    <w:p w:rsidR="00326D04" w:rsidRDefault="00326D04" w:rsidP="00326D04">
      <w:pPr>
        <w:spacing w:line="360" w:lineRule="auto"/>
        <w:jc w:val="both"/>
        <w:rPr>
          <w:color w:val="000000"/>
          <w:sz w:val="24"/>
        </w:rPr>
      </w:pPr>
    </w:p>
    <w:p w:rsidR="00326D04" w:rsidRDefault="00326D04" w:rsidP="00326D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26D04" w:rsidRDefault="00326D04" w:rsidP="00326D04">
      <w:pPr>
        <w:keepNext/>
        <w:spacing w:line="360" w:lineRule="auto"/>
        <w:rPr>
          <w:color w:val="000000"/>
          <w:sz w:val="24"/>
        </w:rPr>
      </w:pPr>
    </w:p>
    <w:p w:rsidR="00326D04" w:rsidRDefault="00326D04" w:rsidP="00326D0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26D0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326D04" w:rsidRDefault="00326D04" w:rsidP="00326D04">
      <w:pPr>
        <w:spacing w:line="360" w:lineRule="auto"/>
        <w:jc w:val="both"/>
        <w:rPr>
          <w:color w:val="000000"/>
          <w:sz w:val="24"/>
        </w:rPr>
      </w:pPr>
    </w:p>
    <w:p w:rsidR="00326D04" w:rsidRDefault="00326D04" w:rsidP="00326D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26D04" w:rsidRDefault="00326D04" w:rsidP="00326D04">
      <w:pPr>
        <w:keepNext/>
        <w:spacing w:line="360" w:lineRule="auto"/>
        <w:rPr>
          <w:color w:val="000000"/>
          <w:sz w:val="24"/>
        </w:rPr>
      </w:pPr>
    </w:p>
    <w:p w:rsidR="00326D04" w:rsidRDefault="00326D04" w:rsidP="00326D0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26D04">
        <w:rPr>
          <w:color w:val="000000"/>
          <w:sz w:val="24"/>
          <w:szCs w:val="24"/>
        </w:rPr>
        <w:t>Wykonanie zarządzenia powierza się Dyrektorowi Wydziału Organizacyjnego Urzędu Miasta Poznania.</w:t>
      </w:r>
    </w:p>
    <w:p w:rsidR="00326D04" w:rsidRDefault="00326D04" w:rsidP="00326D04">
      <w:pPr>
        <w:spacing w:line="360" w:lineRule="auto"/>
        <w:jc w:val="both"/>
        <w:rPr>
          <w:color w:val="000000"/>
          <w:sz w:val="24"/>
        </w:rPr>
      </w:pPr>
    </w:p>
    <w:p w:rsidR="00326D04" w:rsidRDefault="00326D04" w:rsidP="00326D0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26D04" w:rsidRDefault="00326D04" w:rsidP="00326D04">
      <w:pPr>
        <w:keepNext/>
        <w:spacing w:line="360" w:lineRule="auto"/>
        <w:rPr>
          <w:color w:val="000000"/>
          <w:sz w:val="24"/>
        </w:rPr>
      </w:pPr>
    </w:p>
    <w:p w:rsidR="00326D04" w:rsidRDefault="00326D04" w:rsidP="00326D0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26D04">
        <w:rPr>
          <w:color w:val="000000"/>
          <w:sz w:val="24"/>
          <w:szCs w:val="24"/>
        </w:rPr>
        <w:t>Zarządzenie wchodzi w życie z dniem podpisania.</w:t>
      </w:r>
    </w:p>
    <w:p w:rsidR="00326D04" w:rsidRDefault="00326D04" w:rsidP="00326D04">
      <w:pPr>
        <w:spacing w:line="360" w:lineRule="auto"/>
        <w:jc w:val="both"/>
        <w:rPr>
          <w:color w:val="000000"/>
          <w:sz w:val="24"/>
        </w:rPr>
      </w:pPr>
    </w:p>
    <w:p w:rsidR="00326D04" w:rsidRDefault="00326D04" w:rsidP="00326D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26D04" w:rsidRDefault="00326D04" w:rsidP="00326D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26D04" w:rsidRDefault="00326D04" w:rsidP="00326D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326D04" w:rsidRPr="00326D04" w:rsidRDefault="00326D04" w:rsidP="00326D0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326D04" w:rsidRPr="00326D04" w:rsidSect="00326D0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04" w:rsidRDefault="00326D04">
      <w:r>
        <w:separator/>
      </w:r>
    </w:p>
  </w:endnote>
  <w:endnote w:type="continuationSeparator" w:id="0">
    <w:p w:rsidR="00326D04" w:rsidRDefault="0032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04" w:rsidRDefault="00326D04">
      <w:r>
        <w:separator/>
      </w:r>
    </w:p>
  </w:footnote>
  <w:footnote w:type="continuationSeparator" w:id="0">
    <w:p w:rsidR="00326D04" w:rsidRDefault="0032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19/2022/P"/>
    <w:docVar w:name="Sprawa" w:val="powołania Komisji Konkursowej do zaopiniowania ofert złożonych przez organizacje pozarządowe w ramach ogłoszonego w dniu 25 października 2022 r. otwartego konkursu ofert na powierzenie realizacji zadania publicznego w zakresie prowadzenia punktów nieodpłatnej pomocy prawnej lub świadczenia nieodpłatnego poradnictwa obywatelskiego oraz edukacji prawnej w okresie od 1 stycznia 2023 r. do 31 grudnia 2023 r."/>
  </w:docVars>
  <w:rsids>
    <w:rsidRoot w:val="00326D04"/>
    <w:rsid w:val="00072485"/>
    <w:rsid w:val="000C07FF"/>
    <w:rsid w:val="000E2E12"/>
    <w:rsid w:val="00167A3B"/>
    <w:rsid w:val="002C4925"/>
    <w:rsid w:val="00326D0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1AE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E8F1-A0FF-43D3-A41F-9FBBC6D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750</Words>
  <Characters>4223</Characters>
  <Application>Microsoft Office Word</Application>
  <DocSecurity>0</DocSecurity>
  <Lines>95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2022-11-16T09:47:00Z</dcterms:created>
  <dcterms:modified xsi:type="dcterms:W3CDTF">2022-11-16T09:47:00Z</dcterms:modified>
</cp:coreProperties>
</file>