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52E1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52E11">
              <w:rPr>
                <w:b/>
              </w:rPr>
              <w:fldChar w:fldCharType="separate"/>
            </w:r>
            <w:r w:rsidR="00F52E11">
              <w:rPr>
                <w:b/>
              </w:rPr>
              <w:t>powołania Komisji w celu wyboru partnera spoza sektora finansów publicznych w celu wspólnej realizacji przedsięwzięcia pn.: „Utworzenie i funkcjonowanie Branżowego Centrum Umiejętności w dziedzinie piekarstwa” w związku z ogłoszonym przez Fundację Rozwoju Systemu Edukacji (jednostka wspierająca) konkursem pn.: ”Utworzenie i wsparcie funkcjonowania 120 branżowych centrów umiejętności (BCU), realizujących koncepcję centrów doskonałości zawodowej (</w:t>
            </w:r>
            <w:proofErr w:type="spellStart"/>
            <w:r w:rsidR="00F52E11">
              <w:rPr>
                <w:b/>
              </w:rPr>
              <w:t>CoVEs</w:t>
            </w:r>
            <w:proofErr w:type="spellEnd"/>
            <w:r w:rsidR="00F52E11">
              <w:rPr>
                <w:b/>
              </w:rPr>
              <w:t>)” w ramach Krajowego Planu Odbudowy i Zwiększania Odporności, Komponent A „Odporność i konkurencyjność gospodarki”, Inwestycja A.3.1.1. "Wsparcie rozwoju nowoczesnego kształcenia zawodowego, szkolnictwa wyższego oraz uczenia się przez całe życie", zgodnie z ogłoszeniem o otwartym naborze na partnera z dnia 27 października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52E11" w:rsidRDefault="00FA63B5" w:rsidP="00F52E11">
      <w:pPr>
        <w:spacing w:line="360" w:lineRule="auto"/>
        <w:jc w:val="both"/>
      </w:pPr>
      <w:bookmarkStart w:id="2" w:name="z1"/>
      <w:bookmarkEnd w:id="2"/>
    </w:p>
    <w:p w:rsidR="00F52E11" w:rsidRDefault="00F52E11" w:rsidP="00F52E11">
      <w:pPr>
        <w:spacing w:line="360" w:lineRule="auto"/>
        <w:jc w:val="both"/>
        <w:rPr>
          <w:color w:val="000000"/>
        </w:rPr>
      </w:pPr>
      <w:r w:rsidRPr="00F52E11">
        <w:rPr>
          <w:color w:val="000000"/>
        </w:rPr>
        <w:t>Zawiązanie partnerstwa z podmiotem spoza sektora finansów publicznych na wspólną realizację przedsięwzięcia pn.: „Utworzenie i funkcjonowanie Branżowego Centrum Umiejętności w dziedzinie piekarstwa” pozwoli efektywnie wykonać zadanie zgodnie z</w:t>
      </w:r>
      <w:r w:rsidR="00CB1361">
        <w:rPr>
          <w:color w:val="000000"/>
        </w:rPr>
        <w:t> </w:t>
      </w:r>
      <w:r w:rsidRPr="00F52E11">
        <w:rPr>
          <w:color w:val="000000"/>
        </w:rPr>
        <w:t>wymaganiami konkursu. Z tego powodu konieczne jest powołanie Komisji, która wybierze odpowiedniego partnera na podstawie kryteriów przyjętych w ogłoszeniu o otwartym naborze. W świetle powyższego przyjęcie zarządzenia jest zasadne.</w:t>
      </w:r>
    </w:p>
    <w:p w:rsidR="00F52E11" w:rsidRDefault="00F52E11" w:rsidP="00F52E11">
      <w:pPr>
        <w:spacing w:line="360" w:lineRule="auto"/>
        <w:jc w:val="both"/>
      </w:pPr>
    </w:p>
    <w:p w:rsidR="00F52E11" w:rsidRDefault="00F52E11" w:rsidP="00F52E11">
      <w:pPr>
        <w:keepNext/>
        <w:spacing w:line="360" w:lineRule="auto"/>
        <w:jc w:val="center"/>
      </w:pPr>
      <w:r>
        <w:t>DYREKTOR BIURA</w:t>
      </w:r>
    </w:p>
    <w:p w:rsidR="00F52E11" w:rsidRPr="00F52E11" w:rsidRDefault="00F52E11" w:rsidP="00F52E11">
      <w:pPr>
        <w:keepNext/>
        <w:spacing w:line="360" w:lineRule="auto"/>
        <w:jc w:val="center"/>
      </w:pPr>
      <w:r>
        <w:t>(-) Grzegorz Kamiński</w:t>
      </w:r>
    </w:p>
    <w:sectPr w:rsidR="00F52E11" w:rsidRPr="00F52E11" w:rsidSect="00F52E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11" w:rsidRDefault="00F52E11">
      <w:r>
        <w:separator/>
      </w:r>
    </w:p>
  </w:endnote>
  <w:endnote w:type="continuationSeparator" w:id="0">
    <w:p w:rsidR="00F52E11" w:rsidRDefault="00F5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11" w:rsidRDefault="00F52E11">
      <w:r>
        <w:separator/>
      </w:r>
    </w:p>
  </w:footnote>
  <w:footnote w:type="continuationSeparator" w:id="0">
    <w:p w:rsidR="00F52E11" w:rsidRDefault="00F5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spoza sektora finansów publicznych w celu wspólnej realizacji przedsięwzięcia pn.: „Utworzenie i funkcjonowanie Branżowego Centrum Umiejętności w dziedzinie piekarstwa” w związku z ogłoszonym przez Fundację Rozwoju Systemu Edukacji (jednostka wspierająca) konkursem pn.: ”Utworzenie i wsparcie funkcjonowania 120 branżowych centrów umiejętności (BCU), realizujących koncepcję centrów doskonałości zawodowej (CoVEs)” w ramach Krajowego Planu Odbudowy i Zwiększania Odporności, Komponent A „Odporność i konkurencyjność gospodarki”, Inwestycja A.3.1.1. &quot;Wsparcie rozwoju nowoczesnego kształcenia zawodowego, szkolnictwa wyższego oraz uczenia się przez całe życie&quot;, zgodnie z ogłoszeniem o otwartym naborze na partnera z dnia 27 października 2022 r."/>
  </w:docVars>
  <w:rsids>
    <w:rsidRoot w:val="00F52E1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B1361"/>
    <w:rsid w:val="00F52E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172</Words>
  <Characters>1249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2022-11-17T07:01:00Z</dcterms:created>
  <dcterms:modified xsi:type="dcterms:W3CDTF">2022-11-17T07:01:00Z</dcterms:modified>
</cp:coreProperties>
</file>