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0F0C">
          <w:t>823/2022/P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0F0C">
        <w:rPr>
          <w:b/>
          <w:sz w:val="28"/>
        </w:rPr>
        <w:fldChar w:fldCharType="separate"/>
      </w:r>
      <w:r w:rsidR="007D0F0C">
        <w:rPr>
          <w:b/>
          <w:sz w:val="28"/>
        </w:rPr>
        <w:t>16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0F0C">
              <w:rPr>
                <w:b/>
                <w:sz w:val="24"/>
                <w:szCs w:val="24"/>
              </w:rPr>
              <w:fldChar w:fldCharType="separate"/>
            </w:r>
            <w:r w:rsidR="007D0F0C">
              <w:rPr>
                <w:b/>
                <w:sz w:val="24"/>
                <w:szCs w:val="24"/>
              </w:rPr>
              <w:t>zarządzenie w sprawie ogłoszenia konkursów na stanowiska dyrektorów publicznych szkół, publicznej poradni psychologiczno-pedagogicznej oraz publicznej bursy szkolnej.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D0F0C">
        <w:rPr>
          <w:color w:val="000000"/>
          <w:sz w:val="24"/>
        </w:rPr>
        <w:t>Na podstawie art. 30 ust. 2 pkt 5 ustawy z dnia 8 marca 1990 r. o samorządzie gminnym (tekst jednolity Dz. U. z 2022 r. poz. 559 ze zm.), art. 63 ust. 1 i 10 ustawy z dnia 14 grudnia 2016 r. Prawo oświatowe (tekst jednolity Dz. U. z 2021 r. poz. 1082 ze zm.) oraz § 1 ust. 1</w:t>
      </w:r>
      <w:r w:rsidR="00FF7C1D">
        <w:rPr>
          <w:color w:val="000000"/>
          <w:sz w:val="24"/>
        </w:rPr>
        <w:t> </w:t>
      </w:r>
      <w:r w:rsidRPr="007D0F0C">
        <w:rPr>
          <w:color w:val="000000"/>
          <w:sz w:val="24"/>
        </w:rPr>
        <w:t>i</w:t>
      </w:r>
      <w:r w:rsidR="00FF7C1D">
        <w:rPr>
          <w:color w:val="000000"/>
          <w:sz w:val="24"/>
        </w:rPr>
        <w:t> </w:t>
      </w:r>
      <w:r w:rsidRPr="007D0F0C">
        <w:rPr>
          <w:color w:val="000000"/>
          <w:sz w:val="24"/>
        </w:rPr>
        <w:t>2</w:t>
      </w:r>
      <w:r w:rsidR="00FF7C1D">
        <w:rPr>
          <w:color w:val="000000"/>
          <w:sz w:val="24"/>
        </w:rPr>
        <w:t> </w:t>
      </w:r>
      <w:r w:rsidRPr="007D0F0C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0F0C" w:rsidRPr="007D0F0C" w:rsidRDefault="007D0F0C" w:rsidP="007D0F0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0F0C">
        <w:rPr>
          <w:color w:val="000000"/>
          <w:sz w:val="24"/>
          <w:szCs w:val="24"/>
        </w:rPr>
        <w:t>W zarządzeniu Nr 789/2022/P Prezydenta Miasta Poznania z dnia 28 października 2022 r. w</w:t>
      </w:r>
      <w:r w:rsidR="00FF7C1D">
        <w:rPr>
          <w:color w:val="000000"/>
          <w:sz w:val="24"/>
          <w:szCs w:val="24"/>
        </w:rPr>
        <w:t> </w:t>
      </w:r>
      <w:r w:rsidRPr="007D0F0C">
        <w:rPr>
          <w:color w:val="000000"/>
          <w:sz w:val="24"/>
          <w:szCs w:val="24"/>
        </w:rPr>
        <w:t xml:space="preserve">sprawie ogłoszenia konkursów na stanowiska dyrektorów publicznych szkół, publicznej poradni psychologiczno-pedagogicznej oraz publicznej bursy szkolnej wprowadza się następujące zmiany: </w:t>
      </w:r>
    </w:p>
    <w:p w:rsidR="007D0F0C" w:rsidRPr="007D0F0C" w:rsidRDefault="007D0F0C" w:rsidP="007D0F0C">
      <w:pPr>
        <w:tabs>
          <w:tab w:val="left" w:pos="7371"/>
          <w:tab w:val="left" w:pos="8505"/>
        </w:tabs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0F0C">
        <w:rPr>
          <w:color w:val="000000"/>
          <w:sz w:val="24"/>
          <w:szCs w:val="24"/>
        </w:rPr>
        <w:t>1) § 4 ust. 1 pkt 2 otrzymuje brzmienie: "do 20 grudnia 2022 r. do godz. 15.30 – na stanowisko dyrektora Szkoły Podstawowej Specjalnej nr 107 im. Arkadego Fiedlera;";</w:t>
      </w: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D0F0C">
        <w:rPr>
          <w:color w:val="000000"/>
          <w:sz w:val="24"/>
          <w:szCs w:val="24"/>
        </w:rPr>
        <w:t>2) w § 4 ust. 1 dodaje się pkt 4, który otrzymuje brzmienie: "do 18 kwietnia 2023 r. do godz. 15.30 – na stanowisko dyrektora Poradni Psychologiczno-Pedagogicznej nr 4.".</w:t>
      </w: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0F0C">
        <w:rPr>
          <w:color w:val="000000"/>
          <w:sz w:val="24"/>
          <w:szCs w:val="24"/>
        </w:rPr>
        <w:t>Wykonanie zarządzenia powierza się dyrektorowi Wydziału Oświaty.</w:t>
      </w: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0F0C">
        <w:rPr>
          <w:color w:val="000000"/>
          <w:sz w:val="24"/>
          <w:szCs w:val="24"/>
        </w:rPr>
        <w:t>Zarządzenie wchodzi w życie z dniem podjęcia.</w:t>
      </w:r>
    </w:p>
    <w:p w:rsidR="007D0F0C" w:rsidRDefault="007D0F0C" w:rsidP="007D0F0C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D0F0C" w:rsidRPr="007D0F0C" w:rsidRDefault="007D0F0C" w:rsidP="007D0F0C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0F0C" w:rsidRPr="007D0F0C" w:rsidSect="007D0F0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F0C" w:rsidRDefault="007D0F0C">
      <w:r>
        <w:separator/>
      </w:r>
    </w:p>
  </w:endnote>
  <w:endnote w:type="continuationSeparator" w:id="0">
    <w:p w:rsidR="007D0F0C" w:rsidRDefault="007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F0C" w:rsidRDefault="007D0F0C">
      <w:r>
        <w:separator/>
      </w:r>
    </w:p>
  </w:footnote>
  <w:footnote w:type="continuationSeparator" w:id="0">
    <w:p w:rsidR="007D0F0C" w:rsidRDefault="007D0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listopada 2022r."/>
    <w:docVar w:name="AktNr" w:val="823/2022/P"/>
    <w:docVar w:name="Sprawa" w:val="zarządzenie w sprawie ogłoszenia konkursów na stanowiska dyrektorów publicznych szkół, publicznej poradni psychologiczno-pedagogicznej oraz publicznej bursy szkolnej."/>
  </w:docVars>
  <w:rsids>
    <w:rsidRoot w:val="007D0F0C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D0F0C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D7AE0-6870-479D-B45E-C5EAE0FF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277</Words>
  <Characters>1559</Characters>
  <Application>Microsoft Office Word</Application>
  <DocSecurity>0</DocSecurity>
  <Lines>45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2022-11-17T07:36:00Z</dcterms:created>
  <dcterms:modified xsi:type="dcterms:W3CDTF">2022-11-17T07:36:00Z</dcterms:modified>
</cp:coreProperties>
</file>