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817CD">
              <w:rPr>
                <w:b/>
              </w:rPr>
              <w:fldChar w:fldCharType="separate"/>
            </w:r>
            <w:r w:rsidR="00D817CD">
              <w:rPr>
                <w:b/>
              </w:rPr>
              <w:t>wyznaczenia pani Iwony Wawrzyniak-Borsuk do pełnienia w zastępstwie obowiązków dyrektora Przedszkola nr 37 w Poznaniu, os.Wichrowe Wzgórze 112.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817CD" w:rsidRDefault="00FA63B5" w:rsidP="00D817CD">
      <w:pPr>
        <w:spacing w:line="360" w:lineRule="auto"/>
        <w:jc w:val="both"/>
      </w:pPr>
      <w:bookmarkStart w:id="2" w:name="z1"/>
      <w:bookmarkEnd w:id="2"/>
    </w:p>
    <w:p w:rsidR="00D817CD" w:rsidRDefault="00D817CD" w:rsidP="00D817CD">
      <w:pPr>
        <w:spacing w:line="360" w:lineRule="auto"/>
        <w:jc w:val="both"/>
        <w:rPr>
          <w:color w:val="000000"/>
        </w:rPr>
      </w:pPr>
      <w:r w:rsidRPr="00D817CD">
        <w:rPr>
          <w:color w:val="000000"/>
        </w:rPr>
        <w:t>W przypadku nieobecności dyrektora Przedszkola nr 37 w Poznaniu zachodzi konieczność wyznaczenia osoby zastępującej dyrektora. Zgodnie z art. 68 ust. 9 ustawy z dnia 14 grudnia 2016 r. Prawo oświatowe w przypadku nieobecności dyrektora szkoły lub placówki zastępuje go wicedyrektor, a w szkołach i placówkach, w których nie utworzono stanowiska wicedyrektora, inny nauczyciel tej szkoły lub placówki wyznaczony przez organ prowadzący. W Przedszkolu nr 37 w Poznaniu nie ma stanowiska wicedyrektora. W celu zapewnienia ciągłości kierowania placówką zgodę na objęcie w zastępstwie obowiązków dyrektora wyraziła pani Iwona Wawrzyniak-Borsuk, nauczycielka tego Przedszkola.</w:t>
      </w:r>
    </w:p>
    <w:p w:rsidR="00D817CD" w:rsidRDefault="00D817CD" w:rsidP="00D817CD">
      <w:pPr>
        <w:spacing w:line="360" w:lineRule="auto"/>
        <w:jc w:val="both"/>
      </w:pPr>
    </w:p>
    <w:p w:rsidR="00D817CD" w:rsidRDefault="00D817CD" w:rsidP="00D817CD">
      <w:pPr>
        <w:keepNext/>
        <w:spacing w:line="360" w:lineRule="auto"/>
        <w:jc w:val="center"/>
      </w:pPr>
      <w:r>
        <w:t>ZASTĘPCA DYREKTORA</w:t>
      </w:r>
    </w:p>
    <w:p w:rsidR="00D817CD" w:rsidRPr="00D817CD" w:rsidRDefault="00D817CD" w:rsidP="00D817CD">
      <w:pPr>
        <w:keepNext/>
        <w:spacing w:line="360" w:lineRule="auto"/>
        <w:jc w:val="center"/>
      </w:pPr>
      <w:r>
        <w:t>(-) Wiesław Banaś</w:t>
      </w:r>
    </w:p>
    <w:sectPr w:rsidR="00D817CD" w:rsidRPr="00D817CD" w:rsidSect="00D817C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7CD" w:rsidRDefault="00D817CD">
      <w:r>
        <w:separator/>
      </w:r>
    </w:p>
  </w:endnote>
  <w:endnote w:type="continuationSeparator" w:id="0">
    <w:p w:rsidR="00D817CD" w:rsidRDefault="00D8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7CD" w:rsidRDefault="00D817CD">
      <w:r>
        <w:separator/>
      </w:r>
    </w:p>
  </w:footnote>
  <w:footnote w:type="continuationSeparator" w:id="0">
    <w:p w:rsidR="00D817CD" w:rsidRDefault="00D81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Iwony Wawrzyniak-Borsuk do pełnienia w zastępstwie obowiązków dyrektora Przedszkola nr 37 w Poznaniu, os.Wichrowe Wzgórze 112."/>
  </w:docVars>
  <w:rsids>
    <w:rsidRoot w:val="00D817CD"/>
    <w:rsid w:val="000607A3"/>
    <w:rsid w:val="001B1D53"/>
    <w:rsid w:val="0022095A"/>
    <w:rsid w:val="002946C5"/>
    <w:rsid w:val="002C29F3"/>
    <w:rsid w:val="00442FF1"/>
    <w:rsid w:val="00796326"/>
    <w:rsid w:val="00A87E1B"/>
    <w:rsid w:val="00AA04BE"/>
    <w:rsid w:val="00BB1A14"/>
    <w:rsid w:val="00D817C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84A43-B0F2-4B4D-8588-67E9183B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123</Words>
  <Characters>802</Characters>
  <Application>Microsoft Office Word</Application>
  <DocSecurity>0</DocSecurity>
  <Lines>22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2022-11-17T11:45:00Z</dcterms:created>
  <dcterms:modified xsi:type="dcterms:W3CDTF">2022-11-17T11:45:00Z</dcterms:modified>
</cp:coreProperties>
</file>