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C024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024D">
              <w:rPr>
                <w:b/>
              </w:rPr>
              <w:fldChar w:fldCharType="separate"/>
            </w:r>
            <w:r w:rsidR="00DC024D">
              <w:rPr>
                <w:b/>
              </w:rPr>
              <w:t xml:space="preserve">przekazania na stan majątkowy Zarządu Dróg Miejskich w Poznaniu, z siedzibą przy ul. Wilczak 17, środków trwałych w postaci: nawierzchni jezdni, chodnika, </w:t>
            </w:r>
            <w:proofErr w:type="spellStart"/>
            <w:r w:rsidR="00DC024D">
              <w:rPr>
                <w:b/>
              </w:rPr>
              <w:t>pieszojezdni</w:t>
            </w:r>
            <w:proofErr w:type="spellEnd"/>
            <w:r w:rsidR="00DC024D">
              <w:rPr>
                <w:b/>
              </w:rPr>
              <w:t xml:space="preserve"> i sieci kanalizacji deszczowej w ul. Kazimierza </w:t>
            </w:r>
            <w:proofErr w:type="spellStart"/>
            <w:r w:rsidR="00DC024D">
              <w:rPr>
                <w:b/>
              </w:rPr>
              <w:t>Brossa</w:t>
            </w:r>
            <w:proofErr w:type="spellEnd"/>
            <w:r w:rsidR="00DC024D">
              <w:rPr>
                <w:b/>
              </w:rPr>
              <w:t xml:space="preserve">, nawierzchni </w:t>
            </w:r>
            <w:proofErr w:type="spellStart"/>
            <w:r w:rsidR="00DC024D">
              <w:rPr>
                <w:b/>
              </w:rPr>
              <w:t>pieszojezdni</w:t>
            </w:r>
            <w:proofErr w:type="spellEnd"/>
            <w:r w:rsidR="00DC024D">
              <w:rPr>
                <w:b/>
              </w:rPr>
              <w:t xml:space="preserve">, chodnika i kanalizacji deszczowej w ul. Ireneusza Wierzejewskiego oraz nawierzchni </w:t>
            </w:r>
            <w:proofErr w:type="spellStart"/>
            <w:r w:rsidR="00DC024D">
              <w:rPr>
                <w:b/>
              </w:rPr>
              <w:t>pieszojezdni</w:t>
            </w:r>
            <w:proofErr w:type="spellEnd"/>
            <w:r w:rsidR="00DC024D">
              <w:rPr>
                <w:b/>
              </w:rPr>
              <w:t xml:space="preserve">, chodnika i sieci kanalizacji deszczowej w ul. Ignacego </w:t>
            </w:r>
            <w:proofErr w:type="spellStart"/>
            <w:r w:rsidR="00DC024D">
              <w:rPr>
                <w:b/>
              </w:rPr>
              <w:t>Zielewicza</w:t>
            </w:r>
            <w:proofErr w:type="spellEnd"/>
            <w:r w:rsidR="00DC024D">
              <w:rPr>
                <w:b/>
              </w:rPr>
              <w:t xml:space="preserve">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024D" w:rsidRDefault="00FA63B5" w:rsidP="00DC024D">
      <w:pPr>
        <w:spacing w:line="360" w:lineRule="auto"/>
        <w:jc w:val="both"/>
      </w:pPr>
      <w:bookmarkStart w:id="2" w:name="z1"/>
      <w:bookmarkEnd w:id="2"/>
    </w:p>
    <w:p w:rsidR="00DC024D" w:rsidRPr="00DC024D" w:rsidRDefault="00DC024D" w:rsidP="00DC02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24D">
        <w:rPr>
          <w:color w:val="000000"/>
        </w:rPr>
        <w:t>Inwestycja wymieniona w § 1 zarządzenia została zrealizowana w ramach inwestycji lokalnych z udziałem mieszkańców, w związku z umową zawartą pomiędzy Miastem Poznań a stowarzyszeniem na wspólną realizację zadania. Zakończenie inwestycji nastąpiło na podstawie protokołu odbioru końcowego robót, potwierdzającego zgodność wykonanych prac z umową. Powodem powstania inwestycji było zaspokojenie potrzeb społeczności lokalnej.</w:t>
      </w:r>
    </w:p>
    <w:p w:rsidR="00DC024D" w:rsidRPr="00DC024D" w:rsidRDefault="00DC024D" w:rsidP="00DC02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24D">
        <w:rPr>
          <w:color w:val="000000"/>
        </w:rPr>
        <w:t>W celu prawidłowej eksploatacji i sprawowania właściwego nadzoru nad wytworzonym majątkiem powstałe środki trwałe należy przekazać do jednostki budżetowej Zarząd Dróg Miejskich w Poznaniu, z siedzibą przy ulicy Wilczak 17, zgodnie z rozdziałem XII Instrukcji obiegu i kontroli dokumentów finansowo-księgowych w Urzędzie Miasta Poznania, wprowadzonej zarządzeniem Nr 22/2022/K z dnia 1 kwietnia 2022 r.</w:t>
      </w:r>
    </w:p>
    <w:p w:rsidR="00DC024D" w:rsidRPr="00DC024D" w:rsidRDefault="00DC024D" w:rsidP="00DC02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C024D" w:rsidRDefault="00DC024D" w:rsidP="00DC024D">
      <w:pPr>
        <w:spacing w:line="360" w:lineRule="auto"/>
        <w:jc w:val="both"/>
        <w:rPr>
          <w:color w:val="000000"/>
        </w:rPr>
      </w:pPr>
      <w:r w:rsidRPr="00DC024D">
        <w:rPr>
          <w:color w:val="000000"/>
        </w:rPr>
        <w:t>Wobec powyższego wydanie zarządzenia jest w pełni uzasadnione.</w:t>
      </w:r>
    </w:p>
    <w:p w:rsidR="00DC024D" w:rsidRDefault="00DC024D" w:rsidP="00DC024D">
      <w:pPr>
        <w:spacing w:line="360" w:lineRule="auto"/>
        <w:jc w:val="both"/>
      </w:pPr>
    </w:p>
    <w:p w:rsidR="00DC024D" w:rsidRDefault="00DC024D" w:rsidP="00DC024D">
      <w:pPr>
        <w:keepNext/>
        <w:spacing w:line="360" w:lineRule="auto"/>
        <w:jc w:val="center"/>
      </w:pPr>
      <w:r>
        <w:t>Z-CA DYREKTORA</w:t>
      </w:r>
    </w:p>
    <w:p w:rsidR="00DC024D" w:rsidRDefault="00DC024D" w:rsidP="00DC024D">
      <w:pPr>
        <w:keepNext/>
        <w:spacing w:line="360" w:lineRule="auto"/>
        <w:jc w:val="center"/>
      </w:pPr>
      <w:r>
        <w:t>WYDZIAŁU GOSPODARKI KOMUNALNEJ</w:t>
      </w:r>
    </w:p>
    <w:p w:rsidR="00DC024D" w:rsidRDefault="00DC024D" w:rsidP="00DC024D">
      <w:pPr>
        <w:keepNext/>
        <w:spacing w:line="360" w:lineRule="auto"/>
        <w:jc w:val="center"/>
      </w:pPr>
      <w:r>
        <w:t>ds. KOMUNALNYCH</w:t>
      </w:r>
    </w:p>
    <w:p w:rsidR="00DC024D" w:rsidRPr="00DC024D" w:rsidRDefault="00DC024D" w:rsidP="00DC024D">
      <w:pPr>
        <w:keepNext/>
        <w:spacing w:line="360" w:lineRule="auto"/>
        <w:jc w:val="center"/>
      </w:pPr>
      <w:r>
        <w:t>(-) Monika Nowotna</w:t>
      </w:r>
    </w:p>
    <w:sectPr w:rsidR="00DC024D" w:rsidRPr="00DC024D" w:rsidSect="00DC02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4D" w:rsidRDefault="00DC024D">
      <w:r>
        <w:separator/>
      </w:r>
    </w:p>
  </w:endnote>
  <w:endnote w:type="continuationSeparator" w:id="0">
    <w:p w:rsidR="00DC024D" w:rsidRDefault="00D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4D" w:rsidRDefault="00DC024D">
      <w:r>
        <w:separator/>
      </w:r>
    </w:p>
  </w:footnote>
  <w:footnote w:type="continuationSeparator" w:id="0">
    <w:p w:rsidR="00DC024D" w:rsidRDefault="00DC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w postaci: nawierzchni jezdni, chodnika, pieszojezdni i sieci kanalizacji deszczowej w ul. Kazimierza Brossa, nawierzchni pieszojezdni, chodnika i kanalizacji deszczowej w ul. Ireneusza Wierzejewskiego oraz nawierzchni pieszojezdni, chodnika i sieci kanalizacji deszczowej w ul. Ignacego Zielewicza w Poznaniu. "/>
  </w:docVars>
  <w:rsids>
    <w:rsidRoot w:val="00DC024D"/>
    <w:rsid w:val="000607A3"/>
    <w:rsid w:val="001B1D53"/>
    <w:rsid w:val="0022095A"/>
    <w:rsid w:val="002946C5"/>
    <w:rsid w:val="002C29F3"/>
    <w:rsid w:val="00796326"/>
    <w:rsid w:val="007D1A60"/>
    <w:rsid w:val="00A87E1B"/>
    <w:rsid w:val="00AA04BE"/>
    <w:rsid w:val="00BB1A14"/>
    <w:rsid w:val="00DC02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1281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2022-11-21T11:44:00Z</dcterms:created>
  <dcterms:modified xsi:type="dcterms:W3CDTF">2022-11-21T11:44:00Z</dcterms:modified>
</cp:coreProperties>
</file>