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453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536B">
              <w:rPr>
                <w:b/>
              </w:rPr>
              <w:fldChar w:fldCharType="separate"/>
            </w:r>
            <w:r w:rsidR="0044536B">
              <w:rPr>
                <w:b/>
              </w:rPr>
              <w:t xml:space="preserve">przekazania na stan majątkowy Miejskiego Ośrodka Pomocy Rodzinie w Poznaniu, z siedzibą przy ul. Cześnikowskiej 18, wartości niematerialnej i prawnej zakupionej w ramach projektu pod nazwą „ROOF” Program </w:t>
            </w:r>
            <w:proofErr w:type="spellStart"/>
            <w:r w:rsidR="0044536B">
              <w:rPr>
                <w:b/>
              </w:rPr>
              <w:t>Urbact</w:t>
            </w:r>
            <w:proofErr w:type="spellEnd"/>
            <w:r w:rsidR="0044536B">
              <w:rPr>
                <w:b/>
              </w:rPr>
              <w:t xml:space="preserve"> III.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536B" w:rsidRDefault="00FA63B5" w:rsidP="0044536B">
      <w:pPr>
        <w:spacing w:line="360" w:lineRule="auto"/>
        <w:jc w:val="both"/>
      </w:pPr>
      <w:bookmarkStart w:id="2" w:name="z1"/>
      <w:bookmarkEnd w:id="2"/>
    </w:p>
    <w:p w:rsidR="0044536B" w:rsidRPr="0044536B" w:rsidRDefault="0044536B" w:rsidP="004453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44536B">
        <w:rPr>
          <w:color w:val="000000"/>
          <w:szCs w:val="22"/>
        </w:rPr>
        <w:t>Wartość niematerialna i prawna wymieniona w § 1 zarządzenia powstała w ramach realizacji projektu „ROOF” przez Biuro Koordynacji Projektów i Rewitalizacji Miasta.</w:t>
      </w:r>
    </w:p>
    <w:p w:rsidR="0044536B" w:rsidRPr="0044536B" w:rsidRDefault="0044536B" w:rsidP="004453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44536B">
        <w:rPr>
          <w:color w:val="000000"/>
          <w:szCs w:val="22"/>
        </w:rPr>
        <w:t xml:space="preserve">W związku z zakończeniem projektu, w celu prawidłowej eksploatacji i sprawowania nad wartością niematerialną i prawną właściwego bieżącego nadzoru, powstałą wartość należy przekazać na stan jednostki budżetowej – Miejskiego Ośrodka Pomocy Rodzinie w Poznaniu, z siedzibą przy ul. Cześnikowskiej 18, 60-330 Poznań, zgodnie z zarządzeniem Nr 44/2021/K Prezydenta Miasta Poznania z dnia 1 października 2021 r. w sprawie wprowadzenia Instrukcji obiegu i kontroli dokumentów finansowo-księgowych w Urzędzie Miasta Poznania. </w:t>
      </w:r>
    </w:p>
    <w:p w:rsidR="0044536B" w:rsidRDefault="0044536B" w:rsidP="0044536B">
      <w:pPr>
        <w:spacing w:line="360" w:lineRule="auto"/>
        <w:jc w:val="both"/>
        <w:rPr>
          <w:color w:val="000000"/>
          <w:szCs w:val="22"/>
        </w:rPr>
      </w:pPr>
      <w:r w:rsidRPr="0044536B">
        <w:rPr>
          <w:color w:val="000000"/>
          <w:szCs w:val="22"/>
        </w:rPr>
        <w:t>Wobec powyższego wydanie zarządzenia jest w pełni uzasadnione.</w:t>
      </w:r>
    </w:p>
    <w:p w:rsidR="0044536B" w:rsidRDefault="0044536B" w:rsidP="0044536B">
      <w:pPr>
        <w:spacing w:line="360" w:lineRule="auto"/>
        <w:jc w:val="both"/>
      </w:pPr>
    </w:p>
    <w:p w:rsidR="0044536B" w:rsidRDefault="0044536B" w:rsidP="0044536B">
      <w:pPr>
        <w:keepNext/>
        <w:spacing w:line="360" w:lineRule="auto"/>
        <w:jc w:val="center"/>
      </w:pPr>
      <w:r>
        <w:t>DYREKTOR BIURA</w:t>
      </w:r>
    </w:p>
    <w:p w:rsidR="0044536B" w:rsidRPr="0044536B" w:rsidRDefault="0044536B" w:rsidP="0044536B">
      <w:pPr>
        <w:keepNext/>
        <w:spacing w:line="360" w:lineRule="auto"/>
        <w:jc w:val="center"/>
      </w:pPr>
      <w:r>
        <w:t>(-) Grzegorz Kamiński</w:t>
      </w:r>
    </w:p>
    <w:sectPr w:rsidR="0044536B" w:rsidRPr="0044536B" w:rsidSect="004453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6B" w:rsidRDefault="0044536B">
      <w:r>
        <w:separator/>
      </w:r>
    </w:p>
  </w:endnote>
  <w:endnote w:type="continuationSeparator" w:id="0">
    <w:p w:rsidR="0044536B" w:rsidRDefault="0044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6B" w:rsidRDefault="0044536B">
      <w:r>
        <w:separator/>
      </w:r>
    </w:p>
  </w:footnote>
  <w:footnote w:type="continuationSeparator" w:id="0">
    <w:p w:rsidR="0044536B" w:rsidRDefault="0044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Miejskiego Ośrodka Pomocy Rodzinie w Poznaniu, z siedzibą przy ul. Cześnikowskiej 18, wartości niematerialnej i prawnej zakupionej w ramach projektu pod nazwą „ROOF” Program Urbact III."/>
  </w:docVars>
  <w:rsids>
    <w:rsidRoot w:val="0044536B"/>
    <w:rsid w:val="000607A3"/>
    <w:rsid w:val="001B1D53"/>
    <w:rsid w:val="0022095A"/>
    <w:rsid w:val="002946C5"/>
    <w:rsid w:val="002C29F3"/>
    <w:rsid w:val="0044536B"/>
    <w:rsid w:val="0056594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929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2022-11-21T12:24:00Z</dcterms:created>
  <dcterms:modified xsi:type="dcterms:W3CDTF">2022-11-21T12:24:00Z</dcterms:modified>
</cp:coreProperties>
</file>