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6174">
          <w:t>831/2022/P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6174">
        <w:rPr>
          <w:b/>
          <w:sz w:val="28"/>
        </w:rPr>
        <w:fldChar w:fldCharType="separate"/>
      </w:r>
      <w:r w:rsidR="00496174">
        <w:rPr>
          <w:b/>
          <w:sz w:val="28"/>
        </w:rPr>
        <w:t>21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6174">
              <w:rPr>
                <w:b/>
                <w:sz w:val="24"/>
                <w:szCs w:val="24"/>
              </w:rPr>
              <w:fldChar w:fldCharType="separate"/>
            </w:r>
            <w:r w:rsidR="00496174">
              <w:rPr>
                <w:b/>
                <w:sz w:val="24"/>
                <w:szCs w:val="24"/>
              </w:rPr>
              <w:t>przeprowadzenia na terenie miasta Poznania konsultacji społecznych dotyczących działań w ramach kierunków „Polityki Senioralnej Miasta Poznania na lata 2023-2026”.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6174" w:rsidP="0049617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6174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496174">
        <w:rPr>
          <w:color w:val="000000"/>
          <w:sz w:val="24"/>
        </w:rPr>
        <w:t>t.j</w:t>
      </w:r>
      <w:proofErr w:type="spellEnd"/>
      <w:r w:rsidRPr="00496174">
        <w:rPr>
          <w:color w:val="000000"/>
          <w:sz w:val="24"/>
        </w:rPr>
        <w:t>. Dz. U. z 2022 r. poz. 559 ze zm.) oraz  § 3 ust. 1 pkt 1 i § 4 ust. 1 pkt 1 uchwały Nr XLVIII/844/VII/2017 Rady Miasta Poznania z dnia 16 maja 2017 r. w sprawie zasad i trybu przeprowadzania konsultacji społecznych na terenie Miasta Poznania  i § 4 uchwały Nr LXXX/1201/V/2010 Rady Miasta Poznania z dnia 9 listopada 2010 r. w sprawie określenia szczegółowego sposobu konsultowania z Poznańską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zarządza się, co następuje:</w:t>
      </w:r>
    </w:p>
    <w:p w:rsidR="00496174" w:rsidRDefault="00496174" w:rsidP="00496174">
      <w:pPr>
        <w:spacing w:line="360" w:lineRule="auto"/>
        <w:jc w:val="both"/>
        <w:rPr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96174">
        <w:rPr>
          <w:color w:val="000000"/>
          <w:sz w:val="24"/>
        </w:rPr>
        <w:t>Zarządzenie określa sposób przeprowadzenia konsultacji społecznych dotyczących działań w</w:t>
      </w:r>
      <w:r w:rsidR="000232DF">
        <w:rPr>
          <w:color w:val="000000"/>
          <w:sz w:val="24"/>
        </w:rPr>
        <w:t> </w:t>
      </w:r>
      <w:r w:rsidRPr="00496174">
        <w:rPr>
          <w:color w:val="000000"/>
          <w:sz w:val="24"/>
        </w:rPr>
        <w:t>ramach kierunków „Polityki Senioralnej Miasta Poznania na lata 2023-2026”.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96174">
        <w:rPr>
          <w:color w:val="000000"/>
          <w:sz w:val="24"/>
        </w:rPr>
        <w:t>Przedmiotem konsultacji społecznych jest uzyskanie propozycji od mieszkanek i</w:t>
      </w:r>
      <w:r w:rsidR="000232DF">
        <w:rPr>
          <w:color w:val="000000"/>
          <w:sz w:val="24"/>
        </w:rPr>
        <w:t> </w:t>
      </w:r>
      <w:r w:rsidRPr="00496174">
        <w:rPr>
          <w:color w:val="000000"/>
          <w:sz w:val="24"/>
        </w:rPr>
        <w:t>mieszkańców Poznania w sprawie działań w ramach kierunków „Polityki Senioralnej Miasta Poznania na lata 2023-2026”.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Pr="00496174" w:rsidRDefault="00496174" w:rsidP="004961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6174">
        <w:rPr>
          <w:color w:val="000000"/>
          <w:sz w:val="24"/>
          <w:szCs w:val="24"/>
        </w:rPr>
        <w:t>1. Zarządza się przeprowadzenie konsultacji społecznych, o których mowa w § 1 zarządzenia, w formie zbierania pisemnych propozycji.</w:t>
      </w:r>
    </w:p>
    <w:p w:rsidR="00496174" w:rsidRDefault="00496174" w:rsidP="0049617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174">
        <w:rPr>
          <w:color w:val="000000"/>
          <w:sz w:val="24"/>
          <w:szCs w:val="24"/>
        </w:rPr>
        <w:t>2. Propozycje dotyczące działań w ramach kierunków „Polityki Senioralnej Miasta Poznania na lata 2023-2026”, stanowiące przedmiot konsultacji, będą zbierane w formie elektronicznej poprzez wypełnienie ankiety internetowej udostępnionej na stronie internetowej Miasta Poznania – wortalu konsultacyjnym – pod adresem: www.poznan.pl/konsultujemy oraz w mobilnym punkcie konsultacyjnym.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Pr="00496174" w:rsidRDefault="00496174" w:rsidP="004961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6174">
        <w:rPr>
          <w:color w:val="000000"/>
          <w:sz w:val="24"/>
          <w:szCs w:val="24"/>
        </w:rPr>
        <w:t>1. Konsultacje społeczne potrwają od 8 do 31 grudnia 2022 roku.</w:t>
      </w:r>
    </w:p>
    <w:p w:rsidR="00496174" w:rsidRPr="00496174" w:rsidRDefault="00496174" w:rsidP="004961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6174">
        <w:rPr>
          <w:color w:val="000000"/>
          <w:sz w:val="24"/>
        </w:rPr>
        <w:t xml:space="preserve"> </w:t>
      </w:r>
      <w:r w:rsidRPr="00496174">
        <w:rPr>
          <w:color w:val="000000"/>
          <w:sz w:val="24"/>
          <w:szCs w:val="24"/>
        </w:rPr>
        <w:t>2. Link do ankiety wraz z materiałami informacyjnymi dotyczącymi działań, o którym mowa w § 1, opublikowane zostaną 8 grudnia 2022 r. na stronie internetowej Miasta Poznania –</w:t>
      </w:r>
      <w:r w:rsidR="000232DF">
        <w:rPr>
          <w:color w:val="000000"/>
          <w:sz w:val="24"/>
          <w:szCs w:val="24"/>
        </w:rPr>
        <w:t> </w:t>
      </w:r>
      <w:r w:rsidRPr="00496174">
        <w:rPr>
          <w:color w:val="000000"/>
          <w:sz w:val="24"/>
          <w:szCs w:val="24"/>
        </w:rPr>
        <w:t>wortalu konsultacyjnym – pod adresem www.poznan.pl/konsultujemy.</w:t>
      </w:r>
    </w:p>
    <w:p w:rsidR="00496174" w:rsidRDefault="00496174" w:rsidP="0049617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174">
        <w:rPr>
          <w:color w:val="000000"/>
          <w:sz w:val="24"/>
          <w:szCs w:val="24"/>
        </w:rPr>
        <w:t>3. Termin i dokładne miejsce działania punktu konsultacyjnego zostaną ogłoszone 7 dni przed rozpoczęciem konsultacji społecznych na stronie internetowej Miasta Poznania – wortalu konsultacyjnym – pod adresem www.poznan.pl/konsultujemy.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96174">
        <w:rPr>
          <w:color w:val="000000"/>
          <w:sz w:val="24"/>
        </w:rPr>
        <w:t>Konsultacje obejmują teren całego miasta, a uczestniczyć w nich mogą wszyscy mieszkańcy Poznania.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Pr="00496174" w:rsidRDefault="00496174" w:rsidP="004961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96174">
        <w:rPr>
          <w:color w:val="000000"/>
          <w:sz w:val="24"/>
          <w:szCs w:val="24"/>
        </w:rPr>
        <w:t>1. Jednostką odpowiedzialną za przeprowadzenie konsultacji jest Wydział Zdrowia i Spraw Społecznych.</w:t>
      </w:r>
    </w:p>
    <w:p w:rsidR="00496174" w:rsidRPr="00496174" w:rsidRDefault="00496174" w:rsidP="004961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174">
        <w:rPr>
          <w:color w:val="000000"/>
          <w:sz w:val="24"/>
          <w:szCs w:val="24"/>
        </w:rPr>
        <w:t>2. Wydział Zdrowia i Spraw Społecznych wykonuje swoje zadania związane z</w:t>
      </w:r>
      <w:r w:rsidR="000232DF">
        <w:rPr>
          <w:color w:val="000000"/>
          <w:sz w:val="24"/>
          <w:szCs w:val="24"/>
        </w:rPr>
        <w:t> </w:t>
      </w:r>
      <w:r w:rsidRPr="00496174">
        <w:rPr>
          <w:color w:val="000000"/>
          <w:sz w:val="24"/>
          <w:szCs w:val="24"/>
        </w:rPr>
        <w:t>przeprowadzeniem konsultacji społecznych we współpracy z Gabinetem Prezydenta.</w:t>
      </w:r>
    </w:p>
    <w:p w:rsidR="00496174" w:rsidRDefault="00496174" w:rsidP="0049617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174">
        <w:rPr>
          <w:color w:val="000000"/>
          <w:sz w:val="24"/>
          <w:szCs w:val="24"/>
        </w:rPr>
        <w:t>3. Wszelkich wyjaśnień dotyczących spraw objętych konsultacjami udzielać będą pracownicy Oddziału Programów Rodzinnych i Senioralnych w Wydziale Zdrowia i Spraw Społecznych.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496174">
        <w:rPr>
          <w:color w:val="000000"/>
          <w:sz w:val="24"/>
        </w:rPr>
        <w:t>O wynikach konsultacji Prezydent poinformuje na oficjalnej stronie internetowej Miasta w</w:t>
      </w:r>
      <w:r w:rsidR="000232DF">
        <w:rPr>
          <w:color w:val="000000"/>
          <w:sz w:val="24"/>
        </w:rPr>
        <w:t> </w:t>
      </w:r>
      <w:r w:rsidRPr="00496174">
        <w:rPr>
          <w:color w:val="000000"/>
          <w:sz w:val="24"/>
        </w:rPr>
        <w:t>terminie 30 dni od zakończenia konsultacji.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  <w:bookmarkStart w:id="10" w:name="z8"/>
      <w:bookmarkEnd w:id="10"/>
      <w:r w:rsidRPr="00496174">
        <w:rPr>
          <w:color w:val="000000"/>
          <w:sz w:val="24"/>
        </w:rPr>
        <w:t>Konsultacje społeczne dotyczące działań w ramach kierunków „Polityki Senioralnej Miasta Poznania na lata 2023-2026” zostaną przeprowadzone bez ponoszenia dodatkowych kosztów poza bieżącymi administracyjnymi i osobowymi kosztami wydziałów Urzędu Miasta Poznania.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  <w:bookmarkStart w:id="11" w:name="z9"/>
      <w:bookmarkEnd w:id="11"/>
      <w:r w:rsidRPr="00496174">
        <w:rPr>
          <w:color w:val="000000"/>
          <w:sz w:val="24"/>
        </w:rPr>
        <w:t>Wykonanie zarządzenia powierza się Dyrektorowi Wydziału Zdrowia i Spraw Społecznych oraz Dyrektorowi Gabinetu Prezydenta.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496174" w:rsidRDefault="00496174" w:rsidP="00496174">
      <w:pPr>
        <w:keepNext/>
        <w:spacing w:line="360" w:lineRule="auto"/>
        <w:rPr>
          <w:color w:val="000000"/>
          <w:sz w:val="24"/>
        </w:rPr>
      </w:pP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  <w:bookmarkStart w:id="12" w:name="z10"/>
      <w:bookmarkEnd w:id="12"/>
      <w:r w:rsidRPr="00496174">
        <w:rPr>
          <w:color w:val="000000"/>
          <w:sz w:val="24"/>
        </w:rPr>
        <w:t>Zarządzenie wchodzi w życie z dniem podpisania.</w:t>
      </w:r>
    </w:p>
    <w:p w:rsidR="00496174" w:rsidRDefault="00496174" w:rsidP="00496174">
      <w:pPr>
        <w:spacing w:line="360" w:lineRule="auto"/>
        <w:jc w:val="both"/>
        <w:rPr>
          <w:color w:val="000000"/>
          <w:sz w:val="24"/>
        </w:rPr>
      </w:pPr>
    </w:p>
    <w:p w:rsidR="00496174" w:rsidRDefault="00496174" w:rsidP="004961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96174" w:rsidRDefault="00496174" w:rsidP="004961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96174" w:rsidRDefault="00496174" w:rsidP="004961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96174" w:rsidRPr="00496174" w:rsidRDefault="00496174" w:rsidP="004961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96174" w:rsidRPr="00496174" w:rsidSect="004961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74" w:rsidRDefault="00496174">
      <w:r>
        <w:separator/>
      </w:r>
    </w:p>
  </w:endnote>
  <w:endnote w:type="continuationSeparator" w:id="0">
    <w:p w:rsidR="00496174" w:rsidRDefault="0049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74" w:rsidRDefault="00496174">
      <w:r>
        <w:separator/>
      </w:r>
    </w:p>
  </w:footnote>
  <w:footnote w:type="continuationSeparator" w:id="0">
    <w:p w:rsidR="00496174" w:rsidRDefault="0049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22r."/>
    <w:docVar w:name="AktNr" w:val="831/2022/P"/>
    <w:docVar w:name="Sprawa" w:val="przeprowadzenia na terenie miasta Poznania konsultacji społecznych dotyczących działań w ramach kierunków „Polityki Senioralnej Miasta Poznania na lata 2023-2026”."/>
  </w:docVars>
  <w:rsids>
    <w:rsidRoot w:val="00496174"/>
    <w:rsid w:val="000232DF"/>
    <w:rsid w:val="00072485"/>
    <w:rsid w:val="000C07FF"/>
    <w:rsid w:val="000E2E12"/>
    <w:rsid w:val="00167A3B"/>
    <w:rsid w:val="002C4925"/>
    <w:rsid w:val="003679C6"/>
    <w:rsid w:val="00373368"/>
    <w:rsid w:val="00451FF2"/>
    <w:rsid w:val="0049617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519</Words>
  <Characters>3313</Characters>
  <Application>Microsoft Office Word</Application>
  <DocSecurity>0</DocSecurity>
  <Lines>100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2022-11-21T12:37:00Z</dcterms:created>
  <dcterms:modified xsi:type="dcterms:W3CDTF">2022-11-21T12:37:00Z</dcterms:modified>
</cp:coreProperties>
</file>