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5E9C">
          <w:t>60/2022/K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5E9C">
        <w:rPr>
          <w:b/>
          <w:sz w:val="28"/>
        </w:rPr>
        <w:fldChar w:fldCharType="separate"/>
      </w:r>
      <w:r w:rsidR="007D5E9C">
        <w:rPr>
          <w:b/>
          <w:sz w:val="28"/>
        </w:rPr>
        <w:t>22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5E9C">
              <w:rPr>
                <w:b/>
                <w:sz w:val="24"/>
                <w:szCs w:val="24"/>
              </w:rPr>
              <w:fldChar w:fldCharType="separate"/>
            </w:r>
            <w:r w:rsidR="007D5E9C">
              <w:rPr>
                <w:b/>
                <w:sz w:val="24"/>
                <w:szCs w:val="24"/>
              </w:rPr>
              <w:t>zarządzenie w sprawie powołania Miejskiego Zespołu ds. jakości powietrza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5E9C">
        <w:rPr>
          <w:color w:val="000000"/>
          <w:sz w:val="24"/>
        </w:rPr>
        <w:t xml:space="preserve">Na podstawie </w:t>
      </w:r>
      <w:r w:rsidRPr="007D5E9C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7D5E9C">
        <w:rPr>
          <w:color w:val="000000"/>
          <w:sz w:val="24"/>
          <w:szCs w:val="24"/>
        </w:rPr>
        <w:t>t.j</w:t>
      </w:r>
      <w:proofErr w:type="spellEnd"/>
      <w:r w:rsidRPr="007D5E9C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7D5E9C">
        <w:rPr>
          <w:color w:val="000000"/>
          <w:sz w:val="24"/>
          <w:szCs w:val="24"/>
        </w:rPr>
        <w:t>późn</w:t>
      </w:r>
      <w:proofErr w:type="spellEnd"/>
      <w:r w:rsidRPr="007D5E9C">
        <w:rPr>
          <w:color w:val="000000"/>
          <w:sz w:val="24"/>
          <w:szCs w:val="24"/>
        </w:rPr>
        <w:t>. zm.) oraz zarządzenia Nr 33/2021/K Prezydenta Miasta Poznania w sprawie Regulaminu Organizacyjnego Urzędu Miasta Poznania z dnia 16 sierpnia 2021 r., zmienionego zarządzeniem Nr 48/2021/K Prezydenta Miasta Poznania z dnia 12 października 2021 r.,</w:t>
      </w:r>
      <w:r w:rsidRPr="007D5E9C">
        <w:rPr>
          <w:color w:val="000000"/>
          <w:sz w:val="24"/>
        </w:rPr>
        <w:t xml:space="preserve"> zarządza się, co następuje:</w:t>
      </w: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5E9C" w:rsidRPr="007D5E9C" w:rsidRDefault="007D5E9C" w:rsidP="007D5E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5E9C">
        <w:rPr>
          <w:color w:val="000000"/>
          <w:sz w:val="24"/>
          <w:szCs w:val="24"/>
        </w:rPr>
        <w:t>W zarządzeniu Nr 32/2021/K Prezydenta Miasta Poznania z dnia 2 sierpnia 2021 r. w sprawie powołania Miejskiego Zespołu ds. jakości powietrza na terenie miasta Poznania, zmienionego zarządzeniem Nr 60/2021/K Prezydenta Miasta Poznania z dnia 10 grudnia 2021 r., wprowadza się następujące zmiany:</w:t>
      </w:r>
    </w:p>
    <w:p w:rsidR="007D5E9C" w:rsidRPr="007D5E9C" w:rsidRDefault="007D5E9C" w:rsidP="007D5E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5E9C">
        <w:rPr>
          <w:color w:val="000000"/>
          <w:sz w:val="24"/>
          <w:szCs w:val="24"/>
        </w:rPr>
        <w:t xml:space="preserve">1) </w:t>
      </w:r>
      <w:r w:rsidRPr="007D5E9C">
        <w:rPr>
          <w:b/>
          <w:bCs/>
          <w:color w:val="000000"/>
          <w:sz w:val="24"/>
          <w:szCs w:val="24"/>
        </w:rPr>
        <w:t>§ 1 ust. 1 pkt 3 lit. k</w:t>
      </w:r>
      <w:r w:rsidRPr="007D5E9C">
        <w:rPr>
          <w:color w:val="000000"/>
          <w:sz w:val="24"/>
          <w:szCs w:val="24"/>
        </w:rPr>
        <w:t xml:space="preserve"> otrzymuje brzmienie:</w:t>
      </w:r>
    </w:p>
    <w:p w:rsidR="007D5E9C" w:rsidRPr="007D5E9C" w:rsidRDefault="007D5E9C" w:rsidP="007D5E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5E9C">
        <w:rPr>
          <w:color w:val="000000"/>
          <w:sz w:val="24"/>
          <w:szCs w:val="24"/>
        </w:rPr>
        <w:t xml:space="preserve">„k) </w:t>
      </w:r>
      <w:r w:rsidRPr="007D5E9C">
        <w:rPr>
          <w:b/>
          <w:bCs/>
          <w:color w:val="000000"/>
          <w:sz w:val="24"/>
          <w:szCs w:val="24"/>
        </w:rPr>
        <w:t>pani</w:t>
      </w:r>
      <w:r w:rsidRPr="007D5E9C">
        <w:rPr>
          <w:color w:val="000000"/>
          <w:sz w:val="24"/>
          <w:szCs w:val="24"/>
        </w:rPr>
        <w:t xml:space="preserve"> </w:t>
      </w:r>
      <w:r w:rsidRPr="007D5E9C">
        <w:rPr>
          <w:b/>
          <w:bCs/>
          <w:color w:val="000000"/>
          <w:sz w:val="24"/>
          <w:szCs w:val="24"/>
        </w:rPr>
        <w:t xml:space="preserve">Monika Mączka </w:t>
      </w:r>
      <w:r w:rsidRPr="007D5E9C">
        <w:rPr>
          <w:color w:val="000000"/>
          <w:sz w:val="24"/>
          <w:szCs w:val="24"/>
        </w:rPr>
        <w:t>– przedstawicielka Wydziału Oświaty UMP,”;</w:t>
      </w:r>
    </w:p>
    <w:p w:rsidR="007D5E9C" w:rsidRPr="007D5E9C" w:rsidRDefault="007D5E9C" w:rsidP="007D5E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5E9C">
        <w:rPr>
          <w:color w:val="000000"/>
          <w:sz w:val="24"/>
          <w:szCs w:val="24"/>
        </w:rPr>
        <w:t xml:space="preserve">2) </w:t>
      </w:r>
      <w:r w:rsidRPr="007D5E9C">
        <w:rPr>
          <w:b/>
          <w:bCs/>
          <w:color w:val="000000"/>
          <w:sz w:val="24"/>
          <w:szCs w:val="24"/>
        </w:rPr>
        <w:t>§ 1 ust. 1 pkt 3 lit. n</w:t>
      </w:r>
      <w:r w:rsidRPr="007D5E9C">
        <w:rPr>
          <w:color w:val="000000"/>
          <w:sz w:val="24"/>
          <w:szCs w:val="24"/>
        </w:rPr>
        <w:t xml:space="preserve"> otrzymuje brzmienie:</w:t>
      </w: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D5E9C">
        <w:rPr>
          <w:color w:val="000000"/>
          <w:sz w:val="24"/>
          <w:szCs w:val="24"/>
        </w:rPr>
        <w:t xml:space="preserve">„n) </w:t>
      </w:r>
      <w:r w:rsidRPr="007D5E9C">
        <w:rPr>
          <w:b/>
          <w:bCs/>
          <w:color w:val="000000"/>
          <w:sz w:val="24"/>
          <w:szCs w:val="24"/>
        </w:rPr>
        <w:t>pani</w:t>
      </w:r>
      <w:r w:rsidRPr="007D5E9C">
        <w:rPr>
          <w:color w:val="000000"/>
          <w:sz w:val="24"/>
          <w:szCs w:val="24"/>
        </w:rPr>
        <w:t xml:space="preserve"> </w:t>
      </w:r>
      <w:r w:rsidRPr="007D5E9C">
        <w:rPr>
          <w:b/>
          <w:bCs/>
          <w:color w:val="000000"/>
          <w:sz w:val="24"/>
          <w:szCs w:val="24"/>
        </w:rPr>
        <w:t>Izabela Skórczewska</w:t>
      </w:r>
      <w:r w:rsidRPr="007D5E9C">
        <w:rPr>
          <w:color w:val="000000"/>
          <w:sz w:val="24"/>
          <w:szCs w:val="24"/>
        </w:rPr>
        <w:t xml:space="preserve"> – Energetyk Miejski, Wydział Gospodarki Komunalnej UMP,”.</w:t>
      </w: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5E9C">
        <w:rPr>
          <w:color w:val="000000"/>
          <w:sz w:val="24"/>
          <w:szCs w:val="24"/>
        </w:rPr>
        <w:t>Wykonanie zarządzenia powierza się Dyrektorowi Wydziału Kształtowania i Ochrony Środowiska Urzędu Miasta Poznania.</w:t>
      </w: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5E9C">
        <w:rPr>
          <w:color w:val="000000"/>
          <w:sz w:val="24"/>
          <w:szCs w:val="24"/>
        </w:rPr>
        <w:t>Zarządzenie wchodzi w życie z dniem podpisania.</w:t>
      </w:r>
    </w:p>
    <w:p w:rsidR="007D5E9C" w:rsidRDefault="007D5E9C" w:rsidP="007D5E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D5E9C" w:rsidRPr="007D5E9C" w:rsidRDefault="007D5E9C" w:rsidP="007D5E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5E9C" w:rsidRPr="007D5E9C" w:rsidSect="007D5E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9C" w:rsidRDefault="007D5E9C">
      <w:r>
        <w:separator/>
      </w:r>
    </w:p>
  </w:endnote>
  <w:endnote w:type="continuationSeparator" w:id="0">
    <w:p w:rsidR="007D5E9C" w:rsidRDefault="007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9C" w:rsidRDefault="007D5E9C">
      <w:r>
        <w:separator/>
      </w:r>
    </w:p>
  </w:footnote>
  <w:footnote w:type="continuationSeparator" w:id="0">
    <w:p w:rsidR="007D5E9C" w:rsidRDefault="007D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22r."/>
    <w:docVar w:name="AktNr" w:val="60/2022/K"/>
    <w:docVar w:name="Sprawa" w:val="zarządzenie w sprawie powołania Miejskiego Zespołu ds. jakości powietrza na terenie miasta Poznania."/>
  </w:docVars>
  <w:rsids>
    <w:rsidRoot w:val="007D5E9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5E9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67C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210</Words>
  <Characters>1177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2022-11-22T12:26:00Z</dcterms:created>
  <dcterms:modified xsi:type="dcterms:W3CDTF">2022-11-22T12:26:00Z</dcterms:modified>
</cp:coreProperties>
</file>