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E40BD">
          <w:t>837/2022/P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E40BD">
        <w:rPr>
          <w:b/>
          <w:sz w:val="28"/>
        </w:rPr>
        <w:fldChar w:fldCharType="separate"/>
      </w:r>
      <w:r w:rsidR="009E40BD">
        <w:rPr>
          <w:b/>
          <w:sz w:val="28"/>
        </w:rPr>
        <w:t>23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9E40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E40BD">
              <w:rPr>
                <w:b/>
                <w:sz w:val="24"/>
                <w:szCs w:val="24"/>
              </w:rPr>
              <w:fldChar w:fldCharType="separate"/>
            </w:r>
            <w:r w:rsidR="009E40BD">
              <w:rPr>
                <w:b/>
                <w:sz w:val="24"/>
                <w:szCs w:val="24"/>
              </w:rPr>
              <w:t>zarządzenie Nr 805/2021/P Prezydenta Miasta Poznania z dnia 22 października 2021 r. w sprawie przekazania na stan majątkowy Zarządu Transportu Miejskiego w Poznaniu nakładów inwestycyjnych zadania GN/P/029.03 Budowa Węzła Komunikacyjnego „Nowa Naramowicka” realizowanego przez Miasto Poznań w ramach projektu pod nazwą „Poprawa warunków komunikacyjnych w ciągu drogi krajowej nr 92 w 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E40BD" w:rsidP="009E40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E40BD">
        <w:rPr>
          <w:color w:val="000000"/>
          <w:sz w:val="24"/>
        </w:rPr>
        <w:t>Na podstawie art. 30 ust. 2 pkt 3 ustawy z dnia 8 marca 1990 r. o samorządzie gminnym (</w:t>
      </w:r>
      <w:proofErr w:type="spellStart"/>
      <w:r w:rsidRPr="009E40BD">
        <w:rPr>
          <w:color w:val="000000"/>
          <w:sz w:val="24"/>
        </w:rPr>
        <w:t>t.j</w:t>
      </w:r>
      <w:proofErr w:type="spellEnd"/>
      <w:r w:rsidRPr="009E40BD">
        <w:rPr>
          <w:color w:val="000000"/>
          <w:sz w:val="24"/>
        </w:rPr>
        <w:t>. Dz. U. z 2022 r. poz. 559 ze zm.), w związku z rozdziałem XII Instrukcji obiegu i kontroli dokumentów finansowo-księgowych w Urzędzie Miasta Poznania wprowadzonej zarządzeniem Nr 44/2021/K z 1 października 2021 r. w sprawie Instrukcji obiegu i kontroli dokumentów finansowo-księgowych w Urzędzie Miasta Poznania. zmienionego zarządzeniem Nr 22/2022/K z 26 kwietnia 2022 r. zarządza się, co następuje:</w:t>
      </w:r>
    </w:p>
    <w:p w:rsidR="009E40BD" w:rsidRDefault="009E40BD" w:rsidP="009E40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E40BD" w:rsidRDefault="009E40BD" w:rsidP="009E40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E40BD" w:rsidRDefault="009E40BD" w:rsidP="009E40B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E40BD" w:rsidRPr="009E40BD" w:rsidRDefault="009E40BD" w:rsidP="009E40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E40BD">
        <w:rPr>
          <w:color w:val="000000"/>
          <w:sz w:val="24"/>
        </w:rPr>
        <w:t>W zarządzeniu Nr 805/2021/P Prezydenta Miasta Poznania z dnia 22 października 2021 r. w</w:t>
      </w:r>
      <w:r w:rsidR="001226FC">
        <w:rPr>
          <w:color w:val="000000"/>
          <w:sz w:val="24"/>
        </w:rPr>
        <w:t> </w:t>
      </w:r>
      <w:r w:rsidRPr="009E40BD">
        <w:rPr>
          <w:color w:val="000000"/>
          <w:sz w:val="24"/>
        </w:rPr>
        <w:t xml:space="preserve">sprawie przekazania na stan majątkowy Zarządu Transportu Miejskiego w Poznaniu nakładów inwestycyjnych zadania GN/P/029.03 Budowa Węzła Komunikacyjnego </w:t>
      </w:r>
      <w:r w:rsidRPr="009E40BD">
        <w:rPr>
          <w:color w:val="000000"/>
          <w:sz w:val="24"/>
          <w:szCs w:val="24"/>
        </w:rPr>
        <w:t>„</w:t>
      </w:r>
      <w:r w:rsidRPr="009E40BD">
        <w:rPr>
          <w:color w:val="000000"/>
          <w:sz w:val="24"/>
        </w:rPr>
        <w:t xml:space="preserve">Nowa Naramowicka" realizowanego przez Miasto Poznań w ramach projektu pod nazwą </w:t>
      </w:r>
      <w:r w:rsidRPr="009E40BD">
        <w:rPr>
          <w:color w:val="000000"/>
          <w:sz w:val="24"/>
          <w:szCs w:val="24"/>
        </w:rPr>
        <w:t>„</w:t>
      </w:r>
      <w:r w:rsidRPr="009E40BD">
        <w:rPr>
          <w:color w:val="000000"/>
          <w:sz w:val="24"/>
        </w:rPr>
        <w:t>Poprawa warunków komunikacyjnych w ciągu drogi krajowej nr 92 w Poznaniu</w:t>
      </w:r>
      <w:r w:rsidRPr="009E40BD">
        <w:rPr>
          <w:color w:val="000000"/>
          <w:sz w:val="24"/>
          <w:szCs w:val="24"/>
        </w:rPr>
        <w:t>”</w:t>
      </w:r>
      <w:r w:rsidRPr="009E40BD">
        <w:rPr>
          <w:color w:val="000000"/>
          <w:sz w:val="24"/>
        </w:rPr>
        <w:t xml:space="preserve"> wprowadza się następujące zmiany: </w:t>
      </w:r>
    </w:p>
    <w:p w:rsidR="009E40BD" w:rsidRPr="009E40BD" w:rsidRDefault="009E40BD" w:rsidP="009E40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40BD">
        <w:rPr>
          <w:color w:val="000000"/>
          <w:sz w:val="24"/>
          <w:szCs w:val="24"/>
        </w:rPr>
        <w:t>1) tytuł zarządzenia otrzymuje brzmienie:</w:t>
      </w:r>
    </w:p>
    <w:p w:rsidR="009E40BD" w:rsidRPr="009E40BD" w:rsidRDefault="009E40BD" w:rsidP="009E40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E40BD">
        <w:rPr>
          <w:color w:val="000000"/>
          <w:sz w:val="24"/>
          <w:szCs w:val="24"/>
        </w:rPr>
        <w:t>„</w:t>
      </w:r>
      <w:r w:rsidRPr="009E40BD">
        <w:rPr>
          <w:color w:val="000000"/>
          <w:sz w:val="24"/>
        </w:rPr>
        <w:t xml:space="preserve">w sprawie przekazania na stan majątkowy Zarządu Dróg Miejskich w Poznaniu nakładów inwestycyjnych zadania GN/P/029.03 Budowa Węzła Komunikacyjnego </w:t>
      </w:r>
      <w:r w:rsidRPr="009E40BD">
        <w:rPr>
          <w:color w:val="000000"/>
          <w:sz w:val="24"/>
          <w:szCs w:val="24"/>
        </w:rPr>
        <w:t>„</w:t>
      </w:r>
      <w:r w:rsidRPr="009E40BD">
        <w:rPr>
          <w:color w:val="000000"/>
          <w:sz w:val="24"/>
        </w:rPr>
        <w:t xml:space="preserve">Nowa </w:t>
      </w:r>
      <w:r w:rsidRPr="009E40BD">
        <w:rPr>
          <w:color w:val="000000"/>
          <w:sz w:val="24"/>
        </w:rPr>
        <w:lastRenderedPageBreak/>
        <w:t xml:space="preserve">Naramowicka" realizowanego przez Miasto Poznań w ramach projektu pod nazwą </w:t>
      </w:r>
      <w:r w:rsidRPr="009E40BD">
        <w:rPr>
          <w:color w:val="000000"/>
          <w:sz w:val="24"/>
          <w:szCs w:val="24"/>
        </w:rPr>
        <w:t>„</w:t>
      </w:r>
      <w:r w:rsidRPr="009E40BD">
        <w:rPr>
          <w:color w:val="000000"/>
          <w:sz w:val="24"/>
        </w:rPr>
        <w:t>Poprawa warunków komunikacyjnych w ciągu drogi krajowej nr 92 w Poznaniu</w:t>
      </w:r>
      <w:r w:rsidRPr="009E40BD">
        <w:rPr>
          <w:color w:val="000000"/>
          <w:sz w:val="24"/>
          <w:szCs w:val="24"/>
        </w:rPr>
        <w:t>.”;</w:t>
      </w:r>
    </w:p>
    <w:p w:rsidR="009E40BD" w:rsidRPr="009E40BD" w:rsidRDefault="009E40BD" w:rsidP="009E40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40BD">
        <w:rPr>
          <w:color w:val="000000"/>
          <w:sz w:val="24"/>
          <w:szCs w:val="24"/>
        </w:rPr>
        <w:t xml:space="preserve">2) § 1 otrzymuje brzmienie: </w:t>
      </w:r>
    </w:p>
    <w:p w:rsidR="009E40BD" w:rsidRPr="009E40BD" w:rsidRDefault="009E40BD" w:rsidP="009E40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E40BD">
        <w:rPr>
          <w:color w:val="000000"/>
          <w:sz w:val="24"/>
          <w:szCs w:val="24"/>
        </w:rPr>
        <w:t>„</w:t>
      </w:r>
      <w:r w:rsidRPr="009E40BD">
        <w:rPr>
          <w:color w:val="000000"/>
          <w:sz w:val="24"/>
        </w:rPr>
        <w:t xml:space="preserve">§ 1. Przekazuje się na stan majątkowy Zarządu Dróg Miejskich w Poznaniu nakłady inwestycyjne o łącznej wartości </w:t>
      </w:r>
      <w:r w:rsidRPr="009E40BD">
        <w:rPr>
          <w:b/>
          <w:bCs/>
          <w:color w:val="000000"/>
          <w:sz w:val="24"/>
        </w:rPr>
        <w:t>1 346 684,28 zł</w:t>
      </w:r>
      <w:r w:rsidRPr="009E40BD">
        <w:rPr>
          <w:color w:val="000000"/>
          <w:sz w:val="24"/>
        </w:rPr>
        <w:t xml:space="preserve">, poniesione na realizację zadania inwestycyjnego GN/P/029.03 Budowa Węzła Komunikacyjnego </w:t>
      </w:r>
      <w:r w:rsidRPr="009E40BD">
        <w:rPr>
          <w:color w:val="000000"/>
          <w:sz w:val="24"/>
          <w:szCs w:val="24"/>
        </w:rPr>
        <w:t>„</w:t>
      </w:r>
      <w:r w:rsidRPr="009E40BD">
        <w:rPr>
          <w:color w:val="000000"/>
          <w:sz w:val="24"/>
        </w:rPr>
        <w:t>Nowa Naramowicka</w:t>
      </w:r>
      <w:r w:rsidRPr="009E40BD">
        <w:rPr>
          <w:color w:val="000000"/>
          <w:sz w:val="24"/>
          <w:szCs w:val="24"/>
        </w:rPr>
        <w:t>”</w:t>
      </w:r>
      <w:r w:rsidRPr="009E40BD">
        <w:rPr>
          <w:color w:val="000000"/>
          <w:sz w:val="24"/>
        </w:rPr>
        <w:t xml:space="preserve"> </w:t>
      </w:r>
      <w:r w:rsidRPr="009E40BD">
        <w:rPr>
          <w:color w:val="000000"/>
          <w:sz w:val="24"/>
          <w:szCs w:val="24"/>
        </w:rPr>
        <w:t>–</w:t>
      </w:r>
      <w:r w:rsidR="001226FC">
        <w:rPr>
          <w:color w:val="000000"/>
          <w:sz w:val="24"/>
        </w:rPr>
        <w:t> </w:t>
      </w:r>
      <w:r w:rsidRPr="009E40BD">
        <w:rPr>
          <w:color w:val="000000"/>
          <w:sz w:val="24"/>
        </w:rPr>
        <w:t xml:space="preserve">etap uregulowania </w:t>
      </w:r>
      <w:proofErr w:type="spellStart"/>
      <w:r w:rsidRPr="009E40BD">
        <w:rPr>
          <w:color w:val="000000"/>
          <w:sz w:val="24"/>
        </w:rPr>
        <w:t>terenowo-prawne</w:t>
      </w:r>
      <w:proofErr w:type="spellEnd"/>
      <w:r w:rsidRPr="009E40BD">
        <w:rPr>
          <w:color w:val="000000"/>
          <w:sz w:val="24"/>
        </w:rPr>
        <w:t xml:space="preserve"> w ramach projektu pod nazwą </w:t>
      </w:r>
      <w:r w:rsidRPr="009E40BD">
        <w:rPr>
          <w:color w:val="000000"/>
          <w:sz w:val="24"/>
          <w:szCs w:val="24"/>
        </w:rPr>
        <w:t>„</w:t>
      </w:r>
      <w:r w:rsidRPr="009E40BD">
        <w:rPr>
          <w:color w:val="000000"/>
          <w:sz w:val="24"/>
        </w:rPr>
        <w:t>Poprawa warunków komunikacyjnych w ciągu drogi krajowej nr 92 w Poznaniu</w:t>
      </w:r>
      <w:r w:rsidRPr="009E40BD">
        <w:rPr>
          <w:color w:val="000000"/>
          <w:sz w:val="24"/>
          <w:szCs w:val="24"/>
        </w:rPr>
        <w:t>”</w:t>
      </w:r>
      <w:r w:rsidRPr="009E40BD">
        <w:rPr>
          <w:color w:val="000000"/>
          <w:sz w:val="24"/>
        </w:rPr>
        <w:t>, realizowanego przez Miasto Poznań w ramach działania 4.2 Zwiększenie dostępności transportowej ośrodków miejskich leżących poza siecią drogową TEN-T i odciążenie miast od nadmiernego ruchu drogowego. Oś priorytetowa IV: Infrastruktura drogowa dla miast Programu Operacyjnego Infrastruktura i</w:t>
      </w:r>
      <w:r w:rsidR="001226FC">
        <w:rPr>
          <w:color w:val="000000"/>
          <w:sz w:val="24"/>
        </w:rPr>
        <w:t> </w:t>
      </w:r>
      <w:r w:rsidRPr="009E40BD">
        <w:rPr>
          <w:color w:val="000000"/>
          <w:sz w:val="24"/>
        </w:rPr>
        <w:t>środowisko na lata 2014-2020, zgodnie z zestawieniem stanowiącym załącznik do zarządzenia</w:t>
      </w:r>
      <w:r w:rsidRPr="009E40BD">
        <w:rPr>
          <w:color w:val="000000"/>
          <w:sz w:val="24"/>
          <w:szCs w:val="24"/>
        </w:rPr>
        <w:t>.”;</w:t>
      </w:r>
    </w:p>
    <w:p w:rsidR="009E40BD" w:rsidRPr="009E40BD" w:rsidRDefault="009E40BD" w:rsidP="009E40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9E40BD">
        <w:rPr>
          <w:color w:val="000000"/>
          <w:sz w:val="24"/>
          <w:szCs w:val="24"/>
        </w:rPr>
        <w:t>3)</w:t>
      </w:r>
      <w:r w:rsidRPr="009E40BD">
        <w:rPr>
          <w:color w:val="000000"/>
          <w:sz w:val="24"/>
        </w:rPr>
        <w:t xml:space="preserve"> § 2 otrzymuje brzmienie:</w:t>
      </w:r>
    </w:p>
    <w:p w:rsidR="009E40BD" w:rsidRDefault="009E40BD" w:rsidP="009E40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r w:rsidRPr="009E40BD">
        <w:rPr>
          <w:color w:val="000000"/>
          <w:sz w:val="24"/>
          <w:szCs w:val="24"/>
        </w:rPr>
        <w:t>„</w:t>
      </w:r>
      <w:r w:rsidRPr="009E40BD">
        <w:rPr>
          <w:color w:val="000000"/>
          <w:sz w:val="24"/>
        </w:rPr>
        <w:t>§ 2. Wykonanie zarządzenia powierza się Dyrektorowi Wydziału Gospodarki Nieruchomościami Urzędu Miasta Poznania oraz Dyrektorowi Zarządu Dróg Miejskich w</w:t>
      </w:r>
      <w:r w:rsidR="001226FC">
        <w:rPr>
          <w:color w:val="000000"/>
          <w:sz w:val="24"/>
        </w:rPr>
        <w:t> </w:t>
      </w:r>
      <w:r w:rsidRPr="009E40BD">
        <w:rPr>
          <w:color w:val="000000"/>
          <w:sz w:val="24"/>
        </w:rPr>
        <w:t>Poznaniu</w:t>
      </w:r>
      <w:r w:rsidRPr="009E40BD">
        <w:rPr>
          <w:color w:val="000000"/>
          <w:sz w:val="24"/>
          <w:szCs w:val="24"/>
        </w:rPr>
        <w:t>.”</w:t>
      </w:r>
      <w:r w:rsidRPr="009E40BD">
        <w:rPr>
          <w:color w:val="000000"/>
          <w:sz w:val="24"/>
        </w:rPr>
        <w:t>.</w:t>
      </w:r>
    </w:p>
    <w:p w:rsidR="009E40BD" w:rsidRDefault="009E40BD" w:rsidP="009E40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E40BD" w:rsidRDefault="009E40BD" w:rsidP="009E40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E40BD" w:rsidRDefault="009E40BD" w:rsidP="009E40B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E40BD" w:rsidRDefault="009E40BD" w:rsidP="009E40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E40BD">
        <w:rPr>
          <w:color w:val="000000"/>
          <w:sz w:val="24"/>
        </w:rPr>
        <w:t>Wykonanie zarządzenia powierza się Dyrektorowi Wydziału Gospodarki Nieruchomościami Urzędu Miasta Poznania oraz Dyrektorowi Zarządu Dróg Miejskich w Poznaniu.</w:t>
      </w:r>
    </w:p>
    <w:p w:rsidR="009E40BD" w:rsidRDefault="009E40BD" w:rsidP="009E40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E40BD" w:rsidRDefault="009E40BD" w:rsidP="009E40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E40BD" w:rsidRDefault="009E40BD" w:rsidP="009E40B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E40BD" w:rsidRDefault="009E40BD" w:rsidP="009E40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E40BD">
        <w:rPr>
          <w:color w:val="000000"/>
          <w:sz w:val="24"/>
        </w:rPr>
        <w:t>Zarządzenie wchodzi w życie z dniem podpisania.</w:t>
      </w:r>
    </w:p>
    <w:p w:rsidR="009E40BD" w:rsidRDefault="009E40BD" w:rsidP="009E40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E40BD" w:rsidRDefault="009E40BD" w:rsidP="009E40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E40BD" w:rsidRDefault="009E40BD" w:rsidP="009E40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E40BD" w:rsidRPr="009E40BD" w:rsidRDefault="009E40BD" w:rsidP="009E40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E40BD" w:rsidRPr="009E40BD" w:rsidSect="009E40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BD" w:rsidRDefault="009E40BD">
      <w:r>
        <w:separator/>
      </w:r>
    </w:p>
  </w:endnote>
  <w:endnote w:type="continuationSeparator" w:id="0">
    <w:p w:rsidR="009E40BD" w:rsidRDefault="009E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BD" w:rsidRDefault="009E40BD">
      <w:r>
        <w:separator/>
      </w:r>
    </w:p>
  </w:footnote>
  <w:footnote w:type="continuationSeparator" w:id="0">
    <w:p w:rsidR="009E40BD" w:rsidRDefault="009E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stopada 2022r."/>
    <w:docVar w:name="AktNr" w:val="837/2022/P"/>
    <w:docVar w:name="Sprawa" w:val="zarządzenie Nr 805/2021/P Prezydenta Miasta Poznania z dnia 22 października 2021 r. w sprawie przekazania na stan majątkowy Zarządu Transportu Miejskiego w Poznaniu nakładów inwestycyjnych zadania GN/P/029.03 Budowa Węzła Komunikacyjnego „Nowa Naramowicka” realizowanego przez Miasto Poznań w ramach projektu pod nazwą „Poprawa warunków komunikacyjnych w ciągu drogi krajowej nr 92 w Poznaniu”."/>
  </w:docVars>
  <w:rsids>
    <w:rsidRoot w:val="009E40BD"/>
    <w:rsid w:val="0003528D"/>
    <w:rsid w:val="00072485"/>
    <w:rsid w:val="000A5BC9"/>
    <w:rsid w:val="000B2C44"/>
    <w:rsid w:val="000E2E12"/>
    <w:rsid w:val="001226FC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E40BD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431</Words>
  <Characters>2747</Characters>
  <Application>Microsoft Office Word</Application>
  <DocSecurity>0</DocSecurity>
  <Lines>67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2022-11-24T08:28:00Z</dcterms:created>
  <dcterms:modified xsi:type="dcterms:W3CDTF">2022-11-24T08:28:00Z</dcterms:modified>
</cp:coreProperties>
</file>