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24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247B">
              <w:rPr>
                <w:b/>
              </w:rPr>
              <w:fldChar w:fldCharType="separate"/>
            </w:r>
            <w:r w:rsidR="0044247B">
              <w:rPr>
                <w:b/>
              </w:rPr>
              <w:t>zarządzenie Nr 805/2021/P Prezydenta Miasta Poznania z dnia 22 października 2021 r. w sprawie 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247B" w:rsidRDefault="00FA63B5" w:rsidP="0044247B">
      <w:pPr>
        <w:spacing w:line="360" w:lineRule="auto"/>
        <w:jc w:val="both"/>
      </w:pPr>
      <w:bookmarkStart w:id="2" w:name="z1"/>
      <w:bookmarkEnd w:id="2"/>
    </w:p>
    <w:p w:rsidR="0044247B" w:rsidRPr="0044247B" w:rsidRDefault="0044247B" w:rsidP="004424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4247B">
        <w:rPr>
          <w:color w:val="000000"/>
          <w:szCs w:val="20"/>
        </w:rPr>
        <w:t>W zarządzeniu Nr 805/2021/P Prezydenta Miasta Poznania z dnia 22 października 2021 r. w</w:t>
      </w:r>
      <w:r w:rsidR="00CE3EF1">
        <w:rPr>
          <w:color w:val="000000"/>
          <w:szCs w:val="20"/>
        </w:rPr>
        <w:t> </w:t>
      </w:r>
      <w:r w:rsidRPr="0044247B">
        <w:rPr>
          <w:color w:val="000000"/>
          <w:szCs w:val="20"/>
        </w:rPr>
        <w:t xml:space="preserve">sprawie przekazania na stan majątkowy Zarządu Transportu Miejskiego w Poznaniu nakładów inwestycyjnych zadania GN/P/029.03 Budowa Węzła Komunikacyjnego </w:t>
      </w:r>
      <w:r w:rsidRPr="0044247B">
        <w:rPr>
          <w:color w:val="000000"/>
        </w:rPr>
        <w:t>„</w:t>
      </w:r>
      <w:r w:rsidRPr="0044247B">
        <w:rPr>
          <w:color w:val="000000"/>
          <w:szCs w:val="20"/>
        </w:rPr>
        <w:t>Nowa Naramowicka</w:t>
      </w:r>
      <w:r w:rsidRPr="0044247B">
        <w:rPr>
          <w:color w:val="000000"/>
        </w:rPr>
        <w:t>”</w:t>
      </w:r>
      <w:r w:rsidRPr="0044247B">
        <w:rPr>
          <w:color w:val="000000"/>
          <w:szCs w:val="20"/>
        </w:rPr>
        <w:t xml:space="preserve"> realizowanego przez Miasto Poznań w ramach projektu pod nazwą </w:t>
      </w:r>
      <w:r w:rsidRPr="0044247B">
        <w:rPr>
          <w:color w:val="000000"/>
        </w:rPr>
        <w:t>„</w:t>
      </w:r>
      <w:r w:rsidRPr="0044247B">
        <w:rPr>
          <w:color w:val="000000"/>
          <w:szCs w:val="20"/>
        </w:rPr>
        <w:t>Poprawa warunków komunikacyjnych w ciągu drogi krajowej nr 92 w Poznaniu</w:t>
      </w:r>
      <w:r w:rsidRPr="0044247B">
        <w:rPr>
          <w:color w:val="000000"/>
        </w:rPr>
        <w:t>”</w:t>
      </w:r>
      <w:r w:rsidRPr="0044247B">
        <w:rPr>
          <w:color w:val="000000"/>
          <w:szCs w:val="20"/>
        </w:rPr>
        <w:t xml:space="preserve"> omyłkowo wskazano jako jednostkę realizującą zarządzenie Zarząd Transportu Miejskiego zamiast,  zgodnie z</w:t>
      </w:r>
      <w:r w:rsidR="00CE3EF1">
        <w:rPr>
          <w:color w:val="000000"/>
          <w:szCs w:val="20"/>
        </w:rPr>
        <w:t> </w:t>
      </w:r>
      <w:r w:rsidRPr="0044247B">
        <w:rPr>
          <w:color w:val="000000"/>
          <w:szCs w:val="20"/>
        </w:rPr>
        <w:t xml:space="preserve">umową o dofinansowanie nr POiS.04.02.00-00-005/16-00 projektu </w:t>
      </w:r>
      <w:r w:rsidRPr="0044247B">
        <w:rPr>
          <w:color w:val="000000"/>
        </w:rPr>
        <w:t>„</w:t>
      </w:r>
      <w:r w:rsidRPr="0044247B">
        <w:rPr>
          <w:color w:val="000000"/>
          <w:szCs w:val="20"/>
        </w:rPr>
        <w:t>Poprawa warunków komunikacyjnych w ciągu drogi krajowej nr 92 w Poznaniu</w:t>
      </w:r>
      <w:r w:rsidRPr="0044247B">
        <w:rPr>
          <w:color w:val="000000"/>
        </w:rPr>
        <w:t>”</w:t>
      </w:r>
      <w:r w:rsidRPr="0044247B">
        <w:rPr>
          <w:color w:val="000000"/>
          <w:szCs w:val="20"/>
        </w:rPr>
        <w:t xml:space="preserve"> Zarząd Dróg Miejskich w</w:t>
      </w:r>
      <w:r w:rsidR="00CE3EF1">
        <w:rPr>
          <w:color w:val="000000"/>
          <w:szCs w:val="20"/>
        </w:rPr>
        <w:t> </w:t>
      </w:r>
      <w:r w:rsidRPr="0044247B">
        <w:rPr>
          <w:color w:val="000000"/>
          <w:szCs w:val="20"/>
        </w:rPr>
        <w:t>Poznaniu.</w:t>
      </w:r>
    </w:p>
    <w:p w:rsidR="0044247B" w:rsidRDefault="0044247B" w:rsidP="0044247B">
      <w:pPr>
        <w:spacing w:line="360" w:lineRule="auto"/>
        <w:jc w:val="both"/>
        <w:rPr>
          <w:color w:val="000000"/>
          <w:szCs w:val="20"/>
        </w:rPr>
      </w:pPr>
      <w:r w:rsidRPr="0044247B">
        <w:rPr>
          <w:color w:val="000000"/>
          <w:szCs w:val="20"/>
        </w:rPr>
        <w:t xml:space="preserve">Dla prawidłowej eksploatacji i sprawowania nadzoru nad majątkiem wydanie przedmiotowego zarządzenia jest w pełni uzasadnione.   </w:t>
      </w:r>
    </w:p>
    <w:p w:rsidR="0044247B" w:rsidRDefault="0044247B" w:rsidP="0044247B">
      <w:pPr>
        <w:spacing w:line="360" w:lineRule="auto"/>
        <w:jc w:val="both"/>
      </w:pPr>
    </w:p>
    <w:p w:rsidR="0044247B" w:rsidRDefault="0044247B" w:rsidP="0044247B">
      <w:pPr>
        <w:keepNext/>
        <w:spacing w:line="360" w:lineRule="auto"/>
        <w:jc w:val="center"/>
      </w:pPr>
      <w:r>
        <w:t>DYREKTOR WYDZIAŁU</w:t>
      </w:r>
    </w:p>
    <w:p w:rsidR="0044247B" w:rsidRPr="0044247B" w:rsidRDefault="0044247B" w:rsidP="0044247B">
      <w:pPr>
        <w:keepNext/>
        <w:spacing w:line="360" w:lineRule="auto"/>
        <w:jc w:val="center"/>
      </w:pPr>
      <w:r>
        <w:t>(-) Magda Albińska</w:t>
      </w:r>
    </w:p>
    <w:sectPr w:rsidR="0044247B" w:rsidRPr="0044247B" w:rsidSect="00442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7B" w:rsidRDefault="0044247B">
      <w:r>
        <w:separator/>
      </w:r>
    </w:p>
  </w:endnote>
  <w:endnote w:type="continuationSeparator" w:id="0">
    <w:p w:rsidR="0044247B" w:rsidRDefault="004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7B" w:rsidRDefault="0044247B">
      <w:r>
        <w:separator/>
      </w:r>
    </w:p>
  </w:footnote>
  <w:footnote w:type="continuationSeparator" w:id="0">
    <w:p w:rsidR="0044247B" w:rsidRDefault="0044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805/2021/P Prezydenta Miasta Poznania z dnia 22 października 2021 r. w sprawie 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 Poznaniu”."/>
  </w:docVars>
  <w:rsids>
    <w:rsidRoot w:val="0044247B"/>
    <w:rsid w:val="000607A3"/>
    <w:rsid w:val="00191992"/>
    <w:rsid w:val="001B1D53"/>
    <w:rsid w:val="002946C5"/>
    <w:rsid w:val="002C29F3"/>
    <w:rsid w:val="0044247B"/>
    <w:rsid w:val="008C68E6"/>
    <w:rsid w:val="00AA04BE"/>
    <w:rsid w:val="00AC4582"/>
    <w:rsid w:val="00B35496"/>
    <w:rsid w:val="00B76696"/>
    <w:rsid w:val="00CD2456"/>
    <w:rsid w:val="00CE3E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173</Words>
  <Characters>1186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2022-11-24T08:29:00Z</dcterms:created>
  <dcterms:modified xsi:type="dcterms:W3CDTF">2022-11-24T08:29:00Z</dcterms:modified>
</cp:coreProperties>
</file>