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71E">
          <w:t>859/2022/P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71E">
        <w:rPr>
          <w:b/>
          <w:sz w:val="28"/>
        </w:rPr>
        <w:fldChar w:fldCharType="separate"/>
      </w:r>
      <w:r w:rsidR="0068271E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71E">
              <w:rPr>
                <w:b/>
                <w:sz w:val="24"/>
                <w:szCs w:val="24"/>
              </w:rPr>
              <w:fldChar w:fldCharType="separate"/>
            </w:r>
            <w:r w:rsidR="0068271E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71E" w:rsidP="006827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271E">
        <w:rPr>
          <w:color w:val="000000"/>
          <w:sz w:val="24"/>
        </w:rPr>
        <w:t xml:space="preserve">Na podstawie </w:t>
      </w:r>
      <w:r w:rsidRPr="0068271E">
        <w:rPr>
          <w:color w:val="000000"/>
          <w:sz w:val="24"/>
          <w:szCs w:val="24"/>
        </w:rPr>
        <w:t>art. 249 ust. 1 pkt 2 ustawy z dnia 27 sierpnia 2009 r. o finansach publicznych (t.j. Dz. U. z 2022 r. poz. 1634 ze zm.), art. 30 ust. 1 ustawy z dnia 8 marca 1990 r. o</w:t>
      </w:r>
      <w:r w:rsidR="009641A9">
        <w:rPr>
          <w:color w:val="000000"/>
          <w:sz w:val="24"/>
          <w:szCs w:val="24"/>
        </w:rPr>
        <w:t> </w:t>
      </w:r>
      <w:r w:rsidRPr="0068271E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9641A9">
        <w:rPr>
          <w:color w:val="000000"/>
          <w:sz w:val="24"/>
          <w:szCs w:val="24"/>
        </w:rPr>
        <w:t> </w:t>
      </w:r>
      <w:r w:rsidRPr="0068271E">
        <w:rPr>
          <w:color w:val="000000"/>
          <w:sz w:val="24"/>
          <w:szCs w:val="24"/>
        </w:rPr>
        <w:t>czerwca 1998 r. o samorządzie powiatowym (t. j. Dz. U. z 2022 r. poz. 1526), zarządzenia Nr 839/2022/P Prezydenta Miasta Poznania z dnia 24 listopada 2022 r. w sprawie zmian w</w:t>
      </w:r>
      <w:r w:rsidR="009641A9">
        <w:rPr>
          <w:color w:val="000000"/>
          <w:sz w:val="24"/>
          <w:szCs w:val="24"/>
        </w:rPr>
        <w:t> </w:t>
      </w:r>
      <w:r w:rsidRPr="0068271E">
        <w:rPr>
          <w:color w:val="000000"/>
          <w:sz w:val="24"/>
          <w:szCs w:val="24"/>
        </w:rPr>
        <w:t>budżecie Miasta Poznania na rok 2022 zarządza się, co następuje</w:t>
      </w:r>
      <w:r w:rsidRPr="0068271E">
        <w:rPr>
          <w:color w:val="000000"/>
          <w:sz w:val="24"/>
        </w:rPr>
        <w:t>:</w:t>
      </w:r>
    </w:p>
    <w:p w:rsidR="0068271E" w:rsidRDefault="0068271E" w:rsidP="0068271E">
      <w:pPr>
        <w:spacing w:line="360" w:lineRule="auto"/>
        <w:jc w:val="both"/>
        <w:rPr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71E" w:rsidRDefault="0068271E" w:rsidP="0068271E">
      <w:pPr>
        <w:keepNext/>
        <w:spacing w:line="360" w:lineRule="auto"/>
        <w:rPr>
          <w:color w:val="000000"/>
          <w:sz w:val="24"/>
        </w:rPr>
      </w:pP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71E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9641A9">
        <w:rPr>
          <w:color w:val="000000"/>
          <w:sz w:val="24"/>
          <w:szCs w:val="24"/>
        </w:rPr>
        <w:t> </w:t>
      </w:r>
      <w:r w:rsidRPr="0068271E">
        <w:rPr>
          <w:color w:val="000000"/>
          <w:sz w:val="24"/>
          <w:szCs w:val="24"/>
        </w:rPr>
        <w:t>załącznikach nr 1 i 2 w podziale na: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1. dochody obejmujące dotacje celowe na zadania: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1) zlecone gminie w wysokości 490.429.390,57 zł, z tego: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a) dochody bieżące w wysokości 490.429.390,57  zł,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2) powiatu z zakresu administracji rządowej w wysokości 85.466.200,76 zł, z tego: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a) dochody bieżące w wysokości 84.330.052,76 zł,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b) dochody majątkowe w wysokości 1.136.148,00 zł.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2. wydatki obejmujące wyodrębnione kwoty na realizację zadań: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1) zleconych gminie w wysokości 490.368.310,46 zł, z tego: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a) wydatki bieżące w wysokości 490.368.310,46 zł;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2) powiatu z zakresu administracji rządowej w wysokości 85.466.200,76  zł, z tego:</w:t>
      </w:r>
    </w:p>
    <w:p w:rsidR="0068271E" w:rsidRPr="0068271E" w:rsidRDefault="0068271E" w:rsidP="006827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t>a) wydatki bieżące w wysokości 84.330.052,76 zł,</w:t>
      </w:r>
    </w:p>
    <w:p w:rsidR="0068271E" w:rsidRDefault="0068271E" w:rsidP="0068271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71E">
        <w:rPr>
          <w:color w:val="000000"/>
          <w:sz w:val="24"/>
          <w:szCs w:val="24"/>
        </w:rPr>
        <w:lastRenderedPageBreak/>
        <w:t>b) wydatki majątkowe w wysokości 1.136.148,00 zł.</w:t>
      </w:r>
    </w:p>
    <w:p w:rsidR="0068271E" w:rsidRDefault="0068271E" w:rsidP="0068271E">
      <w:pPr>
        <w:spacing w:line="360" w:lineRule="auto"/>
        <w:jc w:val="both"/>
        <w:rPr>
          <w:color w:val="000000"/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71E" w:rsidRDefault="0068271E" w:rsidP="0068271E">
      <w:pPr>
        <w:keepNext/>
        <w:spacing w:line="360" w:lineRule="auto"/>
        <w:rPr>
          <w:color w:val="000000"/>
          <w:sz w:val="24"/>
        </w:rPr>
      </w:pPr>
    </w:p>
    <w:p w:rsidR="0068271E" w:rsidRDefault="0068271E" w:rsidP="006827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71E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68271E" w:rsidRDefault="0068271E" w:rsidP="0068271E">
      <w:pPr>
        <w:spacing w:line="360" w:lineRule="auto"/>
        <w:jc w:val="both"/>
        <w:rPr>
          <w:color w:val="000000"/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71E" w:rsidRDefault="0068271E" w:rsidP="0068271E">
      <w:pPr>
        <w:keepNext/>
        <w:spacing w:line="360" w:lineRule="auto"/>
        <w:rPr>
          <w:color w:val="000000"/>
          <w:sz w:val="24"/>
        </w:rPr>
      </w:pPr>
    </w:p>
    <w:p w:rsidR="0068271E" w:rsidRDefault="0068271E" w:rsidP="006827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71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8271E" w:rsidRDefault="0068271E" w:rsidP="0068271E">
      <w:pPr>
        <w:spacing w:line="360" w:lineRule="auto"/>
        <w:jc w:val="both"/>
        <w:rPr>
          <w:color w:val="000000"/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271E" w:rsidRDefault="0068271E" w:rsidP="0068271E">
      <w:pPr>
        <w:keepNext/>
        <w:spacing w:line="360" w:lineRule="auto"/>
        <w:rPr>
          <w:color w:val="000000"/>
          <w:sz w:val="24"/>
        </w:rPr>
      </w:pPr>
    </w:p>
    <w:p w:rsidR="0068271E" w:rsidRDefault="0068271E" w:rsidP="006827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271E">
        <w:rPr>
          <w:color w:val="000000"/>
          <w:sz w:val="24"/>
          <w:szCs w:val="24"/>
        </w:rPr>
        <w:t>Traci moc zarządzenie Nr 787/2022/P Prezydenta Miasta Poznania z dnia 31 października 2022 r. w sprawie planu finansowego zadań z zakresu administracji rządowej oraz innych zadań zleconych odrębnymi ustawami Miasta Poznania na rok 2022.</w:t>
      </w:r>
    </w:p>
    <w:p w:rsidR="0068271E" w:rsidRDefault="0068271E" w:rsidP="0068271E">
      <w:pPr>
        <w:spacing w:line="360" w:lineRule="auto"/>
        <w:jc w:val="both"/>
        <w:rPr>
          <w:color w:val="000000"/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271E" w:rsidRDefault="0068271E" w:rsidP="0068271E">
      <w:pPr>
        <w:keepNext/>
        <w:spacing w:line="360" w:lineRule="auto"/>
        <w:rPr>
          <w:color w:val="000000"/>
          <w:sz w:val="24"/>
        </w:rPr>
      </w:pPr>
    </w:p>
    <w:p w:rsidR="0068271E" w:rsidRDefault="0068271E" w:rsidP="006827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271E">
        <w:rPr>
          <w:color w:val="000000"/>
          <w:sz w:val="24"/>
          <w:szCs w:val="24"/>
        </w:rPr>
        <w:t>Zarządzenie wchodzi w życie z dniem podpisania.</w:t>
      </w:r>
    </w:p>
    <w:p w:rsidR="0068271E" w:rsidRDefault="0068271E" w:rsidP="0068271E">
      <w:pPr>
        <w:spacing w:line="360" w:lineRule="auto"/>
        <w:jc w:val="both"/>
        <w:rPr>
          <w:color w:val="000000"/>
          <w:sz w:val="24"/>
        </w:rPr>
      </w:pPr>
    </w:p>
    <w:p w:rsidR="0068271E" w:rsidRDefault="0068271E" w:rsidP="00682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8271E" w:rsidRPr="0068271E" w:rsidRDefault="0068271E" w:rsidP="00682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8271E" w:rsidRPr="0068271E" w:rsidSect="006827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1E" w:rsidRDefault="0068271E">
      <w:r>
        <w:separator/>
      </w:r>
    </w:p>
  </w:endnote>
  <w:endnote w:type="continuationSeparator" w:id="0">
    <w:p w:rsidR="0068271E" w:rsidRDefault="0068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1E" w:rsidRDefault="0068271E">
      <w:r>
        <w:separator/>
      </w:r>
    </w:p>
  </w:footnote>
  <w:footnote w:type="continuationSeparator" w:id="0">
    <w:p w:rsidR="0068271E" w:rsidRDefault="0068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59/2022/P"/>
    <w:docVar w:name="Sprawa" w:val="planu finansowego zadań z zakresu administracji rządowej oraz innych zadań zleconych odrębnymi ustawami Miasta Poznania na rok 2022 "/>
  </w:docVars>
  <w:rsids>
    <w:rsidRoot w:val="006827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71E"/>
    <w:rsid w:val="0079779A"/>
    <w:rsid w:val="007D5325"/>
    <w:rsid w:val="00853287"/>
    <w:rsid w:val="00860838"/>
    <w:rsid w:val="008627D3"/>
    <w:rsid w:val="00931FB0"/>
    <w:rsid w:val="009641A9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0161-13A8-40B0-9CAF-B2CDDCA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2033</Characters>
  <Application>Microsoft Office Word</Application>
  <DocSecurity>0</DocSecurity>
  <Lines>61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2022-12-05T13:07:00Z</dcterms:created>
  <dcterms:modified xsi:type="dcterms:W3CDTF">2022-12-05T13:07:00Z</dcterms:modified>
</cp:coreProperties>
</file>