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1A2A">
          <w:t>858/2022/P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1A2A">
        <w:rPr>
          <w:b/>
          <w:sz w:val="28"/>
        </w:rPr>
        <w:fldChar w:fldCharType="separate"/>
      </w:r>
      <w:r w:rsidR="00C61A2A">
        <w:rPr>
          <w:b/>
          <w:sz w:val="28"/>
        </w:rPr>
        <w:t>29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61A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1A2A">
              <w:rPr>
                <w:b/>
                <w:sz w:val="24"/>
                <w:szCs w:val="24"/>
              </w:rPr>
              <w:fldChar w:fldCharType="separate"/>
            </w:r>
            <w:r w:rsidR="00C61A2A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5/2023 na powierzenie realizacji zadań Miasta Poznania w obszarze: "Działalność na rzecz osób w wieku emerytalnym"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1A2A" w:rsidP="00C61A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1A2A">
        <w:rPr>
          <w:color w:val="000000"/>
          <w:sz w:val="24"/>
          <w:szCs w:val="24"/>
        </w:rPr>
        <w:t>Na podstawie art. 30 ust. 1 ustawy z dnia 8 marca 1990 r. o samorządzie gminnym (Dz. U. z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działalności pożytku publicznego i o wolontariacie (Dz. U. z 2022 r. poz. 1327 z późn. zm.), uchwały Nr LXXIV/1365/VIII/2022 Rady Miasta Poznania z dnia 22 listopada 2022 roku w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C61A2A" w:rsidRDefault="00C61A2A" w:rsidP="00C61A2A">
      <w:pPr>
        <w:spacing w:line="360" w:lineRule="auto"/>
        <w:jc w:val="both"/>
        <w:rPr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1A2A" w:rsidRDefault="00C61A2A" w:rsidP="00C61A2A">
      <w:pPr>
        <w:keepNext/>
        <w:spacing w:line="360" w:lineRule="auto"/>
        <w:rPr>
          <w:color w:val="000000"/>
          <w:sz w:val="24"/>
        </w:rPr>
      </w:pP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1A2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listopada 2022 roku otwartego konkursu ofert nr 5/2023 na powierzenie realizacji zadań Miasta Poznania w obszarze: "Działalność na rzecz osób w wieku emerytalnym" w 2023 roku, zwaną dalej Komisją Konkursową, w składzie:</w:t>
      </w: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1A2A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1A2A">
        <w:rPr>
          <w:color w:val="000000"/>
          <w:sz w:val="24"/>
          <w:szCs w:val="24"/>
        </w:rPr>
        <w:t>2)</w:t>
      </w:r>
      <w:r w:rsidRPr="00C61A2A">
        <w:rPr>
          <w:color w:val="000000"/>
          <w:sz w:val="24"/>
          <w:szCs w:val="22"/>
        </w:rPr>
        <w:t xml:space="preserve"> Izabela Pankalla </w:t>
      </w:r>
      <w:r w:rsidRPr="00C61A2A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1A2A">
        <w:rPr>
          <w:color w:val="000000"/>
          <w:sz w:val="24"/>
          <w:szCs w:val="24"/>
        </w:rPr>
        <w:t>3)</w:t>
      </w:r>
      <w:r w:rsidRPr="00C61A2A">
        <w:rPr>
          <w:color w:val="000000"/>
          <w:sz w:val="24"/>
          <w:szCs w:val="22"/>
        </w:rPr>
        <w:t xml:space="preserve"> </w:t>
      </w:r>
      <w:r w:rsidRPr="00C61A2A">
        <w:rPr>
          <w:color w:val="000000"/>
          <w:sz w:val="24"/>
          <w:szCs w:val="24"/>
        </w:rPr>
        <w:t>Lidia Płatek</w:t>
      </w:r>
      <w:r w:rsidRPr="00C61A2A">
        <w:rPr>
          <w:color w:val="000000"/>
          <w:sz w:val="24"/>
          <w:szCs w:val="22"/>
        </w:rPr>
        <w:t xml:space="preserve"> </w:t>
      </w:r>
      <w:r w:rsidRPr="00C61A2A">
        <w:rPr>
          <w:color w:val="000000"/>
          <w:sz w:val="24"/>
          <w:szCs w:val="24"/>
        </w:rPr>
        <w:t>– członkini Komisji Konkursowej, przedstawicielka Prezydenta Miasta Poznania;</w:t>
      </w: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1A2A">
        <w:rPr>
          <w:color w:val="000000"/>
          <w:sz w:val="24"/>
          <w:szCs w:val="24"/>
        </w:rPr>
        <w:lastRenderedPageBreak/>
        <w:t>4) Jolanta Graczyk-Öğdem – członkini Komisji Konkursowej, przedstawicielka organizacji pozarządowych;</w:t>
      </w:r>
    </w:p>
    <w:p w:rsidR="00C61A2A" w:rsidRPr="00C61A2A" w:rsidRDefault="00C61A2A" w:rsidP="00C61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1A2A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1A2A" w:rsidRDefault="00C61A2A" w:rsidP="00C61A2A">
      <w:pPr>
        <w:keepNext/>
        <w:spacing w:line="360" w:lineRule="auto"/>
        <w:rPr>
          <w:color w:val="000000"/>
          <w:sz w:val="24"/>
        </w:rPr>
      </w:pPr>
    </w:p>
    <w:p w:rsidR="00C61A2A" w:rsidRDefault="00C61A2A" w:rsidP="00C61A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1A2A">
        <w:rPr>
          <w:color w:val="000000"/>
          <w:sz w:val="24"/>
          <w:szCs w:val="24"/>
        </w:rPr>
        <w:t>Zasady działania Komisji Konkursowej określone są w uchwale Nr 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o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982837">
        <w:rPr>
          <w:color w:val="000000"/>
          <w:sz w:val="24"/>
          <w:szCs w:val="24"/>
        </w:rPr>
        <w:t> </w:t>
      </w:r>
      <w:r w:rsidRPr="00C61A2A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1A2A" w:rsidRDefault="00C61A2A" w:rsidP="00C61A2A">
      <w:pPr>
        <w:keepNext/>
        <w:spacing w:line="360" w:lineRule="auto"/>
        <w:rPr>
          <w:color w:val="000000"/>
          <w:sz w:val="24"/>
        </w:rPr>
      </w:pPr>
    </w:p>
    <w:p w:rsidR="00C61A2A" w:rsidRDefault="00C61A2A" w:rsidP="00C61A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1A2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1A2A" w:rsidRDefault="00C61A2A" w:rsidP="00C61A2A">
      <w:pPr>
        <w:keepNext/>
        <w:spacing w:line="360" w:lineRule="auto"/>
        <w:rPr>
          <w:color w:val="000000"/>
          <w:sz w:val="24"/>
        </w:rPr>
      </w:pPr>
    </w:p>
    <w:p w:rsidR="00C61A2A" w:rsidRDefault="00C61A2A" w:rsidP="00C61A2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1A2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1A2A" w:rsidRDefault="00C61A2A" w:rsidP="00C61A2A">
      <w:pPr>
        <w:keepNext/>
        <w:spacing w:line="360" w:lineRule="auto"/>
        <w:rPr>
          <w:color w:val="000000"/>
          <w:sz w:val="24"/>
        </w:rPr>
      </w:pPr>
    </w:p>
    <w:p w:rsidR="00C61A2A" w:rsidRDefault="00C61A2A" w:rsidP="00C61A2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61A2A">
        <w:rPr>
          <w:color w:val="000000"/>
          <w:sz w:val="24"/>
          <w:szCs w:val="24"/>
        </w:rPr>
        <w:t>Zarządzenie wchodzi w życie z dniem podpisania.</w:t>
      </w:r>
    </w:p>
    <w:p w:rsidR="00C61A2A" w:rsidRDefault="00C61A2A" w:rsidP="00C61A2A">
      <w:pPr>
        <w:spacing w:line="360" w:lineRule="auto"/>
        <w:jc w:val="both"/>
        <w:rPr>
          <w:color w:val="000000"/>
          <w:sz w:val="24"/>
        </w:rPr>
      </w:pPr>
    </w:p>
    <w:p w:rsidR="00C61A2A" w:rsidRDefault="00C61A2A" w:rsidP="00C61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61A2A" w:rsidRDefault="00C61A2A" w:rsidP="00C61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61A2A" w:rsidRDefault="00C61A2A" w:rsidP="00C61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61A2A" w:rsidRPr="00C61A2A" w:rsidRDefault="00C61A2A" w:rsidP="00C61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61A2A" w:rsidRPr="00C61A2A" w:rsidSect="00C61A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2A" w:rsidRDefault="00C61A2A">
      <w:r>
        <w:separator/>
      </w:r>
    </w:p>
  </w:endnote>
  <w:endnote w:type="continuationSeparator" w:id="0">
    <w:p w:rsidR="00C61A2A" w:rsidRDefault="00C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2A" w:rsidRDefault="00C61A2A">
      <w:r>
        <w:separator/>
      </w:r>
    </w:p>
  </w:footnote>
  <w:footnote w:type="continuationSeparator" w:id="0">
    <w:p w:rsidR="00C61A2A" w:rsidRDefault="00C6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58/2022/P"/>
    <w:docVar w:name="Sprawa" w:val="powołania Komisji Konkursowej w celu zaopiniowania ofert złożonych w ramach otwartego konkursu ofert nr 5/2023 na powierzenie realizacji zadań Miasta Poznania w obszarze: &quot;Działalność na rzecz osób w wieku emerytalnym&quot; w 2023 roku. "/>
  </w:docVars>
  <w:rsids>
    <w:rsidRoot w:val="00C61A2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2837"/>
    <w:rsid w:val="009E48F1"/>
    <w:rsid w:val="009F5036"/>
    <w:rsid w:val="00A5209A"/>
    <w:rsid w:val="00AA184A"/>
    <w:rsid w:val="00BA113A"/>
    <w:rsid w:val="00BB3401"/>
    <w:rsid w:val="00C5423F"/>
    <w:rsid w:val="00C61A2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C824-0A64-4543-B816-1C694B1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2537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2022-11-30T09:36:00Z</dcterms:created>
  <dcterms:modified xsi:type="dcterms:W3CDTF">2022-11-30T09:36:00Z</dcterms:modified>
</cp:coreProperties>
</file>