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68E8">
          <w:t>866/2022/P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E68E8">
        <w:rPr>
          <w:b/>
          <w:sz w:val="28"/>
        </w:rPr>
        <w:fldChar w:fldCharType="separate"/>
      </w:r>
      <w:r w:rsidR="003E68E8">
        <w:rPr>
          <w:b/>
          <w:sz w:val="28"/>
        </w:rPr>
        <w:t>30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3E68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68E8">
              <w:rPr>
                <w:b/>
                <w:sz w:val="24"/>
                <w:szCs w:val="24"/>
              </w:rPr>
              <w:fldChar w:fldCharType="separate"/>
            </w:r>
            <w:r w:rsidR="003E68E8">
              <w:rPr>
                <w:b/>
                <w:sz w:val="24"/>
                <w:szCs w:val="24"/>
              </w:rPr>
              <w:t>zarządzenie w sprawie ustanowienia służebności przesyłu na nieruchomościach stanowiących własność Miasta Poznania, położonych w Poznaniu w rejonie ul. Dziadoszańskiej.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E68E8">
        <w:rPr>
          <w:color w:val="000000"/>
          <w:sz w:val="24"/>
          <w:szCs w:val="24"/>
        </w:rPr>
        <w:t>Na podstawie art. 30 ust. 1 ustawy z dnia 8 marca 1990 r. o samorządzie gminnym (Dz. U. z</w:t>
      </w:r>
      <w:r w:rsidR="0070094A">
        <w:rPr>
          <w:color w:val="000000"/>
          <w:sz w:val="24"/>
          <w:szCs w:val="24"/>
        </w:rPr>
        <w:t> </w:t>
      </w:r>
      <w:r w:rsidRPr="003E68E8">
        <w:rPr>
          <w:color w:val="000000"/>
          <w:sz w:val="24"/>
          <w:szCs w:val="24"/>
        </w:rPr>
        <w:t>2022 r. poz. 559 z późn. zm.), art. 13 ust. 1 ustawy z dnia 21 sierpnia 1997 r. o gospodarce nieruchomościami (Dz. U. z 2021 poz. 1899 z późn.zm. ), § 10 uchwały Nr LXI/840/V/2009 Rady Miasta Poznania z dnia 13 października 2009 r. w sprawie zasad gospodarowania nieruchomościami Miasta Poznania (t.j. Dz. Urz. Woj. Wlkp. z dnia 2 grudnia 2019 r. poz. 10 091 z późn. zm.) zarządza się, co następuje:</w:t>
      </w: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68E8">
        <w:rPr>
          <w:color w:val="000000"/>
          <w:sz w:val="24"/>
          <w:szCs w:val="24"/>
        </w:rPr>
        <w:t>Uchyla się zarządzenie Nr 914/2016/P Prezydenta Miasta Poznania z dnia 22 grudnia 2016 r.</w:t>
      </w: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68E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68E8">
        <w:rPr>
          <w:color w:val="000000"/>
          <w:sz w:val="24"/>
          <w:szCs w:val="24"/>
        </w:rPr>
        <w:t>Zarządzenie wchodzi w życie z dniem podpisania.</w:t>
      </w:r>
    </w:p>
    <w:p w:rsidR="003E68E8" w:rsidRDefault="003E68E8" w:rsidP="003E68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E68E8" w:rsidRPr="003E68E8" w:rsidRDefault="003E68E8" w:rsidP="003E68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68E8" w:rsidRPr="003E68E8" w:rsidSect="003E68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E8" w:rsidRDefault="003E68E8">
      <w:r>
        <w:separator/>
      </w:r>
    </w:p>
  </w:endnote>
  <w:endnote w:type="continuationSeparator" w:id="0">
    <w:p w:rsidR="003E68E8" w:rsidRDefault="003E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E8" w:rsidRDefault="003E68E8">
      <w:r>
        <w:separator/>
      </w:r>
    </w:p>
  </w:footnote>
  <w:footnote w:type="continuationSeparator" w:id="0">
    <w:p w:rsidR="003E68E8" w:rsidRDefault="003E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66/2022/P"/>
    <w:docVar w:name="Sprawa" w:val="zarządzenie w sprawie ustanowienia służebności przesyłu na nieruchomościach stanowiących własność Miasta Poznania, położonych w Poznaniu w rejonie ul. Dziadoszańskiej."/>
  </w:docVars>
  <w:rsids>
    <w:rsidRoot w:val="003E68E8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3E68E8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0094A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C245-1761-48F7-B439-A6EF215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192</Words>
  <Characters>1021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2022-11-30T12:21:00Z</dcterms:created>
  <dcterms:modified xsi:type="dcterms:W3CDTF">2022-11-30T12:21:00Z</dcterms:modified>
</cp:coreProperties>
</file>