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15D8">
          <w:t>897/2022/P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15D8">
        <w:rPr>
          <w:b/>
          <w:sz w:val="28"/>
        </w:rPr>
        <w:fldChar w:fldCharType="separate"/>
      </w:r>
      <w:r w:rsidR="00D415D8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15D8">
              <w:rPr>
                <w:b/>
                <w:sz w:val="24"/>
                <w:szCs w:val="24"/>
              </w:rPr>
              <w:fldChar w:fldCharType="separate"/>
            </w:r>
            <w:r w:rsidR="00D415D8">
              <w:rPr>
                <w:b/>
                <w:sz w:val="24"/>
                <w:szCs w:val="24"/>
              </w:rPr>
              <w:t>przekazania na stan majątkowy Sportowej Szkoły Podstawowej nr 29 im. Jana Kochanowskiego, z siedzibą na osiedlu Pod Lipami 106, 61-638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15D8" w:rsidP="00D415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15D8">
        <w:rPr>
          <w:color w:val="000000"/>
          <w:sz w:val="24"/>
        </w:rPr>
        <w:t xml:space="preserve">Na podstawie </w:t>
      </w:r>
      <w:r w:rsidRPr="00D415D8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415D8">
        <w:rPr>
          <w:color w:val="000000"/>
          <w:sz w:val="24"/>
          <w:szCs w:val="24"/>
        </w:rPr>
        <w:t>t.j</w:t>
      </w:r>
      <w:proofErr w:type="spellEnd"/>
      <w:r w:rsidRPr="00D415D8">
        <w:rPr>
          <w:color w:val="000000"/>
          <w:sz w:val="24"/>
          <w:szCs w:val="24"/>
        </w:rPr>
        <w:t>. Dz. U. z 2022 r. poz. 559 ze zm.)</w:t>
      </w:r>
      <w:r w:rsidRPr="00D415D8">
        <w:rPr>
          <w:color w:val="000000"/>
          <w:sz w:val="24"/>
        </w:rPr>
        <w:t>zarządza się, co następuje:</w:t>
      </w:r>
    </w:p>
    <w:p w:rsidR="00D415D8" w:rsidRDefault="00D415D8" w:rsidP="00D415D8">
      <w:pPr>
        <w:spacing w:line="360" w:lineRule="auto"/>
        <w:jc w:val="both"/>
        <w:rPr>
          <w:sz w:val="24"/>
        </w:rPr>
      </w:pPr>
    </w:p>
    <w:p w:rsidR="00D415D8" w:rsidRDefault="00D415D8" w:rsidP="00D415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15D8" w:rsidRDefault="00D415D8" w:rsidP="00D415D8">
      <w:pPr>
        <w:keepNext/>
        <w:spacing w:line="360" w:lineRule="auto"/>
        <w:rPr>
          <w:color w:val="000000"/>
          <w:sz w:val="24"/>
        </w:rPr>
      </w:pPr>
    </w:p>
    <w:p w:rsidR="00D415D8" w:rsidRPr="00D415D8" w:rsidRDefault="00D415D8" w:rsidP="00D415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15D8">
        <w:rPr>
          <w:color w:val="000000"/>
          <w:sz w:val="24"/>
          <w:szCs w:val="24"/>
        </w:rPr>
        <w:t xml:space="preserve">Przekazuje się na stan majątkowy Sportowej </w:t>
      </w:r>
      <w:r w:rsidRPr="00D415D8">
        <w:rPr>
          <w:color w:val="2F2F2F"/>
          <w:sz w:val="24"/>
          <w:szCs w:val="24"/>
        </w:rPr>
        <w:t>Szkoły Podstawowej nr 29 im. Jana Kochanowskiego</w:t>
      </w:r>
      <w:r w:rsidRPr="00D415D8">
        <w:rPr>
          <w:color w:val="000000"/>
          <w:sz w:val="24"/>
          <w:szCs w:val="24"/>
        </w:rPr>
        <w:t>, z siedzibą na osiedlu Pod Lipami 106, 61-638 Poznań, środki trwałe dydaktyczne o łącznej wartości 4118,04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415D8" w:rsidRPr="00D415D8" w:rsidRDefault="00D415D8" w:rsidP="00D415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5D8">
        <w:rPr>
          <w:color w:val="000000"/>
          <w:sz w:val="24"/>
          <w:szCs w:val="24"/>
        </w:rPr>
        <w:t>1) notebook – 2494,44 zł;</w:t>
      </w:r>
    </w:p>
    <w:p w:rsidR="00D415D8" w:rsidRDefault="00D415D8" w:rsidP="00D415D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5D8">
        <w:rPr>
          <w:color w:val="000000"/>
          <w:sz w:val="24"/>
          <w:szCs w:val="24"/>
        </w:rPr>
        <w:t>2) rzutnik multimedialny – 1623,60 zł.</w:t>
      </w:r>
    </w:p>
    <w:p w:rsidR="00D415D8" w:rsidRDefault="00D415D8" w:rsidP="00D415D8">
      <w:pPr>
        <w:spacing w:line="360" w:lineRule="auto"/>
        <w:jc w:val="both"/>
        <w:rPr>
          <w:color w:val="000000"/>
          <w:sz w:val="24"/>
        </w:rPr>
      </w:pPr>
    </w:p>
    <w:p w:rsidR="00D415D8" w:rsidRDefault="00D415D8" w:rsidP="00D415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15D8" w:rsidRDefault="00D415D8" w:rsidP="00D415D8">
      <w:pPr>
        <w:keepNext/>
        <w:spacing w:line="360" w:lineRule="auto"/>
        <w:rPr>
          <w:color w:val="000000"/>
          <w:sz w:val="24"/>
        </w:rPr>
      </w:pPr>
    </w:p>
    <w:p w:rsidR="00D415D8" w:rsidRDefault="00D415D8" w:rsidP="00D415D8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D415D8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D415D8">
        <w:rPr>
          <w:color w:val="2F2F2F"/>
          <w:sz w:val="24"/>
          <w:szCs w:val="24"/>
        </w:rPr>
        <w:t>Szkoły Podstawowej nr 29.</w:t>
      </w:r>
    </w:p>
    <w:p w:rsidR="00D415D8" w:rsidRDefault="00D415D8" w:rsidP="00D415D8">
      <w:pPr>
        <w:spacing w:line="360" w:lineRule="auto"/>
        <w:jc w:val="both"/>
        <w:rPr>
          <w:color w:val="000000"/>
          <w:sz w:val="24"/>
        </w:rPr>
      </w:pPr>
    </w:p>
    <w:p w:rsidR="00D415D8" w:rsidRDefault="00D415D8" w:rsidP="00D415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415D8" w:rsidRDefault="00D415D8" w:rsidP="00D415D8">
      <w:pPr>
        <w:keepNext/>
        <w:spacing w:line="360" w:lineRule="auto"/>
        <w:rPr>
          <w:color w:val="000000"/>
          <w:sz w:val="24"/>
        </w:rPr>
      </w:pPr>
    </w:p>
    <w:p w:rsidR="00D415D8" w:rsidRDefault="00D415D8" w:rsidP="00D415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15D8">
        <w:rPr>
          <w:color w:val="000000"/>
          <w:sz w:val="24"/>
          <w:szCs w:val="24"/>
        </w:rPr>
        <w:t>Zarządzenie wchodzi w życie z dniem podpisania.</w:t>
      </w:r>
    </w:p>
    <w:p w:rsidR="00D415D8" w:rsidRDefault="00D415D8" w:rsidP="00D415D8">
      <w:pPr>
        <w:spacing w:line="360" w:lineRule="auto"/>
        <w:jc w:val="both"/>
        <w:rPr>
          <w:color w:val="000000"/>
          <w:sz w:val="24"/>
        </w:rPr>
      </w:pPr>
    </w:p>
    <w:p w:rsidR="00D415D8" w:rsidRDefault="00D415D8" w:rsidP="00D415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15D8" w:rsidRDefault="00D415D8" w:rsidP="00D415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415D8" w:rsidRPr="00D415D8" w:rsidRDefault="00D415D8" w:rsidP="00D415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15D8" w:rsidRPr="00D415D8" w:rsidSect="00D415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D8" w:rsidRDefault="00D415D8">
      <w:r>
        <w:separator/>
      </w:r>
    </w:p>
  </w:endnote>
  <w:endnote w:type="continuationSeparator" w:id="0">
    <w:p w:rsidR="00D415D8" w:rsidRDefault="00D4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D8" w:rsidRDefault="00D415D8">
      <w:r>
        <w:separator/>
      </w:r>
    </w:p>
  </w:footnote>
  <w:footnote w:type="continuationSeparator" w:id="0">
    <w:p w:rsidR="00D415D8" w:rsidRDefault="00D4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7/2022/P"/>
    <w:docVar w:name="Sprawa" w:val="przekazania na stan majątkowy Sportowej Szkoły Podstawowej nr 29 im. Jana Kochanowskiego, z siedzibą na osiedlu Pod Lipami 106, 61-638 Poznań, środków trwałych dydaktycznych zakupionych w ramach projektu pod nazwą &quot;Akademia Małego Poznaniaka&quot;."/>
  </w:docVars>
  <w:rsids>
    <w:rsidRoot w:val="00D415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73B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15D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1174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2022-12-05T07:35:00Z</dcterms:created>
  <dcterms:modified xsi:type="dcterms:W3CDTF">2022-12-05T07:35:00Z</dcterms:modified>
</cp:coreProperties>
</file>