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DE4182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E4182">
              <w:rPr>
                <w:b/>
              </w:rPr>
              <w:fldChar w:fldCharType="separate"/>
            </w:r>
            <w:r w:rsidR="00DE4182">
              <w:rPr>
                <w:b/>
              </w:rPr>
              <w:t>ustalenia cen i opłat za korzystanie z usług komunalnych oraz obiektów i urządzeń użyteczności publicznej znajdujących się w zakresie działania jednostki budżetowej Usługi Komunalne.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E4182" w:rsidRDefault="00FA63B5" w:rsidP="00DE4182">
      <w:pPr>
        <w:spacing w:line="360" w:lineRule="auto"/>
        <w:jc w:val="both"/>
      </w:pPr>
      <w:bookmarkStart w:id="2" w:name="z1"/>
      <w:bookmarkEnd w:id="2"/>
    </w:p>
    <w:p w:rsidR="00DE4182" w:rsidRPr="00DE4182" w:rsidRDefault="00DE4182" w:rsidP="00DE4182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2"/>
        </w:rPr>
      </w:pPr>
      <w:r w:rsidRPr="00DE4182">
        <w:rPr>
          <w:color w:val="000000"/>
          <w:szCs w:val="22"/>
        </w:rPr>
        <w:tab/>
        <w:t>W związku ze znacznym wzrostem cen towarów i usług, który skutkuje wzrostem kosztów oferowanych przez Usługi Komunalne usług publicznych wprowadza się następujące zmiany w dotychczas obowiązujących cenach:</w:t>
      </w:r>
    </w:p>
    <w:p w:rsidR="00DE4182" w:rsidRPr="00DE4182" w:rsidRDefault="00DE4182" w:rsidP="00DE4182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2"/>
        </w:rPr>
      </w:pPr>
      <w:r w:rsidRPr="00DE4182">
        <w:rPr>
          <w:color w:val="000000"/>
          <w:szCs w:val="22"/>
        </w:rPr>
        <w:tab/>
        <w:t>– przyjmowanie zwłok zwierzęcych i ich części z 4 zł/kg na 6 zł/kg,</w:t>
      </w:r>
    </w:p>
    <w:p w:rsidR="00DE4182" w:rsidRPr="00DE4182" w:rsidRDefault="00DE4182" w:rsidP="00DE4182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2"/>
        </w:rPr>
      </w:pPr>
      <w:r w:rsidRPr="00DE4182">
        <w:rPr>
          <w:color w:val="000000"/>
          <w:szCs w:val="22"/>
        </w:rPr>
        <w:tab/>
        <w:t>– przewóz zwierzęcia z 1,80 zł/km na 2,50 zł/km,</w:t>
      </w:r>
    </w:p>
    <w:p w:rsidR="00DE4182" w:rsidRPr="00DE4182" w:rsidRDefault="00DE4182" w:rsidP="00DE4182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2"/>
        </w:rPr>
      </w:pPr>
      <w:r w:rsidRPr="00DE4182">
        <w:rPr>
          <w:color w:val="000000"/>
          <w:szCs w:val="22"/>
        </w:rPr>
        <w:tab/>
        <w:t>– korzystanie z toalety z 1,50 zł na 2 zł,</w:t>
      </w:r>
    </w:p>
    <w:p w:rsidR="00DE4182" w:rsidRPr="00DE4182" w:rsidRDefault="00DE4182" w:rsidP="00DE4182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2"/>
        </w:rPr>
      </w:pPr>
      <w:r w:rsidRPr="00DE4182">
        <w:rPr>
          <w:color w:val="000000"/>
          <w:szCs w:val="22"/>
        </w:rPr>
        <w:tab/>
        <w:t>– kąpiel pod prysznicem z 5 zł na 10 zł,</w:t>
      </w:r>
    </w:p>
    <w:p w:rsidR="00DE4182" w:rsidRPr="00DE4182" w:rsidRDefault="00DE4182" w:rsidP="00DE4182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2"/>
        </w:rPr>
      </w:pPr>
      <w:r w:rsidRPr="00DE4182">
        <w:rPr>
          <w:color w:val="000000"/>
          <w:szCs w:val="22"/>
        </w:rPr>
        <w:tab/>
        <w:t>– udostępnienie ręcznika z 3 zł na 5 zł,</w:t>
      </w:r>
    </w:p>
    <w:p w:rsidR="00DE4182" w:rsidRPr="00DE4182" w:rsidRDefault="00DE4182" w:rsidP="00DE4182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2"/>
        </w:rPr>
      </w:pPr>
      <w:r w:rsidRPr="00DE4182">
        <w:rPr>
          <w:color w:val="000000"/>
          <w:szCs w:val="22"/>
        </w:rPr>
        <w:tab/>
        <w:t>– udostępnienie suszarki do włosów z 1,50 zł na 3 zł.</w:t>
      </w:r>
    </w:p>
    <w:p w:rsidR="00DE4182" w:rsidRDefault="00DE4182" w:rsidP="00DE4182">
      <w:pPr>
        <w:spacing w:line="360" w:lineRule="auto"/>
        <w:jc w:val="both"/>
        <w:rPr>
          <w:color w:val="000000"/>
          <w:szCs w:val="22"/>
        </w:rPr>
      </w:pPr>
      <w:r w:rsidRPr="00DE4182">
        <w:rPr>
          <w:color w:val="000000"/>
          <w:szCs w:val="22"/>
        </w:rPr>
        <w:tab/>
        <w:t>Jednocześnie w celu uporządkowania dotychczasowych zmian przygotowuje się nową wersję zarządzenia i uchyla zarządzenie Nr 13/2020/P.</w:t>
      </w:r>
    </w:p>
    <w:p w:rsidR="00DE4182" w:rsidRDefault="00DE4182" w:rsidP="00DE4182">
      <w:pPr>
        <w:spacing w:line="360" w:lineRule="auto"/>
        <w:jc w:val="both"/>
      </w:pPr>
    </w:p>
    <w:p w:rsidR="00DE4182" w:rsidRDefault="00DE4182" w:rsidP="00DE4182">
      <w:pPr>
        <w:keepNext/>
        <w:spacing w:line="360" w:lineRule="auto"/>
        <w:jc w:val="center"/>
      </w:pPr>
      <w:r>
        <w:t>Z-CA DYREKTORA</w:t>
      </w:r>
    </w:p>
    <w:p w:rsidR="00DE4182" w:rsidRDefault="00DE4182" w:rsidP="00DE4182">
      <w:pPr>
        <w:keepNext/>
        <w:spacing w:line="360" w:lineRule="auto"/>
        <w:jc w:val="center"/>
      </w:pPr>
      <w:r>
        <w:t>WYDZIAŁU GOSPODARKI KOMUNALNEJ</w:t>
      </w:r>
    </w:p>
    <w:p w:rsidR="00DE4182" w:rsidRDefault="00DE4182" w:rsidP="00DE4182">
      <w:pPr>
        <w:keepNext/>
        <w:spacing w:line="360" w:lineRule="auto"/>
        <w:jc w:val="center"/>
      </w:pPr>
      <w:r>
        <w:t>ds. KOMUNALNYCH</w:t>
      </w:r>
    </w:p>
    <w:p w:rsidR="00DE4182" w:rsidRPr="00DE4182" w:rsidRDefault="00DE4182" w:rsidP="00DE4182">
      <w:pPr>
        <w:keepNext/>
        <w:spacing w:line="360" w:lineRule="auto"/>
        <w:jc w:val="center"/>
      </w:pPr>
      <w:r>
        <w:t>(-) Monika Nowotna</w:t>
      </w:r>
    </w:p>
    <w:sectPr w:rsidR="00DE4182" w:rsidRPr="00DE4182" w:rsidSect="00DE418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182" w:rsidRDefault="00DE4182">
      <w:r>
        <w:separator/>
      </w:r>
    </w:p>
  </w:endnote>
  <w:endnote w:type="continuationSeparator" w:id="0">
    <w:p w:rsidR="00DE4182" w:rsidRDefault="00DE4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182" w:rsidRDefault="00DE4182">
      <w:r>
        <w:separator/>
      </w:r>
    </w:p>
  </w:footnote>
  <w:footnote w:type="continuationSeparator" w:id="0">
    <w:p w:rsidR="00DE4182" w:rsidRDefault="00DE4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cen i opłat za korzystanie z usług komunalnych oraz obiektów i urządzeń użyteczności publicznej znajdujących się w zakresie działania jednostki budżetowej Usługi Komunalne."/>
  </w:docVars>
  <w:rsids>
    <w:rsidRoot w:val="00DE4182"/>
    <w:rsid w:val="000607A3"/>
    <w:rsid w:val="001B1D53"/>
    <w:rsid w:val="0022095A"/>
    <w:rsid w:val="002946C5"/>
    <w:rsid w:val="002C29F3"/>
    <w:rsid w:val="00796326"/>
    <w:rsid w:val="00833909"/>
    <w:rsid w:val="00A87E1B"/>
    <w:rsid w:val="00AA04BE"/>
    <w:rsid w:val="00BB1A14"/>
    <w:rsid w:val="00DE4182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142</Words>
  <Characters>825</Characters>
  <Application>Microsoft Office Word</Application>
  <DocSecurity>0</DocSecurity>
  <Lines>27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2022-12-07T07:11:00Z</dcterms:created>
  <dcterms:modified xsi:type="dcterms:W3CDTF">2022-12-07T07:11:00Z</dcterms:modified>
</cp:coreProperties>
</file>