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205FA4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05FA4">
              <w:rPr>
                <w:b/>
              </w:rPr>
              <w:fldChar w:fldCharType="separate"/>
            </w:r>
            <w:r w:rsidR="00205FA4">
              <w:rPr>
                <w:b/>
              </w:rPr>
              <w:t>nieodpłatnego przekazania na stan majątkowy Centrum Wspierania Rodzin „Swoboda” w Poznaniu przy ul. Swoboda 59 środków trwałych jako pierwsze wyposażenie w ramach zadania pn. „Standaryzacja placówek opiekuńczo-wychowawczych”.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205FA4" w:rsidRDefault="00FA63B5" w:rsidP="00205FA4">
      <w:pPr>
        <w:spacing w:line="360" w:lineRule="auto"/>
        <w:jc w:val="both"/>
      </w:pPr>
      <w:bookmarkStart w:id="2" w:name="z1"/>
      <w:bookmarkEnd w:id="2"/>
    </w:p>
    <w:p w:rsidR="00205FA4" w:rsidRPr="00205FA4" w:rsidRDefault="00205FA4" w:rsidP="00205F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05FA4">
        <w:rPr>
          <w:color w:val="000000"/>
        </w:rPr>
        <w:t>W związku z zakończeniem inwestycji pn. „Standaryzacja placówek opiekuńczo-wychowawczych” zakupiono pierwsze wyposażenie  placówki opiekuńczo-wychowawczej w</w:t>
      </w:r>
      <w:r w:rsidR="00A45415">
        <w:rPr>
          <w:color w:val="000000"/>
        </w:rPr>
        <w:t> </w:t>
      </w:r>
      <w:r w:rsidRPr="00205FA4">
        <w:rPr>
          <w:color w:val="000000"/>
        </w:rPr>
        <w:t>Poznaniu przy ul. Perzyckiej 110.</w:t>
      </w:r>
    </w:p>
    <w:p w:rsidR="00205FA4" w:rsidRDefault="00205FA4" w:rsidP="00205FA4">
      <w:pPr>
        <w:spacing w:line="360" w:lineRule="auto"/>
        <w:jc w:val="both"/>
        <w:rPr>
          <w:color w:val="000000"/>
        </w:rPr>
      </w:pPr>
      <w:r w:rsidRPr="00205FA4">
        <w:rPr>
          <w:color w:val="000000"/>
        </w:rPr>
        <w:t>Dla prawidłowej eksploatacji i sprawowania nad majątkiem właściwego, bieżącego nadzoru wyposażenie należy nieodpłatnie przekazać na stan Centrum Wspierania Rodzin „Swoboda” w Poznaniu, z siedzibą przy ul. Swoboda 59, zgodnie z zarządzeniem Nr 22/2022/K Prezydenta Miasta Poznania z dnia 26 kwietnia 2022 r. w sprawie Instrukcji obiegu i kontroli dokumentów finansowo-księgowych w Urzędzie Miasta Poznania.</w:t>
      </w:r>
    </w:p>
    <w:p w:rsidR="00205FA4" w:rsidRDefault="00205FA4" w:rsidP="00205FA4">
      <w:pPr>
        <w:spacing w:line="360" w:lineRule="auto"/>
        <w:jc w:val="both"/>
      </w:pPr>
    </w:p>
    <w:p w:rsidR="00205FA4" w:rsidRDefault="00205FA4" w:rsidP="00205FA4">
      <w:pPr>
        <w:keepNext/>
        <w:spacing w:line="360" w:lineRule="auto"/>
        <w:jc w:val="center"/>
      </w:pPr>
      <w:r>
        <w:t>ZASTĘPCA DYREKTORA</w:t>
      </w:r>
    </w:p>
    <w:p w:rsidR="00205FA4" w:rsidRPr="00205FA4" w:rsidRDefault="00205FA4" w:rsidP="00205FA4">
      <w:pPr>
        <w:keepNext/>
        <w:spacing w:line="360" w:lineRule="auto"/>
        <w:jc w:val="center"/>
      </w:pPr>
      <w:r>
        <w:t>(-) Łukasz Judek</w:t>
      </w:r>
    </w:p>
    <w:sectPr w:rsidR="00205FA4" w:rsidRPr="00205FA4" w:rsidSect="00205F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A4" w:rsidRDefault="00205FA4">
      <w:r>
        <w:separator/>
      </w:r>
    </w:p>
  </w:endnote>
  <w:endnote w:type="continuationSeparator" w:id="0">
    <w:p w:rsidR="00205FA4" w:rsidRDefault="0020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A4" w:rsidRDefault="00205FA4">
      <w:r>
        <w:separator/>
      </w:r>
    </w:p>
  </w:footnote>
  <w:footnote w:type="continuationSeparator" w:id="0">
    <w:p w:rsidR="00205FA4" w:rsidRDefault="00205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kazania na stan majątkowy Centrum Wspierania Rodzin „Swoboda” w Poznaniu przy ul. Swoboda 59 środków trwałych jako pierwsze wyposażenie w ramach zadania pn. „Standaryzacja placówek opiekuńczo-wychowawczych”._x000d_"/>
  </w:docVars>
  <w:rsids>
    <w:rsidRoot w:val="00205FA4"/>
    <w:rsid w:val="000607A3"/>
    <w:rsid w:val="001B1D53"/>
    <w:rsid w:val="00205FA4"/>
    <w:rsid w:val="0022095A"/>
    <w:rsid w:val="002946C5"/>
    <w:rsid w:val="002C29F3"/>
    <w:rsid w:val="00796326"/>
    <w:rsid w:val="00A4541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F8E99-0154-46EF-BCF4-19AB204D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121</Words>
  <Characters>860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2022-12-15T08:34:00Z</dcterms:created>
  <dcterms:modified xsi:type="dcterms:W3CDTF">2022-12-15T08:34:00Z</dcterms:modified>
</cp:coreProperties>
</file>