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092A">
              <w:rPr>
                <w:b/>
              </w:rPr>
              <w:fldChar w:fldCharType="separate"/>
            </w:r>
            <w:r w:rsidR="002F092A">
              <w:rPr>
                <w:b/>
              </w:rPr>
              <w:t>przekazania na stan majątkowy Szkoły Podstawowej nr 74 im. Mikołaja Kopernika, z siedzibą przy ulicy Trybunalskiej 17, 60-325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092A" w:rsidRDefault="00FA63B5" w:rsidP="002F092A">
      <w:pPr>
        <w:spacing w:line="360" w:lineRule="auto"/>
        <w:jc w:val="both"/>
      </w:pPr>
      <w:bookmarkStart w:id="2" w:name="z1"/>
      <w:bookmarkEnd w:id="2"/>
    </w:p>
    <w:p w:rsidR="002F092A" w:rsidRDefault="002F092A" w:rsidP="002F092A">
      <w:pPr>
        <w:spacing w:line="360" w:lineRule="auto"/>
        <w:jc w:val="both"/>
        <w:rPr>
          <w:color w:val="000000"/>
        </w:rPr>
      </w:pPr>
      <w:r w:rsidRPr="002F092A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2F4FE3">
        <w:rPr>
          <w:color w:val="000000"/>
        </w:rPr>
        <w:t> </w:t>
      </w:r>
      <w:r w:rsidRPr="002F092A">
        <w:rPr>
          <w:color w:val="000000"/>
        </w:rPr>
        <w:t>zakresie Działania 9.1.2 Wyrównywanie szans edukacyjnych uczniów z grup o</w:t>
      </w:r>
      <w:r w:rsidR="002F4FE3">
        <w:rPr>
          <w:color w:val="000000"/>
        </w:rPr>
        <w:t> </w:t>
      </w:r>
      <w:r w:rsidRPr="002F092A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74 im. Mikołaja Kopernika, z siedzibą przy ulicy Trybunalskiej 17, 60-325 Poznań, zgodnie z</w:t>
      </w:r>
      <w:r w:rsidR="002F4FE3">
        <w:rPr>
          <w:color w:val="000000"/>
        </w:rPr>
        <w:t> </w:t>
      </w:r>
      <w:r w:rsidRPr="002F092A">
        <w:rPr>
          <w:color w:val="000000"/>
        </w:rPr>
        <w:t>zarządzeniem Nr 44/2021/K Prezydenta Miasta Poznania z dnia 1 października 2021 r. w</w:t>
      </w:r>
      <w:r w:rsidR="002F4FE3">
        <w:rPr>
          <w:color w:val="000000"/>
        </w:rPr>
        <w:t> </w:t>
      </w:r>
      <w:r w:rsidRPr="002F092A">
        <w:rPr>
          <w:color w:val="000000"/>
        </w:rPr>
        <w:t>sprawie Instrukcji obiegu i kontroli dokumentów finansowo-księgowych w Urzędzie Miasta Poznania. Wobec powyższego wydanie zarządzenia jest w pełni uzasadnione.</w:t>
      </w:r>
    </w:p>
    <w:p w:rsidR="002F092A" w:rsidRDefault="002F092A" w:rsidP="002F092A">
      <w:pPr>
        <w:spacing w:line="360" w:lineRule="auto"/>
        <w:jc w:val="both"/>
      </w:pPr>
    </w:p>
    <w:p w:rsidR="002F092A" w:rsidRDefault="002F092A" w:rsidP="002F092A">
      <w:pPr>
        <w:keepNext/>
        <w:spacing w:line="360" w:lineRule="auto"/>
        <w:jc w:val="center"/>
      </w:pPr>
      <w:r>
        <w:t>DYREKTOR BIURA</w:t>
      </w:r>
    </w:p>
    <w:p w:rsidR="002F092A" w:rsidRPr="002F092A" w:rsidRDefault="002F092A" w:rsidP="002F092A">
      <w:pPr>
        <w:keepNext/>
        <w:spacing w:line="360" w:lineRule="auto"/>
        <w:jc w:val="center"/>
      </w:pPr>
      <w:r>
        <w:t>(-) Grzegorz Kamiński</w:t>
      </w:r>
    </w:p>
    <w:sectPr w:rsidR="002F092A" w:rsidRPr="002F092A" w:rsidSect="002F09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2A" w:rsidRDefault="002F092A">
      <w:r>
        <w:separator/>
      </w:r>
    </w:p>
  </w:endnote>
  <w:endnote w:type="continuationSeparator" w:id="0">
    <w:p w:rsidR="002F092A" w:rsidRDefault="002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2A" w:rsidRDefault="002F092A">
      <w:r>
        <w:separator/>
      </w:r>
    </w:p>
  </w:footnote>
  <w:footnote w:type="continuationSeparator" w:id="0">
    <w:p w:rsidR="002F092A" w:rsidRDefault="002F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4 im. Mikołaja Kopernika, z siedzibą przy ulicy Trybunalskiej 17, 60-325 Poznań, środków trwałych dydaktycznych zakupionych w ramach projektu pod nazwą &quot;Akademia Małego Poznaniaka&quot;."/>
  </w:docVars>
  <w:rsids>
    <w:rsidRoot w:val="002F092A"/>
    <w:rsid w:val="000607A3"/>
    <w:rsid w:val="001B1D53"/>
    <w:rsid w:val="0022095A"/>
    <w:rsid w:val="002946C5"/>
    <w:rsid w:val="002C29F3"/>
    <w:rsid w:val="002F092A"/>
    <w:rsid w:val="002F4FE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FDD9D-82D8-4F9E-B6D0-AE66C27B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1151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2022-12-16T08:50:00Z</dcterms:created>
  <dcterms:modified xsi:type="dcterms:W3CDTF">2022-12-16T08:50:00Z</dcterms:modified>
</cp:coreProperties>
</file>