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643E">
          <w:t>915/2022/P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B643E">
        <w:rPr>
          <w:b/>
          <w:sz w:val="28"/>
        </w:rPr>
        <w:fldChar w:fldCharType="separate"/>
      </w:r>
      <w:r w:rsidR="00EB643E">
        <w:rPr>
          <w:b/>
          <w:sz w:val="28"/>
        </w:rPr>
        <w:t>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643E">
              <w:rPr>
                <w:b/>
                <w:sz w:val="24"/>
                <w:szCs w:val="24"/>
              </w:rPr>
              <w:fldChar w:fldCharType="separate"/>
            </w:r>
            <w:r w:rsidR="00EB643E">
              <w:rPr>
                <w:b/>
                <w:sz w:val="24"/>
                <w:szCs w:val="24"/>
              </w:rPr>
              <w:t>powołania Rady Biblioteki Raczyńskich.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B643E" w:rsidP="00EB643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B643E">
        <w:rPr>
          <w:color w:val="000000"/>
          <w:sz w:val="24"/>
        </w:rPr>
        <w:t xml:space="preserve">Na podstawie </w:t>
      </w:r>
      <w:r w:rsidRPr="00EB643E">
        <w:rPr>
          <w:color w:val="000000"/>
          <w:sz w:val="24"/>
          <w:szCs w:val="24"/>
        </w:rPr>
        <w:t>art. 30 ust. 1 ustawy z dnia 8 marca 1990 r. o samorządzie gminnym (t.j. Dz. U. z 2022 r. poz. 559 z późn. zm.) oraz § 9 statutu Biblioteki Raczyńskich, stanowiącego załącznik do uchwały Nr XXXI/465/VI/2012 Rady Miasta Poznania z dnia 22 maja 2012 r. w</w:t>
      </w:r>
      <w:r w:rsidR="004F44CD">
        <w:rPr>
          <w:color w:val="000000"/>
          <w:sz w:val="24"/>
          <w:szCs w:val="24"/>
        </w:rPr>
        <w:t> </w:t>
      </w:r>
      <w:r w:rsidRPr="00EB643E">
        <w:rPr>
          <w:color w:val="000000"/>
          <w:sz w:val="24"/>
          <w:szCs w:val="24"/>
        </w:rPr>
        <w:t>sprawie statutu Biblioteki Raczyńskich, zmienionego uchwałą Nr LXII/973/VI/2014 Rady Miasta Poznania z dnia 28 stycznia 2014 r.</w:t>
      </w:r>
      <w:r w:rsidRPr="00EB643E">
        <w:rPr>
          <w:color w:val="000000"/>
          <w:sz w:val="24"/>
        </w:rPr>
        <w:t>, zarządza się, co następuje:</w:t>
      </w:r>
    </w:p>
    <w:p w:rsidR="00EB643E" w:rsidRDefault="00EB643E" w:rsidP="00EB643E">
      <w:pPr>
        <w:spacing w:line="360" w:lineRule="auto"/>
        <w:jc w:val="both"/>
        <w:rPr>
          <w:sz w:val="24"/>
        </w:rPr>
      </w:pPr>
    </w:p>
    <w:p w:rsidR="00EB643E" w:rsidRDefault="00EB643E" w:rsidP="00EB64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643E" w:rsidRDefault="00EB643E" w:rsidP="00EB643E">
      <w:pPr>
        <w:keepNext/>
        <w:spacing w:line="360" w:lineRule="auto"/>
        <w:rPr>
          <w:color w:val="000000"/>
          <w:sz w:val="24"/>
        </w:rPr>
      </w:pPr>
    </w:p>
    <w:p w:rsidR="00EB643E" w:rsidRPr="00EB643E" w:rsidRDefault="00EB643E" w:rsidP="00EB64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643E">
        <w:rPr>
          <w:color w:val="000000"/>
          <w:sz w:val="24"/>
          <w:szCs w:val="24"/>
        </w:rPr>
        <w:t>Powołuje się Radę Biblioteki Raczyńskich w składzie:</w:t>
      </w:r>
    </w:p>
    <w:p w:rsidR="00EB643E" w:rsidRPr="00EB643E" w:rsidRDefault="00EB643E" w:rsidP="00EB64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643E">
        <w:rPr>
          <w:color w:val="000000"/>
          <w:sz w:val="24"/>
          <w:szCs w:val="24"/>
        </w:rPr>
        <w:t>1) Przemysław Alexandrowicz;</w:t>
      </w:r>
    </w:p>
    <w:p w:rsidR="00EB643E" w:rsidRPr="00EB643E" w:rsidRDefault="00EB643E" w:rsidP="00EB64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643E">
        <w:rPr>
          <w:color w:val="000000"/>
          <w:sz w:val="24"/>
          <w:szCs w:val="24"/>
        </w:rPr>
        <w:t>2) Monika Danelska;</w:t>
      </w:r>
    </w:p>
    <w:p w:rsidR="00EB643E" w:rsidRPr="00EB643E" w:rsidRDefault="00EB643E" w:rsidP="00EB64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643E">
        <w:rPr>
          <w:color w:val="000000"/>
          <w:sz w:val="24"/>
          <w:szCs w:val="24"/>
        </w:rPr>
        <w:t>3) Małgorzata Dąbrowicz;</w:t>
      </w:r>
    </w:p>
    <w:p w:rsidR="00EB643E" w:rsidRPr="00EB643E" w:rsidRDefault="00EB643E" w:rsidP="00EB64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643E">
        <w:rPr>
          <w:color w:val="000000"/>
          <w:sz w:val="24"/>
          <w:szCs w:val="24"/>
        </w:rPr>
        <w:t>4) Bogumiła Kaniewska;</w:t>
      </w:r>
    </w:p>
    <w:p w:rsidR="00EB643E" w:rsidRPr="00EB643E" w:rsidRDefault="00EB643E" w:rsidP="00EB64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643E">
        <w:rPr>
          <w:color w:val="000000"/>
          <w:sz w:val="24"/>
          <w:szCs w:val="24"/>
        </w:rPr>
        <w:t>5) Marcin Kostaszuk;</w:t>
      </w:r>
    </w:p>
    <w:p w:rsidR="00EB643E" w:rsidRPr="00EB643E" w:rsidRDefault="00EB643E" w:rsidP="00EB64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643E">
        <w:rPr>
          <w:color w:val="000000"/>
          <w:sz w:val="24"/>
          <w:szCs w:val="24"/>
        </w:rPr>
        <w:t>6) Henryk Krystek;</w:t>
      </w:r>
    </w:p>
    <w:p w:rsidR="00EB643E" w:rsidRPr="00EB643E" w:rsidRDefault="00EB643E" w:rsidP="00EB64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643E">
        <w:rPr>
          <w:color w:val="000000"/>
          <w:sz w:val="24"/>
          <w:szCs w:val="24"/>
        </w:rPr>
        <w:t>7) Przemysław Matusik;</w:t>
      </w:r>
    </w:p>
    <w:p w:rsidR="00EB643E" w:rsidRDefault="00EB643E" w:rsidP="00EB643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643E">
        <w:rPr>
          <w:color w:val="000000"/>
          <w:sz w:val="24"/>
          <w:szCs w:val="24"/>
        </w:rPr>
        <w:t>8) Wiesław Ratajczak.</w:t>
      </w:r>
    </w:p>
    <w:p w:rsidR="00EB643E" w:rsidRDefault="00EB643E" w:rsidP="00EB643E">
      <w:pPr>
        <w:spacing w:line="360" w:lineRule="auto"/>
        <w:jc w:val="both"/>
        <w:rPr>
          <w:color w:val="000000"/>
          <w:sz w:val="24"/>
        </w:rPr>
      </w:pPr>
    </w:p>
    <w:p w:rsidR="00EB643E" w:rsidRDefault="00EB643E" w:rsidP="00EB64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B643E" w:rsidRDefault="00EB643E" w:rsidP="00EB643E">
      <w:pPr>
        <w:keepNext/>
        <w:spacing w:line="360" w:lineRule="auto"/>
        <w:rPr>
          <w:color w:val="000000"/>
          <w:sz w:val="24"/>
        </w:rPr>
      </w:pPr>
    </w:p>
    <w:p w:rsidR="00EB643E" w:rsidRDefault="00EB643E" w:rsidP="00EB64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643E">
        <w:rPr>
          <w:color w:val="000000"/>
          <w:sz w:val="24"/>
          <w:szCs w:val="24"/>
        </w:rPr>
        <w:t>Kadencja Rady trwa na okres powołania Dyrektora Biblioteki Raczyńskich, tj. do 31 sierpnia 2029 r.</w:t>
      </w:r>
    </w:p>
    <w:p w:rsidR="00EB643E" w:rsidRDefault="00EB643E" w:rsidP="00EB643E">
      <w:pPr>
        <w:spacing w:line="360" w:lineRule="auto"/>
        <w:jc w:val="both"/>
        <w:rPr>
          <w:color w:val="000000"/>
          <w:sz w:val="24"/>
        </w:rPr>
      </w:pPr>
    </w:p>
    <w:p w:rsidR="00EB643E" w:rsidRDefault="00EB643E" w:rsidP="00EB64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B643E" w:rsidRDefault="00EB643E" w:rsidP="00EB643E">
      <w:pPr>
        <w:keepNext/>
        <w:spacing w:line="360" w:lineRule="auto"/>
        <w:rPr>
          <w:color w:val="000000"/>
          <w:sz w:val="24"/>
        </w:rPr>
      </w:pPr>
    </w:p>
    <w:p w:rsidR="00EB643E" w:rsidRDefault="00EB643E" w:rsidP="00EB64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B643E">
        <w:rPr>
          <w:color w:val="000000"/>
          <w:sz w:val="24"/>
          <w:szCs w:val="24"/>
        </w:rPr>
        <w:t>Wykonanie zarządzenia powierza się Dyrektorowi Wydziału Kultury.</w:t>
      </w:r>
    </w:p>
    <w:p w:rsidR="00EB643E" w:rsidRDefault="00EB643E" w:rsidP="00EB643E">
      <w:pPr>
        <w:spacing w:line="360" w:lineRule="auto"/>
        <w:jc w:val="both"/>
        <w:rPr>
          <w:color w:val="000000"/>
          <w:sz w:val="24"/>
        </w:rPr>
      </w:pPr>
    </w:p>
    <w:p w:rsidR="00EB643E" w:rsidRDefault="00EB643E" w:rsidP="00EB64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B643E" w:rsidRDefault="00EB643E" w:rsidP="00EB643E">
      <w:pPr>
        <w:keepNext/>
        <w:spacing w:line="360" w:lineRule="auto"/>
        <w:rPr>
          <w:color w:val="000000"/>
          <w:sz w:val="24"/>
        </w:rPr>
      </w:pPr>
    </w:p>
    <w:p w:rsidR="00EB643E" w:rsidRDefault="00EB643E" w:rsidP="00EB643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B643E">
        <w:rPr>
          <w:color w:val="000000"/>
          <w:sz w:val="24"/>
          <w:szCs w:val="24"/>
        </w:rPr>
        <w:t>Zarządzenie wchodzi w życie z dniem podpisania.</w:t>
      </w:r>
    </w:p>
    <w:p w:rsidR="00EB643E" w:rsidRDefault="00EB643E" w:rsidP="00EB643E">
      <w:pPr>
        <w:spacing w:line="360" w:lineRule="auto"/>
        <w:jc w:val="both"/>
        <w:rPr>
          <w:color w:val="000000"/>
          <w:sz w:val="24"/>
        </w:rPr>
      </w:pPr>
    </w:p>
    <w:p w:rsidR="00EB643E" w:rsidRDefault="00EB643E" w:rsidP="00EB64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B643E" w:rsidRDefault="00EB643E" w:rsidP="00EB64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B643E" w:rsidRDefault="00EB643E" w:rsidP="00EB64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EB643E" w:rsidRPr="00EB643E" w:rsidRDefault="00EB643E" w:rsidP="00EB64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B643E" w:rsidRPr="00EB643E" w:rsidSect="00EB64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3E" w:rsidRDefault="00EB643E">
      <w:r>
        <w:separator/>
      </w:r>
    </w:p>
  </w:endnote>
  <w:endnote w:type="continuationSeparator" w:id="0">
    <w:p w:rsidR="00EB643E" w:rsidRDefault="00EB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3E" w:rsidRDefault="00EB643E">
      <w:r>
        <w:separator/>
      </w:r>
    </w:p>
  </w:footnote>
  <w:footnote w:type="continuationSeparator" w:id="0">
    <w:p w:rsidR="00EB643E" w:rsidRDefault="00EB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grudnia 2022r."/>
    <w:docVar w:name="AktNr" w:val="915/2022/P"/>
    <w:docVar w:name="Sprawa" w:val="powołania Rady Biblioteki Raczyńskich."/>
  </w:docVars>
  <w:rsids>
    <w:rsidRoot w:val="00EB643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F44C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643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48A36-DB17-4B6F-BDFB-9A4451DB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186</Words>
  <Characters>1039</Characters>
  <Application>Microsoft Office Word</Application>
  <DocSecurity>0</DocSecurity>
  <Lines>51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2022-12-06T11:02:00Z</dcterms:created>
  <dcterms:modified xsi:type="dcterms:W3CDTF">2022-12-06T11:02:00Z</dcterms:modified>
</cp:coreProperties>
</file>