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53EA">
          <w:t>980/2022/P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53EA">
        <w:rPr>
          <w:b/>
          <w:sz w:val="28"/>
        </w:rPr>
        <w:fldChar w:fldCharType="separate"/>
      </w:r>
      <w:r w:rsidR="00EF53EA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53EA">
              <w:rPr>
                <w:b/>
                <w:sz w:val="24"/>
                <w:szCs w:val="24"/>
              </w:rPr>
              <w:fldChar w:fldCharType="separate"/>
            </w:r>
            <w:r w:rsidR="00EF53EA">
              <w:rPr>
                <w:b/>
                <w:sz w:val="24"/>
                <w:szCs w:val="24"/>
              </w:rPr>
              <w:t>powołania Zespołu ds. opracowania procedur i wdrożenia Krajowego Systemu e-Faktur (KSeF)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53EA" w:rsidP="00EF53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53EA">
        <w:rPr>
          <w:color w:val="000000"/>
          <w:sz w:val="24"/>
        </w:rPr>
        <w:t xml:space="preserve">Na podstawie </w:t>
      </w:r>
      <w:r w:rsidRPr="00EF53EA">
        <w:rPr>
          <w:color w:val="000000"/>
          <w:sz w:val="24"/>
          <w:szCs w:val="24"/>
        </w:rPr>
        <w:t>art. 30 ust. 1, art. 31 oraz art. 33 ust. 3 i 5 ustawy z dnia 8 marca 1990 r. o</w:t>
      </w:r>
      <w:r w:rsidR="00CB56EC">
        <w:rPr>
          <w:color w:val="000000"/>
          <w:sz w:val="24"/>
          <w:szCs w:val="24"/>
        </w:rPr>
        <w:t> </w:t>
      </w:r>
      <w:r w:rsidRPr="00EF53EA">
        <w:rPr>
          <w:color w:val="000000"/>
          <w:sz w:val="24"/>
          <w:szCs w:val="24"/>
        </w:rPr>
        <w:t>samorządzie gminnym (Dz. U. z 2022 r. poz. 559 z późn. zm.)</w:t>
      </w:r>
      <w:r w:rsidRPr="00EF53EA">
        <w:rPr>
          <w:color w:val="000000"/>
          <w:sz w:val="24"/>
        </w:rPr>
        <w:t xml:space="preserve"> zarządza się, co następuje:</w:t>
      </w:r>
    </w:p>
    <w:p w:rsidR="00EF53EA" w:rsidRDefault="00EF53EA" w:rsidP="00EF53EA">
      <w:pPr>
        <w:spacing w:line="360" w:lineRule="auto"/>
        <w:jc w:val="both"/>
        <w:rPr>
          <w:sz w:val="24"/>
        </w:rPr>
      </w:pPr>
    </w:p>
    <w:p w:rsidR="00EF53EA" w:rsidRDefault="00EF53EA" w:rsidP="00EF5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53EA" w:rsidRDefault="00EF53EA" w:rsidP="00EF53EA">
      <w:pPr>
        <w:keepNext/>
        <w:spacing w:line="360" w:lineRule="auto"/>
        <w:rPr>
          <w:color w:val="000000"/>
          <w:sz w:val="24"/>
        </w:rPr>
      </w:pP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53EA">
        <w:rPr>
          <w:color w:val="000000"/>
          <w:sz w:val="24"/>
          <w:szCs w:val="24"/>
        </w:rPr>
        <w:t xml:space="preserve">Powołuje się </w:t>
      </w:r>
      <w:r w:rsidRPr="00EF53EA">
        <w:rPr>
          <w:color w:val="000000"/>
          <w:sz w:val="24"/>
          <w:szCs w:val="22"/>
        </w:rPr>
        <w:t>Zespół ds. opracowania procedur i wdrożenia Krajowego Systemu e-Faktur (KSeF) dla Miasta Poznania</w:t>
      </w:r>
      <w:r w:rsidRPr="00EF53EA">
        <w:rPr>
          <w:color w:val="000000"/>
          <w:sz w:val="24"/>
          <w:szCs w:val="24"/>
        </w:rPr>
        <w:t>, zwany dalej Zespołem, w którego skład wchodzą: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1) pani Ewa Błażejewska – Dyrektor Wydziału Finansowego Urzędu Miasta Poznania –</w:t>
      </w:r>
      <w:r w:rsidR="00CB56EC">
        <w:rPr>
          <w:color w:val="000000"/>
          <w:sz w:val="24"/>
          <w:szCs w:val="24"/>
        </w:rPr>
        <w:t> </w:t>
      </w:r>
      <w:r w:rsidRPr="00EF53EA">
        <w:rPr>
          <w:color w:val="000000"/>
          <w:sz w:val="24"/>
          <w:szCs w:val="24"/>
        </w:rPr>
        <w:t>przewodniczący Zespołu;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2) pani Renata Dębska – Zastępca Dyrektora Wydziału Finansowego ds. Księgowości –</w:t>
      </w:r>
      <w:r w:rsidR="00CB56EC">
        <w:rPr>
          <w:color w:val="000000"/>
          <w:sz w:val="24"/>
          <w:szCs w:val="24"/>
        </w:rPr>
        <w:t> </w:t>
      </w:r>
      <w:r w:rsidRPr="00EF53EA">
        <w:rPr>
          <w:color w:val="000000"/>
          <w:sz w:val="24"/>
          <w:szCs w:val="24"/>
        </w:rPr>
        <w:t>zastępca przewodniczącego Zespołu;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3) pan Andrzej Piechowiak – Dyrektor Wydziału Informatyki – członek Zespołu;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4) pan Jarosław Wędrowicz – Zastępca Dyrektora Wydziału Informatyki ds. Infrastruktury Sprzętowej – członek Zespołu;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5) pan Konrad Mielnikow – Zastępca Dyrektora Wydziału Informatyki ds. Oprogramowania – członek Zespołu;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6) pani Karolina Kamińska – Wydział Obsługi Urzędu, Kierownik Oddziału Ekonomicznego – członek Zespołu;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7) pan Jacek Karwacki – Wydział Finansowy, Kierownik Oddziału Rozliczeń Podatków Pośrednich – członek Zespołu;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8) pani Joanna Sikorska – Wydział Finansowy – członek Zespołu;</w:t>
      </w:r>
    </w:p>
    <w:p w:rsidR="00EF53EA" w:rsidRPr="00EF53EA" w:rsidRDefault="00EF53EA" w:rsidP="00EF53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9) pani Katarzyna Szefer – Wydział Gospodarki Nieruchomościami – członek Zespołu;</w:t>
      </w:r>
    </w:p>
    <w:p w:rsidR="00EF53EA" w:rsidRDefault="00EF53EA" w:rsidP="00EF53E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53EA">
        <w:rPr>
          <w:color w:val="000000"/>
          <w:sz w:val="24"/>
          <w:szCs w:val="24"/>
        </w:rPr>
        <w:t>10) pani Anna Pawłowska – Wydział Gospodarki Nieruchomościami – członek Zespołu.</w:t>
      </w:r>
    </w:p>
    <w:p w:rsidR="00EF53EA" w:rsidRDefault="00EF53EA" w:rsidP="00EF53EA">
      <w:pPr>
        <w:spacing w:line="360" w:lineRule="auto"/>
        <w:jc w:val="both"/>
        <w:rPr>
          <w:color w:val="000000"/>
          <w:sz w:val="24"/>
        </w:rPr>
      </w:pPr>
    </w:p>
    <w:p w:rsidR="00EF53EA" w:rsidRDefault="00EF53EA" w:rsidP="00EF5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53EA" w:rsidRDefault="00EF53EA" w:rsidP="00EF53EA">
      <w:pPr>
        <w:keepNext/>
        <w:spacing w:line="360" w:lineRule="auto"/>
        <w:rPr>
          <w:color w:val="000000"/>
          <w:sz w:val="24"/>
        </w:rPr>
      </w:pPr>
    </w:p>
    <w:p w:rsidR="00EF53EA" w:rsidRDefault="00EF53EA" w:rsidP="00EF53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53EA">
        <w:rPr>
          <w:color w:val="000000"/>
          <w:sz w:val="24"/>
          <w:szCs w:val="24"/>
        </w:rPr>
        <w:t>Prace zespołu koordynuje Skarbnik Miasta Poznania – pan Piotr Husejko.</w:t>
      </w:r>
    </w:p>
    <w:p w:rsidR="00EF53EA" w:rsidRDefault="00EF53EA" w:rsidP="00EF53EA">
      <w:pPr>
        <w:spacing w:line="360" w:lineRule="auto"/>
        <w:jc w:val="both"/>
        <w:rPr>
          <w:color w:val="000000"/>
          <w:sz w:val="24"/>
        </w:rPr>
      </w:pPr>
    </w:p>
    <w:p w:rsidR="00EF53EA" w:rsidRDefault="00EF53EA" w:rsidP="00EF5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53EA" w:rsidRDefault="00EF53EA" w:rsidP="00EF53EA">
      <w:pPr>
        <w:keepNext/>
        <w:spacing w:line="360" w:lineRule="auto"/>
        <w:rPr>
          <w:color w:val="000000"/>
          <w:sz w:val="24"/>
        </w:rPr>
      </w:pPr>
    </w:p>
    <w:p w:rsidR="00EF53EA" w:rsidRDefault="00EF53EA" w:rsidP="00EF53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53EA">
        <w:rPr>
          <w:color w:val="000000"/>
          <w:sz w:val="24"/>
          <w:szCs w:val="24"/>
        </w:rPr>
        <w:t>Wykonanie zarządzenia powierza się Dyrektorowi Wydziału Finansowego Urzędu Miasta Poznania.</w:t>
      </w:r>
    </w:p>
    <w:p w:rsidR="00EF53EA" w:rsidRDefault="00EF53EA" w:rsidP="00EF53EA">
      <w:pPr>
        <w:spacing w:line="360" w:lineRule="auto"/>
        <w:jc w:val="both"/>
        <w:rPr>
          <w:color w:val="000000"/>
          <w:sz w:val="24"/>
        </w:rPr>
      </w:pPr>
    </w:p>
    <w:p w:rsidR="00EF53EA" w:rsidRDefault="00EF53EA" w:rsidP="00EF5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53EA" w:rsidRDefault="00EF53EA" w:rsidP="00EF53EA">
      <w:pPr>
        <w:keepNext/>
        <w:spacing w:line="360" w:lineRule="auto"/>
        <w:rPr>
          <w:color w:val="000000"/>
          <w:sz w:val="24"/>
        </w:rPr>
      </w:pPr>
    </w:p>
    <w:p w:rsidR="00EF53EA" w:rsidRDefault="00EF53EA" w:rsidP="00EF53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53EA">
        <w:rPr>
          <w:color w:val="000000"/>
          <w:sz w:val="24"/>
          <w:szCs w:val="24"/>
        </w:rPr>
        <w:t>Zarządzenie wchodzi w życie z dniem podpisania.</w:t>
      </w:r>
    </w:p>
    <w:p w:rsidR="00EF53EA" w:rsidRDefault="00EF53EA" w:rsidP="00EF53EA">
      <w:pPr>
        <w:spacing w:line="360" w:lineRule="auto"/>
        <w:jc w:val="both"/>
        <w:rPr>
          <w:color w:val="000000"/>
          <w:sz w:val="24"/>
        </w:rPr>
      </w:pPr>
    </w:p>
    <w:p w:rsidR="00EF53EA" w:rsidRDefault="00EF53EA" w:rsidP="00EF53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F53EA" w:rsidRPr="00EF53EA" w:rsidRDefault="00EF53EA" w:rsidP="00EF53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F53EA" w:rsidRPr="00EF53EA" w:rsidSect="00EF53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EA" w:rsidRDefault="00EF53EA">
      <w:r>
        <w:separator/>
      </w:r>
    </w:p>
  </w:endnote>
  <w:endnote w:type="continuationSeparator" w:id="0">
    <w:p w:rsidR="00EF53EA" w:rsidRDefault="00EF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EA" w:rsidRDefault="00EF53EA">
      <w:r>
        <w:separator/>
      </w:r>
    </w:p>
  </w:footnote>
  <w:footnote w:type="continuationSeparator" w:id="0">
    <w:p w:rsidR="00EF53EA" w:rsidRDefault="00EF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80/2022/P"/>
    <w:docVar w:name="Sprawa" w:val="powołania Zespołu ds. opracowania procedur i wdrożenia Krajowego Systemu e-Faktur (KSeF) dla Miasta Poznania."/>
  </w:docVars>
  <w:rsids>
    <w:rsidRoot w:val="00EF53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56EC"/>
    <w:rsid w:val="00CD3B7B"/>
    <w:rsid w:val="00CE5304"/>
    <w:rsid w:val="00D672EE"/>
    <w:rsid w:val="00DC3E76"/>
    <w:rsid w:val="00E30060"/>
    <w:rsid w:val="00E360D3"/>
    <w:rsid w:val="00EF53E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B795-6C30-4C08-88B7-6F77E19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1648</Characters>
  <Application>Microsoft Office Word</Application>
  <DocSecurity>0</DocSecurity>
  <Lines>54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2022-12-19T07:49:00Z</dcterms:created>
  <dcterms:modified xsi:type="dcterms:W3CDTF">2022-12-19T07:49:00Z</dcterms:modified>
</cp:coreProperties>
</file>