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0F44">
          <w:t>954/2022/P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00F44">
        <w:rPr>
          <w:b/>
          <w:sz w:val="28"/>
        </w:rPr>
        <w:fldChar w:fldCharType="separate"/>
      </w:r>
      <w:r w:rsidR="00500F44">
        <w:rPr>
          <w:b/>
          <w:sz w:val="28"/>
        </w:rPr>
        <w:t>14 grudnia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00F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0F44">
              <w:rPr>
                <w:b/>
                <w:sz w:val="24"/>
                <w:szCs w:val="24"/>
              </w:rPr>
              <w:fldChar w:fldCharType="separate"/>
            </w:r>
            <w:r w:rsidR="00500F44">
              <w:rPr>
                <w:b/>
                <w:sz w:val="24"/>
                <w:szCs w:val="24"/>
              </w:rPr>
              <w:t>zarządzenie w sprawie sposobu zapewnienia bezpłatnego transportu i opieki w czasie przewozu do przedszkola, oddziału przedszkolnego w szkole podstawowej, innej formy wychowania przedszkolnego, szkoły, ośrodka rewalidacyjno-wychowawczego dzieci i uczniów z niepełnosprawnością oraz zasad zwrotu rodzicom kosztów przewozu dzieci i uczniów z niepełnosprawnością zamieszkałych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00F44" w:rsidP="00500F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500F44">
        <w:rPr>
          <w:color w:val="000000"/>
          <w:sz w:val="24"/>
          <w:szCs w:val="22"/>
        </w:rPr>
        <w:t>Na podstawie art. 30 ust. 1 i ust. 2 pkt 4 ustawy z dnia 8 marca 1990 r. o samorządzie gminnym (Dz. U. z 2022 r. poz. 559 ze zm.), art. 32 ust. 6, art. 39 ust. 4, art. 39a ustawy z</w:t>
      </w:r>
      <w:r w:rsidR="000839BA">
        <w:rPr>
          <w:color w:val="000000"/>
          <w:sz w:val="24"/>
          <w:szCs w:val="22"/>
        </w:rPr>
        <w:t> </w:t>
      </w:r>
      <w:r w:rsidRPr="00500F44">
        <w:rPr>
          <w:color w:val="000000"/>
          <w:sz w:val="24"/>
          <w:szCs w:val="22"/>
        </w:rPr>
        <w:t xml:space="preserve">dnia 14 grudnia 2016 r. Prawo oświatowe (Dz. U. z 2021 r. poz. 1082 ze zm.) oraz uchwały Nr LXXI/1302/VIII/2022 z dnia 20 września 2022 r. </w:t>
      </w:r>
      <w:r w:rsidRPr="00500F44">
        <w:rPr>
          <w:color w:val="000000"/>
          <w:sz w:val="24"/>
        </w:rPr>
        <w:t xml:space="preserve">w sprawie zapewnienia bezpłatnego dowozu i opieki dzieci i uczniów z niepełnosprawnością, wobec których Miasto Poznań nie ma takiego obowiązku, </w:t>
      </w:r>
      <w:r w:rsidRPr="00500F44">
        <w:rPr>
          <w:color w:val="000000"/>
          <w:sz w:val="24"/>
          <w:szCs w:val="22"/>
        </w:rPr>
        <w:t>zarządza się, co następuje:</w:t>
      </w:r>
    </w:p>
    <w:p w:rsidR="00500F44" w:rsidRDefault="00500F44" w:rsidP="00500F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00F44" w:rsidRDefault="00500F44" w:rsidP="00500F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0F44" w:rsidRDefault="00500F44" w:rsidP="00500F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0F44" w:rsidRPr="00500F44" w:rsidRDefault="00500F44" w:rsidP="00500F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00F44">
        <w:rPr>
          <w:color w:val="000000"/>
          <w:sz w:val="24"/>
          <w:szCs w:val="24"/>
        </w:rPr>
        <w:t xml:space="preserve">W zarządzeniu Nr 782/2022/P Prezydenta Miasta Poznania z dnia 26 października 2022 r. </w:t>
      </w:r>
      <w:r w:rsidRPr="00500F44">
        <w:rPr>
          <w:color w:val="000000"/>
          <w:sz w:val="24"/>
        </w:rPr>
        <w:t>w</w:t>
      </w:r>
      <w:r w:rsidR="000839BA">
        <w:rPr>
          <w:color w:val="000000"/>
          <w:sz w:val="24"/>
        </w:rPr>
        <w:t> </w:t>
      </w:r>
      <w:r w:rsidRPr="00500F44">
        <w:rPr>
          <w:color w:val="000000"/>
          <w:sz w:val="24"/>
        </w:rPr>
        <w:t>sprawie sposobu zapewnienia bezpłatnego transportu i opieki w czasie przewozu do przedszkola, oddziału przedszkolnego w szkole podstawowej, innej formy wychowania przedszkolnego, szkoły, ośrodka rewalidacyjno-wychowawczego dzieci i uczniów z</w:t>
      </w:r>
      <w:r w:rsidR="000839BA">
        <w:rPr>
          <w:color w:val="000000"/>
          <w:sz w:val="24"/>
        </w:rPr>
        <w:t> </w:t>
      </w:r>
      <w:r w:rsidRPr="00500F44">
        <w:rPr>
          <w:color w:val="000000"/>
          <w:sz w:val="24"/>
        </w:rPr>
        <w:t>niepełnosprawnością oraz zasad zwrotu rodzicom kosztów przewozu dzieci i uczniów z</w:t>
      </w:r>
      <w:r w:rsidR="000839BA">
        <w:rPr>
          <w:color w:val="000000"/>
          <w:sz w:val="24"/>
        </w:rPr>
        <w:t> </w:t>
      </w:r>
      <w:r w:rsidRPr="00500F44">
        <w:rPr>
          <w:color w:val="000000"/>
          <w:sz w:val="24"/>
        </w:rPr>
        <w:t>niepełnosprawnością zamieszkałych na terenie Miasta Poznania § 5 ust. 4 przyjmuje brzmienie:</w:t>
      </w:r>
    </w:p>
    <w:p w:rsidR="00500F44" w:rsidRPr="00500F44" w:rsidRDefault="00500F44" w:rsidP="00500F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500F44" w:rsidRDefault="00500F44" w:rsidP="00500F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00F44">
        <w:rPr>
          <w:color w:val="000000"/>
          <w:sz w:val="24"/>
        </w:rPr>
        <w:lastRenderedPageBreak/>
        <w:t>"</w:t>
      </w:r>
      <w:r w:rsidRPr="00500F44">
        <w:rPr>
          <w:color w:val="000000"/>
          <w:sz w:val="24"/>
          <w:szCs w:val="24"/>
        </w:rPr>
        <w:t>Umowy indywidualne zawierane są na podstawie niniejszego zarządzenia po ustaleniu przez Radę Miasta Poznania stawki za 1 kilometr przebiegu pojazdu, zgodnie z Ustawą."</w:t>
      </w:r>
    </w:p>
    <w:p w:rsidR="00500F44" w:rsidRDefault="00500F44" w:rsidP="00500F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0F44" w:rsidRDefault="00500F44" w:rsidP="00500F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0F44" w:rsidRDefault="00500F44" w:rsidP="00500F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0F44" w:rsidRDefault="00500F44" w:rsidP="00500F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0F44">
        <w:rPr>
          <w:color w:val="000000"/>
          <w:sz w:val="24"/>
          <w:szCs w:val="24"/>
        </w:rPr>
        <w:t>Zmienia się załącznik nr 5 do zarządzenia Nr 782/2022/P Prezydenta Miasta Poznania z dnia 26 października 2022 r., który otrzymuje brzmienie zgodne z załącznikiem do niniejszego zarządzenia.</w:t>
      </w:r>
    </w:p>
    <w:p w:rsidR="00500F44" w:rsidRDefault="00500F44" w:rsidP="00500F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0F44" w:rsidRDefault="00500F44" w:rsidP="00500F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0F44" w:rsidRDefault="00500F44" w:rsidP="00500F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0F44" w:rsidRDefault="00500F44" w:rsidP="00500F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0F44">
        <w:rPr>
          <w:color w:val="000000"/>
          <w:sz w:val="24"/>
          <w:szCs w:val="24"/>
        </w:rPr>
        <w:t>Zmienia się załącznik nr 7 do zarządzenia Nr 782/2022/P Prezydenta Miasta Poznania z dnia 26 października 2022 r., który otrzymuje brzmienie zgodne z załącznikiem do niniejszego zarządzenia.</w:t>
      </w:r>
    </w:p>
    <w:p w:rsidR="00500F44" w:rsidRDefault="00500F44" w:rsidP="00500F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0F44" w:rsidRDefault="00500F44" w:rsidP="00500F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0F44" w:rsidRDefault="00500F44" w:rsidP="00500F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0F44" w:rsidRDefault="00500F44" w:rsidP="00500F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00F44">
        <w:rPr>
          <w:color w:val="000000"/>
          <w:sz w:val="24"/>
          <w:szCs w:val="24"/>
        </w:rPr>
        <w:t>Pozostałe przepisy zarządzenia Nr 782/2022/P Prezydenta Miasta Poznania z dnia 26 października 2022 r. pozostają bez zmian.</w:t>
      </w:r>
    </w:p>
    <w:p w:rsidR="00500F44" w:rsidRDefault="00500F44" w:rsidP="00500F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0F44" w:rsidRDefault="00500F44" w:rsidP="00500F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00F44" w:rsidRDefault="00500F44" w:rsidP="00500F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0F44" w:rsidRDefault="00500F44" w:rsidP="00500F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00F44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500F44" w:rsidRDefault="00500F44" w:rsidP="00500F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0F44" w:rsidRDefault="00500F44" w:rsidP="00500F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00F44" w:rsidRDefault="00500F44" w:rsidP="00500F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0F44" w:rsidRDefault="00500F44" w:rsidP="00500F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00F44">
        <w:rPr>
          <w:color w:val="000000"/>
          <w:sz w:val="24"/>
          <w:szCs w:val="24"/>
        </w:rPr>
        <w:t>Zarządzenie wchodzi w życie z dniem podpisania, z mocą obowiązywania od 27 października 2022 r.</w:t>
      </w:r>
    </w:p>
    <w:p w:rsidR="00500F44" w:rsidRDefault="00500F44" w:rsidP="00500F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0F44" w:rsidRDefault="00500F44" w:rsidP="00500F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00F44" w:rsidRDefault="00500F44" w:rsidP="00500F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00F44" w:rsidRPr="00500F44" w:rsidRDefault="00500F44" w:rsidP="00500F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0F44" w:rsidRPr="00500F44" w:rsidSect="00500F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44" w:rsidRDefault="00500F44">
      <w:r>
        <w:separator/>
      </w:r>
    </w:p>
  </w:endnote>
  <w:endnote w:type="continuationSeparator" w:id="0">
    <w:p w:rsidR="00500F44" w:rsidRDefault="005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44" w:rsidRDefault="00500F44">
      <w:r>
        <w:separator/>
      </w:r>
    </w:p>
  </w:footnote>
  <w:footnote w:type="continuationSeparator" w:id="0">
    <w:p w:rsidR="00500F44" w:rsidRDefault="0050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22r."/>
    <w:docVar w:name="AktNr" w:val="954/2022/P"/>
    <w:docVar w:name="Sprawa" w:val="zarządzenie w sprawie sposobu zapewnienia bezpłatnego transportu i opieki w czasie przewozu do przedszkola, oddziału przedszkolnego w szkole podstawowej, innej formy wychowania przedszkolnego, szkoły, ośrodka rewalidacyjno-wychowawczego dzieci i uczniów z niepełnosprawnością oraz zasad zwrotu rodzicom kosztów przewozu dzieci i uczniów z niepełnosprawnością zamieszkałych na terenie Miasta Poznania."/>
  </w:docVars>
  <w:rsids>
    <w:rsidRoot w:val="00500F44"/>
    <w:rsid w:val="0003528D"/>
    <w:rsid w:val="00072485"/>
    <w:rsid w:val="000839BA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00F44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30855-8FB4-494E-A0B2-DA096286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378</Words>
  <Characters>2214</Characters>
  <Application>Microsoft Office Word</Application>
  <DocSecurity>0</DocSecurity>
  <Lines>71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2022-12-14T10:00:00Z</dcterms:created>
  <dcterms:modified xsi:type="dcterms:W3CDTF">2022-12-14T10:00:00Z</dcterms:modified>
</cp:coreProperties>
</file>