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4339">
          <w:t>956/2022/P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4339">
        <w:rPr>
          <w:b/>
          <w:sz w:val="28"/>
        </w:rPr>
        <w:fldChar w:fldCharType="separate"/>
      </w:r>
      <w:r w:rsidR="00694339">
        <w:rPr>
          <w:b/>
          <w:sz w:val="28"/>
        </w:rPr>
        <w:t>14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943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4339">
              <w:rPr>
                <w:b/>
                <w:sz w:val="24"/>
                <w:szCs w:val="24"/>
              </w:rPr>
              <w:fldChar w:fldCharType="separate"/>
            </w:r>
            <w:r w:rsidR="00694339">
              <w:rPr>
                <w:b/>
                <w:sz w:val="24"/>
                <w:szCs w:val="24"/>
              </w:rPr>
              <w:t xml:space="preserve">przekazania na stan majątkowy Zarządu Dróg Miejskich w Poznaniu, z siedzibą przy ul. Wiczak 17, 61-623 Poznań, środków trwałych powstałych w ramach inwestycji pod nazwą „Przebudowa Rynku Łazarskiego”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4339" w:rsidP="0069433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94339">
        <w:rPr>
          <w:color w:val="000000"/>
          <w:sz w:val="24"/>
        </w:rPr>
        <w:t xml:space="preserve">Na podstawie </w:t>
      </w:r>
      <w:r w:rsidRPr="00694339">
        <w:rPr>
          <w:color w:val="000000"/>
          <w:sz w:val="24"/>
          <w:szCs w:val="24"/>
        </w:rPr>
        <w:t>art. 30 ust. 2 pkt 3 ustawy z dnia 8 marca 1990 r. o samorządzie gminnym (t.j. Dz. U. z 2022 r. poz. 559 ze zm.)</w:t>
      </w:r>
      <w:r w:rsidRPr="00694339">
        <w:rPr>
          <w:color w:val="000000"/>
          <w:sz w:val="24"/>
        </w:rPr>
        <w:t>zarządza się, co następuje:</w:t>
      </w:r>
    </w:p>
    <w:p w:rsidR="00694339" w:rsidRDefault="00694339" w:rsidP="00694339">
      <w:pPr>
        <w:spacing w:line="360" w:lineRule="auto"/>
        <w:jc w:val="both"/>
        <w:rPr>
          <w:sz w:val="24"/>
        </w:rPr>
      </w:pPr>
    </w:p>
    <w:p w:rsidR="00694339" w:rsidRDefault="00694339" w:rsidP="00694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4339" w:rsidRDefault="00694339" w:rsidP="00694339">
      <w:pPr>
        <w:keepNext/>
        <w:spacing w:line="360" w:lineRule="auto"/>
        <w:rPr>
          <w:color w:val="000000"/>
          <w:sz w:val="24"/>
        </w:rPr>
      </w:pP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jc w:val="both"/>
        <w:rPr>
          <w:color w:val="5291EF"/>
          <w:sz w:val="24"/>
          <w:szCs w:val="24"/>
        </w:rPr>
      </w:pPr>
      <w:bookmarkStart w:id="3" w:name="z1"/>
      <w:bookmarkEnd w:id="3"/>
      <w:r w:rsidRPr="00694339">
        <w:rPr>
          <w:color w:val="000000"/>
          <w:sz w:val="24"/>
          <w:szCs w:val="24"/>
        </w:rPr>
        <w:t xml:space="preserve">Przekazuje się na stan majątkowy Zarządu Dróg Miejskich w Poznaniu, z siedzibą przy ul. Wilczak 17, 61-623 Poznań, środki trwałe o łącznej wartości </w:t>
      </w:r>
      <w:r w:rsidRPr="00694339">
        <w:rPr>
          <w:b/>
          <w:bCs/>
          <w:color w:val="000000"/>
          <w:sz w:val="24"/>
          <w:szCs w:val="24"/>
        </w:rPr>
        <w:t>18 627 948,41 zł</w:t>
      </w:r>
      <w:r w:rsidRPr="00694339">
        <w:rPr>
          <w:color w:val="000000"/>
          <w:sz w:val="24"/>
          <w:szCs w:val="24"/>
        </w:rPr>
        <w:t>, wytworzone w</w:t>
      </w:r>
      <w:r w:rsidR="000A1C65">
        <w:rPr>
          <w:color w:val="000000"/>
          <w:sz w:val="24"/>
          <w:szCs w:val="24"/>
        </w:rPr>
        <w:t> </w:t>
      </w:r>
      <w:r w:rsidRPr="00694339">
        <w:rPr>
          <w:color w:val="000000"/>
          <w:sz w:val="24"/>
          <w:szCs w:val="24"/>
        </w:rPr>
        <w:t xml:space="preserve">ramach projektu pod nazwą: „Przebudowa Rynku Łazarskiego” w Poznaniu realizowanego przez Miasto Poznań w zakresie Programu dla Śródmieścia (zadanie KPRM/P/019 </w:t>
      </w:r>
      <w:r w:rsidRPr="00694339">
        <w:rPr>
          <w:color w:val="000000"/>
          <w:sz w:val="24"/>
          <w:szCs w:val="22"/>
        </w:rPr>
        <w:t>–</w:t>
      </w:r>
      <w:r w:rsidR="000A1C65">
        <w:rPr>
          <w:color w:val="000000"/>
          <w:sz w:val="24"/>
          <w:szCs w:val="24"/>
        </w:rPr>
        <w:t> </w:t>
      </w:r>
      <w:r w:rsidRPr="00694339">
        <w:rPr>
          <w:color w:val="000000"/>
          <w:sz w:val="24"/>
          <w:szCs w:val="24"/>
        </w:rPr>
        <w:t xml:space="preserve">przygotowanie konkursu oraz zadanie KPRM/P/033 </w:t>
      </w:r>
      <w:r w:rsidRPr="00694339">
        <w:rPr>
          <w:color w:val="000000"/>
          <w:sz w:val="24"/>
          <w:szCs w:val="22"/>
        </w:rPr>
        <w:t>–</w:t>
      </w:r>
      <w:r w:rsidRPr="00694339">
        <w:rPr>
          <w:color w:val="000000"/>
          <w:sz w:val="24"/>
          <w:szCs w:val="24"/>
        </w:rPr>
        <w:t xml:space="preserve"> prace projektowe, prace budowlane, nadzór nad inwestycją „Przebudowa Rynku Łazarskiego”), na które składają się:</w:t>
      </w:r>
      <w:r w:rsidRPr="00694339">
        <w:rPr>
          <w:color w:val="5291EF"/>
          <w:sz w:val="24"/>
          <w:szCs w:val="24"/>
        </w:rPr>
        <w:t xml:space="preserve"> 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>1) fontanna o łącznej wartości 1 180 401,65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>2) sygnalizacja drogowa o łącznej wartości 100 290,94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>3) zieleń miejska o łącznej wartości 958 029,63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>4) system nawodnienia o łącznej wartości 160 160,66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>5) mała architektura o łącznej wartości 957 140,88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 xml:space="preserve">6) droga wewnętrzna </w:t>
      </w:r>
      <w:r w:rsidRPr="00694339">
        <w:rPr>
          <w:color w:val="000000"/>
          <w:sz w:val="24"/>
          <w:szCs w:val="22"/>
        </w:rPr>
        <w:t>–</w:t>
      </w:r>
      <w:r w:rsidRPr="00694339">
        <w:rPr>
          <w:color w:val="000000"/>
          <w:sz w:val="24"/>
          <w:szCs w:val="24"/>
        </w:rPr>
        <w:t xml:space="preserve"> Skwer im. Kazimierza Nowaka o łącznej wartości 2 596 253,68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 xml:space="preserve">7) strefa rekreacyjna </w:t>
      </w:r>
      <w:r w:rsidRPr="00694339">
        <w:rPr>
          <w:color w:val="000000"/>
          <w:sz w:val="24"/>
          <w:szCs w:val="22"/>
        </w:rPr>
        <w:t>–</w:t>
      </w:r>
      <w:r w:rsidRPr="00694339">
        <w:rPr>
          <w:color w:val="000000"/>
          <w:sz w:val="24"/>
          <w:szCs w:val="24"/>
        </w:rPr>
        <w:t xml:space="preserve"> Skwer im. Kazimierza Nowaka o łącznej wartości 238 149,08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>8) pompa żeliwna o łącznej wartości 6493,06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>9) sieć telekomunikacyjna o łącznej wartości 349 760,37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>10) oświetlenie Rynku Łazarskiego o łącznej wartości 1 817 725,99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lastRenderedPageBreak/>
        <w:t>11) kanalizacja deszczowa o łącznej wartości 484 405,18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>12) instalacja wodociągowa o łącznej wartości 412 563,56 zł;</w:t>
      </w:r>
    </w:p>
    <w:p w:rsidR="00694339" w:rsidRPr="00694339" w:rsidRDefault="00694339" w:rsidP="00694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>13) sieć ogólnospławna o łącznej wartości 1 132 300,08 zł;</w:t>
      </w:r>
    </w:p>
    <w:p w:rsidR="00694339" w:rsidRDefault="00694339" w:rsidP="0069433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39">
        <w:rPr>
          <w:color w:val="000000"/>
          <w:sz w:val="24"/>
          <w:szCs w:val="24"/>
        </w:rPr>
        <w:t xml:space="preserve">14) droga gminna </w:t>
      </w:r>
      <w:r w:rsidRPr="00694339">
        <w:rPr>
          <w:color w:val="000000"/>
          <w:sz w:val="24"/>
          <w:szCs w:val="22"/>
        </w:rPr>
        <w:t>–</w:t>
      </w:r>
      <w:r w:rsidRPr="00694339">
        <w:rPr>
          <w:color w:val="000000"/>
          <w:sz w:val="24"/>
          <w:szCs w:val="24"/>
        </w:rPr>
        <w:t xml:space="preserve"> Rynek Łazarski 1-19 o łącznej wartości 8 234 273,65 zł.</w:t>
      </w:r>
    </w:p>
    <w:p w:rsidR="00694339" w:rsidRDefault="00694339" w:rsidP="00694339">
      <w:pPr>
        <w:spacing w:line="360" w:lineRule="auto"/>
        <w:jc w:val="both"/>
        <w:rPr>
          <w:color w:val="000000"/>
          <w:sz w:val="24"/>
        </w:rPr>
      </w:pPr>
    </w:p>
    <w:p w:rsidR="00694339" w:rsidRDefault="00694339" w:rsidP="00694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4339" w:rsidRDefault="00694339" w:rsidP="00694339">
      <w:pPr>
        <w:keepNext/>
        <w:spacing w:line="360" w:lineRule="auto"/>
        <w:rPr>
          <w:color w:val="000000"/>
          <w:sz w:val="24"/>
        </w:rPr>
      </w:pPr>
    </w:p>
    <w:p w:rsidR="00694339" w:rsidRDefault="00694339" w:rsidP="0069433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4339">
        <w:rPr>
          <w:color w:val="000000"/>
          <w:sz w:val="24"/>
          <w:szCs w:val="24"/>
        </w:rPr>
        <w:t>Wykonanie zarządzenia powierza się Dyrektorowi Wydziału Obsługi Urzędu Miasta Poznania oraz Dyrektorowi Zarządu Dróg Miejskich.</w:t>
      </w:r>
    </w:p>
    <w:p w:rsidR="00694339" w:rsidRDefault="00694339" w:rsidP="00694339">
      <w:pPr>
        <w:spacing w:line="360" w:lineRule="auto"/>
        <w:jc w:val="both"/>
        <w:rPr>
          <w:color w:val="000000"/>
          <w:sz w:val="24"/>
        </w:rPr>
      </w:pPr>
    </w:p>
    <w:p w:rsidR="00694339" w:rsidRDefault="00694339" w:rsidP="00694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4339" w:rsidRDefault="00694339" w:rsidP="00694339">
      <w:pPr>
        <w:keepNext/>
        <w:spacing w:line="360" w:lineRule="auto"/>
        <w:rPr>
          <w:color w:val="000000"/>
          <w:sz w:val="24"/>
        </w:rPr>
      </w:pPr>
    </w:p>
    <w:p w:rsidR="00694339" w:rsidRDefault="00694339" w:rsidP="0069433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4339">
        <w:rPr>
          <w:color w:val="000000"/>
          <w:sz w:val="24"/>
          <w:szCs w:val="24"/>
        </w:rPr>
        <w:t>Zarządzenie wchodzi w życie z dniem podpisania.</w:t>
      </w:r>
    </w:p>
    <w:p w:rsidR="00694339" w:rsidRDefault="00694339" w:rsidP="00694339">
      <w:pPr>
        <w:spacing w:line="360" w:lineRule="auto"/>
        <w:jc w:val="both"/>
        <w:rPr>
          <w:color w:val="000000"/>
          <w:sz w:val="24"/>
        </w:rPr>
      </w:pPr>
    </w:p>
    <w:p w:rsidR="00694339" w:rsidRDefault="00694339" w:rsidP="006943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94339" w:rsidRDefault="00694339" w:rsidP="006943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94339" w:rsidRPr="00694339" w:rsidRDefault="00694339" w:rsidP="006943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4339" w:rsidRPr="00694339" w:rsidSect="0069433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39" w:rsidRDefault="00694339">
      <w:r>
        <w:separator/>
      </w:r>
    </w:p>
  </w:endnote>
  <w:endnote w:type="continuationSeparator" w:id="0">
    <w:p w:rsidR="00694339" w:rsidRDefault="0069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39" w:rsidRDefault="00694339">
      <w:r>
        <w:separator/>
      </w:r>
    </w:p>
  </w:footnote>
  <w:footnote w:type="continuationSeparator" w:id="0">
    <w:p w:rsidR="00694339" w:rsidRDefault="0069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2r."/>
    <w:docVar w:name="AktNr" w:val="956/2022/P"/>
    <w:docVar w:name="Sprawa" w:val="przekazania na stan majątkowy Zarządu Dróg Miejskich w Poznaniu, z siedzibą przy ul. Wiczak 17, 61-623 Poznań, środków trwałych powstałych w ramach inwestycji pod nazwą „Przebudowa Rynku Łazarskiego” w Poznaniu. "/>
  </w:docVars>
  <w:rsids>
    <w:rsidRoot w:val="00694339"/>
    <w:rsid w:val="00072485"/>
    <w:rsid w:val="000A1C6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433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3EA2B-819C-4729-8AD4-F38E4A3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1888</Characters>
  <Application>Microsoft Office Word</Application>
  <DocSecurity>0</DocSecurity>
  <Lines>55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2022-12-14T11:34:00Z</dcterms:created>
  <dcterms:modified xsi:type="dcterms:W3CDTF">2022-12-14T11:34:00Z</dcterms:modified>
</cp:coreProperties>
</file>