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8848ED">
          <w:t>967/2022/P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8848ED">
        <w:rPr>
          <w:b/>
          <w:sz w:val="28"/>
        </w:rPr>
        <w:fldChar w:fldCharType="separate"/>
      </w:r>
      <w:r w:rsidR="008848ED">
        <w:rPr>
          <w:b/>
          <w:sz w:val="28"/>
        </w:rPr>
        <w:t>16 grudnia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8848ED">
              <w:rPr>
                <w:b/>
                <w:sz w:val="24"/>
                <w:szCs w:val="24"/>
              </w:rPr>
              <w:fldChar w:fldCharType="separate"/>
            </w:r>
            <w:r w:rsidR="008848ED">
              <w:rPr>
                <w:b/>
                <w:sz w:val="24"/>
                <w:szCs w:val="24"/>
              </w:rPr>
              <w:t>przekazania na stan majątkowy Szkoły Podstawowej nr 80, z siedzibą przy ulicy Pogodnej 84, 60-137 Poznań, środków trwałych dydaktycznych zakupionych w ramach projektu pod nazwą "Akademia Małego Poznaniaka".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8848ED" w:rsidP="008848ED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8848ED">
        <w:rPr>
          <w:color w:val="000000"/>
          <w:sz w:val="24"/>
        </w:rPr>
        <w:t>Na podstawie</w:t>
      </w:r>
      <w:r w:rsidRPr="008848ED">
        <w:rPr>
          <w:color w:val="000000"/>
          <w:sz w:val="24"/>
          <w:szCs w:val="24"/>
        </w:rPr>
        <w:t xml:space="preserve"> art. 30 ust. 2 pkt 3 ustawy z dnia 8 marca 1990 r. o samorządzie gminnym (Dz. U. z 2022 r. poz. 559 ze zm.) </w:t>
      </w:r>
      <w:r w:rsidRPr="008848ED">
        <w:rPr>
          <w:color w:val="000000"/>
          <w:sz w:val="24"/>
        </w:rPr>
        <w:t>zarządza się, co następuje:</w:t>
      </w:r>
    </w:p>
    <w:p w:rsidR="008848ED" w:rsidRDefault="008848ED" w:rsidP="008848ED">
      <w:pPr>
        <w:spacing w:line="360" w:lineRule="auto"/>
        <w:jc w:val="both"/>
        <w:rPr>
          <w:sz w:val="24"/>
        </w:rPr>
      </w:pPr>
    </w:p>
    <w:p w:rsidR="008848ED" w:rsidRDefault="008848ED" w:rsidP="008848E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8848ED" w:rsidRDefault="008848ED" w:rsidP="008848ED">
      <w:pPr>
        <w:keepNext/>
        <w:spacing w:line="360" w:lineRule="auto"/>
        <w:rPr>
          <w:color w:val="000000"/>
          <w:sz w:val="24"/>
        </w:rPr>
      </w:pPr>
    </w:p>
    <w:p w:rsidR="008848ED" w:rsidRPr="008848ED" w:rsidRDefault="008848ED" w:rsidP="008848ED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8848ED">
        <w:rPr>
          <w:color w:val="000000"/>
          <w:sz w:val="24"/>
          <w:szCs w:val="24"/>
        </w:rPr>
        <w:t>Przekazuje się na stan majątkowy Szkoły Podstawowej nr 80, z siedzibą przy ulicy Pogodnej 84, 60-137 Poznań, środki trwałe dydaktyczne o łącznej wartości 3023,34 zł, zakupione w</w:t>
      </w:r>
      <w:r w:rsidR="00F13D54">
        <w:rPr>
          <w:color w:val="000000"/>
          <w:sz w:val="24"/>
          <w:szCs w:val="24"/>
        </w:rPr>
        <w:t> </w:t>
      </w:r>
      <w:r w:rsidRPr="008848ED">
        <w:rPr>
          <w:color w:val="000000"/>
          <w:sz w:val="24"/>
          <w:szCs w:val="24"/>
        </w:rPr>
        <w:t>ramach projektu pod nazwą "Akademia Małego Poznaniaka" realizowanego przez Miasto Poznań w zakresie Działania 9.1.2 Wyrównywanie szans edukacyjnych uczniów z grup o</w:t>
      </w:r>
      <w:r w:rsidR="00F13D54">
        <w:rPr>
          <w:color w:val="000000"/>
          <w:sz w:val="24"/>
          <w:szCs w:val="24"/>
        </w:rPr>
        <w:t> </w:t>
      </w:r>
      <w:r w:rsidRPr="008848ED">
        <w:rPr>
          <w:color w:val="000000"/>
          <w:sz w:val="24"/>
          <w:szCs w:val="24"/>
        </w:rPr>
        <w:t>utrudnionym dostępie do edukacji oraz zmniejszanie różnic w jakości usług edukacyjnych Wielkopolskiego Regionalnego Programu Operacyjnego na lata 2007-2013, na które składają się:</w:t>
      </w:r>
    </w:p>
    <w:p w:rsidR="008848ED" w:rsidRPr="008848ED" w:rsidRDefault="008848ED" w:rsidP="008848E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848ED">
        <w:rPr>
          <w:color w:val="000000"/>
          <w:sz w:val="24"/>
          <w:szCs w:val="24"/>
        </w:rPr>
        <w:t>1) notebook – 2494,44 zł;</w:t>
      </w:r>
    </w:p>
    <w:p w:rsidR="008848ED" w:rsidRPr="008848ED" w:rsidRDefault="008848ED" w:rsidP="008848E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848ED">
        <w:rPr>
          <w:color w:val="000000"/>
          <w:sz w:val="24"/>
          <w:szCs w:val="24"/>
        </w:rPr>
        <w:t>2) radioodtwarzacz CD (2 szt.) – 381,30 zł;</w:t>
      </w:r>
    </w:p>
    <w:p w:rsidR="008848ED" w:rsidRDefault="008848ED" w:rsidP="008848ED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848ED">
        <w:rPr>
          <w:color w:val="000000"/>
          <w:sz w:val="24"/>
          <w:szCs w:val="24"/>
        </w:rPr>
        <w:t>3) tablica Flipchart – 147,60 zł.</w:t>
      </w:r>
    </w:p>
    <w:p w:rsidR="008848ED" w:rsidRDefault="008848ED" w:rsidP="008848ED">
      <w:pPr>
        <w:spacing w:line="360" w:lineRule="auto"/>
        <w:jc w:val="both"/>
        <w:rPr>
          <w:color w:val="000000"/>
          <w:sz w:val="24"/>
        </w:rPr>
      </w:pPr>
    </w:p>
    <w:p w:rsidR="008848ED" w:rsidRDefault="008848ED" w:rsidP="008848E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8848ED" w:rsidRDefault="008848ED" w:rsidP="008848ED">
      <w:pPr>
        <w:keepNext/>
        <w:spacing w:line="360" w:lineRule="auto"/>
        <w:rPr>
          <w:color w:val="000000"/>
          <w:sz w:val="24"/>
        </w:rPr>
      </w:pPr>
    </w:p>
    <w:p w:rsidR="008848ED" w:rsidRDefault="008848ED" w:rsidP="008848ED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8848ED">
        <w:rPr>
          <w:color w:val="000000"/>
          <w:sz w:val="24"/>
          <w:szCs w:val="24"/>
        </w:rPr>
        <w:t>Wykonanie zarządzenia powierza się Dyrektorowi Wydziału Obsługi Urzędu Miasta Poznania oraz Dyrektorowi Szkoły Podstawowej nr 80.</w:t>
      </w:r>
    </w:p>
    <w:p w:rsidR="008848ED" w:rsidRDefault="008848ED" w:rsidP="008848ED">
      <w:pPr>
        <w:spacing w:line="360" w:lineRule="auto"/>
        <w:jc w:val="both"/>
        <w:rPr>
          <w:color w:val="000000"/>
          <w:sz w:val="24"/>
        </w:rPr>
      </w:pPr>
    </w:p>
    <w:p w:rsidR="008848ED" w:rsidRDefault="008848ED" w:rsidP="008848E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8848ED" w:rsidRDefault="008848ED" w:rsidP="008848ED">
      <w:pPr>
        <w:keepNext/>
        <w:spacing w:line="360" w:lineRule="auto"/>
        <w:rPr>
          <w:color w:val="000000"/>
          <w:sz w:val="24"/>
        </w:rPr>
      </w:pPr>
    </w:p>
    <w:p w:rsidR="008848ED" w:rsidRDefault="008848ED" w:rsidP="008848ED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8848ED">
        <w:rPr>
          <w:color w:val="000000"/>
          <w:sz w:val="24"/>
          <w:szCs w:val="24"/>
        </w:rPr>
        <w:t>Zarządzenie wchodzi w życie z dniem podpisania.</w:t>
      </w:r>
    </w:p>
    <w:p w:rsidR="008848ED" w:rsidRDefault="008848ED" w:rsidP="008848ED">
      <w:pPr>
        <w:spacing w:line="360" w:lineRule="auto"/>
        <w:jc w:val="both"/>
        <w:rPr>
          <w:color w:val="000000"/>
          <w:sz w:val="24"/>
        </w:rPr>
      </w:pPr>
    </w:p>
    <w:p w:rsidR="008848ED" w:rsidRDefault="008848ED" w:rsidP="008848E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8848ED" w:rsidRDefault="008848ED" w:rsidP="008848E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8848ED" w:rsidRPr="008848ED" w:rsidRDefault="008848ED" w:rsidP="008848E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8848ED" w:rsidRPr="008848ED" w:rsidSect="008848ED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8ED" w:rsidRDefault="008848ED">
      <w:r>
        <w:separator/>
      </w:r>
    </w:p>
  </w:endnote>
  <w:endnote w:type="continuationSeparator" w:id="0">
    <w:p w:rsidR="008848ED" w:rsidRDefault="00884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8ED" w:rsidRDefault="008848ED">
      <w:r>
        <w:separator/>
      </w:r>
    </w:p>
  </w:footnote>
  <w:footnote w:type="continuationSeparator" w:id="0">
    <w:p w:rsidR="008848ED" w:rsidRDefault="008848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6 grudnia 2022r."/>
    <w:docVar w:name="AktNr" w:val="967/2022/P"/>
    <w:docVar w:name="Sprawa" w:val="przekazania na stan majątkowy Szkoły Podstawowej nr 80, z siedzibą przy ulicy Pogodnej 84, 60-137 Poznań, środków trwałych dydaktycznych zakupionych w ramach projektu pod nazwą &quot;Akademia Małego Poznaniaka&quot;."/>
  </w:docVars>
  <w:rsids>
    <w:rsidRoot w:val="008848ED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8848ED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13D54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219</Words>
  <Characters>1254</Characters>
  <Application>Microsoft Office Word</Application>
  <DocSecurity>0</DocSecurity>
  <Lines>46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2003-01-09T12:40:00Z</cp:lastPrinted>
  <dcterms:created xsi:type="dcterms:W3CDTF">2022-12-16T09:30:00Z</dcterms:created>
  <dcterms:modified xsi:type="dcterms:W3CDTF">2022-12-16T09:30:00Z</dcterms:modified>
</cp:coreProperties>
</file>