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89265A">
              <w:rPr>
                <w:b/>
              </w:rPr>
              <w:fldChar w:fldCharType="separate"/>
            </w:r>
            <w:r w:rsidR="0089265A">
              <w:rPr>
                <w:b/>
              </w:rPr>
              <w:t>ustalenia ceny za usługę odprowadzania wód opadowych i roztopowych do systemu kanalizacji deszczowej na terenie miasta Poznania, stosowanej przez Aquanet Spółka Akcyjna.</w:t>
            </w:r>
            <w:r>
              <w:rPr>
                <w:b/>
              </w:rPr>
              <w:fldChar w:fldCharType="end"/>
            </w:r>
          </w:p>
        </w:tc>
      </w:tr>
    </w:tbl>
    <w:p w:rsidR="00FA63B5" w:rsidRPr="0089265A" w:rsidRDefault="00FA63B5" w:rsidP="0089265A">
      <w:pPr>
        <w:spacing w:line="360" w:lineRule="auto"/>
        <w:jc w:val="both"/>
      </w:pPr>
      <w:bookmarkStart w:id="2" w:name="z1"/>
      <w:bookmarkEnd w:id="2"/>
    </w:p>
    <w:p w:rsidR="0089265A" w:rsidRPr="0089265A" w:rsidRDefault="0089265A" w:rsidP="0089265A">
      <w:pPr>
        <w:tabs>
          <w:tab w:val="left" w:pos="4896"/>
          <w:tab w:val="left" w:pos="9432"/>
        </w:tabs>
        <w:autoSpaceDE w:val="0"/>
        <w:autoSpaceDN w:val="0"/>
        <w:adjustRightInd w:val="0"/>
        <w:spacing w:line="360" w:lineRule="auto"/>
        <w:jc w:val="both"/>
        <w:rPr>
          <w:color w:val="000000"/>
        </w:rPr>
      </w:pPr>
      <w:r w:rsidRPr="0089265A">
        <w:rPr>
          <w:color w:val="000000"/>
        </w:rPr>
        <w:t>Aquanet SA w dniu 22 marca 2022 roku przedstawiła wniosek o ustalenie cen i stawek opłat za usługę odprowadzania wód opadowych i roztopowych systemem kanalizacji deszczowej na terenie miasta Poznania od 1 kwietnia 2022 roku, w związku z nieplanowanym wzrostem kosztów prowadzenia działalności.</w:t>
      </w:r>
    </w:p>
    <w:p w:rsidR="0089265A" w:rsidRPr="0089265A" w:rsidRDefault="0089265A" w:rsidP="0089265A">
      <w:pPr>
        <w:tabs>
          <w:tab w:val="left" w:pos="4896"/>
          <w:tab w:val="left" w:pos="9432"/>
        </w:tabs>
        <w:autoSpaceDE w:val="0"/>
        <w:autoSpaceDN w:val="0"/>
        <w:adjustRightInd w:val="0"/>
        <w:spacing w:line="360" w:lineRule="auto"/>
        <w:jc w:val="both"/>
        <w:rPr>
          <w:color w:val="000000"/>
        </w:rPr>
      </w:pPr>
    </w:p>
    <w:p w:rsidR="0089265A" w:rsidRPr="0089265A" w:rsidRDefault="0089265A" w:rsidP="0089265A">
      <w:pPr>
        <w:tabs>
          <w:tab w:val="left" w:pos="4896"/>
          <w:tab w:val="left" w:pos="9432"/>
        </w:tabs>
        <w:autoSpaceDE w:val="0"/>
        <w:autoSpaceDN w:val="0"/>
        <w:adjustRightInd w:val="0"/>
        <w:spacing w:line="360" w:lineRule="auto"/>
        <w:jc w:val="both"/>
        <w:rPr>
          <w:color w:val="000000"/>
        </w:rPr>
      </w:pPr>
      <w:r w:rsidRPr="0089265A">
        <w:rPr>
          <w:color w:val="000000"/>
        </w:rPr>
        <w:t>Zadanie w zakresie zagospodarowania wód opadowych i roztopowych jest zadaniem własnym gminy i usługą użyteczności publicznej. Zgodnie z art. 4 ustawy z dnia 20 grudnia 1996 r. o gospodarce komunalnej rada miasta jest organem właściwym do ustalania wysokości cen i opłat albo sposobu ustalania cen i opłat za usługi komunalne o charakterze użyteczności publicznej oraz za korzystanie z obiektów i urządzeń użyteczności publicznej jednostek samorządu terytorialnego. Zgodnie z uchwałą Nr XXXVI/641/VIII/2020 z dnia 13 października 2020 r. Rada Miasta Poznania rozszerzyła upoważnienie Prezydenta Miasta Poznania również o uprawnienie do ustalania wysokości cen i opłat za usługę odprowadzania przez Aquanet SA wód opadowych i roztopowych do systemu kanalizacji deszczowej na terenie miasta Poznań.</w:t>
      </w:r>
    </w:p>
    <w:p w:rsidR="0089265A" w:rsidRPr="0089265A" w:rsidRDefault="0089265A" w:rsidP="0089265A">
      <w:pPr>
        <w:tabs>
          <w:tab w:val="left" w:pos="4896"/>
          <w:tab w:val="left" w:pos="9432"/>
        </w:tabs>
        <w:autoSpaceDE w:val="0"/>
        <w:autoSpaceDN w:val="0"/>
        <w:adjustRightInd w:val="0"/>
        <w:spacing w:line="360" w:lineRule="auto"/>
        <w:jc w:val="both"/>
        <w:rPr>
          <w:color w:val="000000"/>
        </w:rPr>
      </w:pPr>
    </w:p>
    <w:p w:rsidR="0089265A" w:rsidRPr="0089265A" w:rsidRDefault="0089265A" w:rsidP="0089265A">
      <w:pPr>
        <w:tabs>
          <w:tab w:val="left" w:pos="4896"/>
          <w:tab w:val="left" w:pos="9432"/>
        </w:tabs>
        <w:autoSpaceDE w:val="0"/>
        <w:autoSpaceDN w:val="0"/>
        <w:adjustRightInd w:val="0"/>
        <w:spacing w:line="360" w:lineRule="auto"/>
        <w:jc w:val="both"/>
        <w:rPr>
          <w:color w:val="000000"/>
        </w:rPr>
      </w:pPr>
      <w:r w:rsidRPr="0089265A">
        <w:rPr>
          <w:color w:val="000000"/>
        </w:rPr>
        <w:t>Od 1 kwietnia 2021 roku Aquanet SA realizuje zadanie własne Miasta w zakresie zagospodarowania wód opadowych i roztopowych przy wykorzystaniu dzierżawionego od Miasta systemu kanalizacji deszczowej. Spółka prowadzi działalność w tym zakresie przy wykorzystaniu majątku będącego jej własnością oraz majątku będącego własnością Miasta Poznania.</w:t>
      </w:r>
    </w:p>
    <w:p w:rsidR="0089265A" w:rsidRPr="0089265A" w:rsidRDefault="0089265A" w:rsidP="0089265A">
      <w:pPr>
        <w:tabs>
          <w:tab w:val="left" w:pos="4896"/>
          <w:tab w:val="left" w:pos="9432"/>
        </w:tabs>
        <w:autoSpaceDE w:val="0"/>
        <w:autoSpaceDN w:val="0"/>
        <w:adjustRightInd w:val="0"/>
        <w:spacing w:line="360" w:lineRule="auto"/>
        <w:jc w:val="both"/>
        <w:rPr>
          <w:color w:val="000000"/>
        </w:rPr>
      </w:pPr>
    </w:p>
    <w:p w:rsidR="0089265A" w:rsidRPr="0089265A" w:rsidRDefault="0089265A" w:rsidP="0089265A">
      <w:pPr>
        <w:tabs>
          <w:tab w:val="left" w:pos="4896"/>
          <w:tab w:val="left" w:pos="9432"/>
        </w:tabs>
        <w:autoSpaceDE w:val="0"/>
        <w:autoSpaceDN w:val="0"/>
        <w:adjustRightInd w:val="0"/>
        <w:spacing w:line="360" w:lineRule="auto"/>
        <w:jc w:val="both"/>
        <w:rPr>
          <w:color w:val="000000"/>
        </w:rPr>
      </w:pPr>
      <w:r w:rsidRPr="0089265A">
        <w:rPr>
          <w:color w:val="000000"/>
        </w:rPr>
        <w:lastRenderedPageBreak/>
        <w:t>Ceny zawarte we wniosku Spółki określono na podstawie kosztów prowadzenia działalności w zakresie realizacji usługi odprowadzania wód opadowych i roztopowych systemem kanalizacji deszczowej na terenie miasta Poznania.</w:t>
      </w:r>
    </w:p>
    <w:p w:rsidR="0089265A" w:rsidRPr="0089265A" w:rsidRDefault="0089265A" w:rsidP="0089265A">
      <w:pPr>
        <w:tabs>
          <w:tab w:val="left" w:pos="4896"/>
          <w:tab w:val="left" w:pos="9432"/>
        </w:tabs>
        <w:autoSpaceDE w:val="0"/>
        <w:autoSpaceDN w:val="0"/>
        <w:adjustRightInd w:val="0"/>
        <w:spacing w:line="360" w:lineRule="auto"/>
        <w:jc w:val="both"/>
        <w:rPr>
          <w:color w:val="000000"/>
        </w:rPr>
      </w:pPr>
    </w:p>
    <w:p w:rsidR="0089265A" w:rsidRPr="0089265A" w:rsidRDefault="0089265A" w:rsidP="0089265A">
      <w:pPr>
        <w:tabs>
          <w:tab w:val="left" w:pos="4896"/>
          <w:tab w:val="left" w:pos="9432"/>
        </w:tabs>
        <w:autoSpaceDE w:val="0"/>
        <w:autoSpaceDN w:val="0"/>
        <w:adjustRightInd w:val="0"/>
        <w:spacing w:line="360" w:lineRule="auto"/>
        <w:jc w:val="both"/>
        <w:rPr>
          <w:color w:val="000000"/>
        </w:rPr>
      </w:pPr>
      <w:r w:rsidRPr="0089265A">
        <w:rPr>
          <w:color w:val="000000"/>
        </w:rPr>
        <w:t>Do przedmiotowych kosztów zaliczone zostały koszty zużycia materiałów, usług obcych (w tym koszty czynszu dzierżawnego, usług utrzymaniowych oraz pozostałych usług obcych), wynagrodzeń, podatków, pozostałych kosztów, amortyzacji, zużycia energii oraz koszty pośrednie (narzut kosztów wydziałowych, ogólnozakładowych oraz kosztów sprzedaży). Powodem wniosku Spółki o ustalenie nowych cen jest znaczny wzrost kosztów w zakresie energii elektrycznej, gazu, usług obcych oraz kosztów finansowych w wyniku znacznego wzrostu bazowych stóp procentowych.</w:t>
      </w:r>
    </w:p>
    <w:p w:rsidR="0089265A" w:rsidRPr="0089265A" w:rsidRDefault="0089265A" w:rsidP="0089265A">
      <w:pPr>
        <w:tabs>
          <w:tab w:val="left" w:pos="4896"/>
          <w:tab w:val="left" w:pos="9432"/>
        </w:tabs>
        <w:autoSpaceDE w:val="0"/>
        <w:autoSpaceDN w:val="0"/>
        <w:adjustRightInd w:val="0"/>
        <w:spacing w:line="360" w:lineRule="auto"/>
        <w:jc w:val="both"/>
        <w:rPr>
          <w:color w:val="000000"/>
        </w:rPr>
      </w:pPr>
    </w:p>
    <w:p w:rsidR="0089265A" w:rsidRPr="0089265A" w:rsidRDefault="0089265A" w:rsidP="0089265A">
      <w:pPr>
        <w:tabs>
          <w:tab w:val="left" w:pos="4896"/>
          <w:tab w:val="left" w:pos="9432"/>
        </w:tabs>
        <w:autoSpaceDE w:val="0"/>
        <w:autoSpaceDN w:val="0"/>
        <w:adjustRightInd w:val="0"/>
        <w:spacing w:line="360" w:lineRule="auto"/>
        <w:jc w:val="both"/>
        <w:rPr>
          <w:color w:val="000000"/>
        </w:rPr>
      </w:pPr>
      <w:r w:rsidRPr="0089265A">
        <w:rPr>
          <w:color w:val="000000"/>
        </w:rPr>
        <w:t>Łączną ilość odprowadzanych wód opadowych i roztopowych systemem kanalizacji deszczowej określono na podstawie zewidencjonowanej powierzchni spływu z nieruchomości odbiorców usług oraz zaplanowanych działań związanych z ujawnianiem nieruchomości podłączonych do systemu kanalizacji deszczowej, a także współczynnika opadów atmosferycznych dla miasta Poznania określonego przez Instytut Meteorologii i Gospodarki Wodnej. Z prognozy wynika spadek wskaźnika opadów na kolejny okres, przy jednoczesnym zwiększeniu powierzchni spływu, będącym efektem prowadzonych przez Aquanet SA ujawnień nieruchomości podłączonych do systemu kanalizacji deszczowej, dla których nie były prowadzone wcześniej rozliczenia za usługę odprowadzania wód opadowych i</w:t>
      </w:r>
      <w:r w:rsidR="00CA593D">
        <w:rPr>
          <w:color w:val="000000"/>
        </w:rPr>
        <w:t> </w:t>
      </w:r>
      <w:r w:rsidRPr="0089265A">
        <w:rPr>
          <w:color w:val="000000"/>
        </w:rPr>
        <w:t>roztopowych.</w:t>
      </w:r>
    </w:p>
    <w:p w:rsidR="0089265A" w:rsidRPr="0089265A" w:rsidRDefault="0089265A" w:rsidP="0089265A">
      <w:pPr>
        <w:tabs>
          <w:tab w:val="left" w:pos="4896"/>
          <w:tab w:val="left" w:pos="9432"/>
        </w:tabs>
        <w:autoSpaceDE w:val="0"/>
        <w:autoSpaceDN w:val="0"/>
        <w:adjustRightInd w:val="0"/>
        <w:spacing w:line="360" w:lineRule="auto"/>
        <w:jc w:val="both"/>
        <w:rPr>
          <w:color w:val="000000"/>
        </w:rPr>
      </w:pPr>
    </w:p>
    <w:p w:rsidR="0089265A" w:rsidRPr="0089265A" w:rsidRDefault="0089265A" w:rsidP="0089265A">
      <w:pPr>
        <w:tabs>
          <w:tab w:val="left" w:pos="4896"/>
          <w:tab w:val="left" w:pos="9432"/>
        </w:tabs>
        <w:autoSpaceDE w:val="0"/>
        <w:autoSpaceDN w:val="0"/>
        <w:adjustRightInd w:val="0"/>
        <w:spacing w:line="360" w:lineRule="auto"/>
        <w:jc w:val="both"/>
        <w:rPr>
          <w:color w:val="000000"/>
        </w:rPr>
      </w:pPr>
      <w:r w:rsidRPr="0089265A">
        <w:rPr>
          <w:color w:val="000000"/>
        </w:rPr>
        <w:t>Ceny za świadczenie usługi są ilorazem sumy wyżej wymienionych kosztów oraz łącznej ilości odprowadzanych wód opadowych i roztopowych systemem kanalizacji deszczowej, wyrażonej w m</w:t>
      </w:r>
      <w:r w:rsidRPr="0089265A">
        <w:rPr>
          <w:color w:val="000000"/>
          <w:vertAlign w:val="superscript"/>
        </w:rPr>
        <w:t xml:space="preserve">3 </w:t>
      </w:r>
      <w:r w:rsidRPr="0089265A">
        <w:rPr>
          <w:color w:val="000000"/>
        </w:rPr>
        <w:t>dla wszystkich cenowych grup odbiorców usług, z uwzględnieniem marży zysku, niezbędnej do generowania środków pieniężnych koniecznych do finansowania Planu Inwestycyjnego Gospodarowania Wodami Opadowymi. Wynik kalkulacji prezentuje tabela 3.</w:t>
      </w:r>
    </w:p>
    <w:p w:rsidR="0089265A" w:rsidRPr="0089265A" w:rsidRDefault="0089265A" w:rsidP="0089265A">
      <w:pPr>
        <w:autoSpaceDE w:val="0"/>
        <w:autoSpaceDN w:val="0"/>
        <w:adjustRightInd w:val="0"/>
        <w:spacing w:line="360" w:lineRule="auto"/>
        <w:jc w:val="both"/>
        <w:rPr>
          <w:color w:val="000000"/>
        </w:rPr>
      </w:pPr>
    </w:p>
    <w:p w:rsidR="0089265A" w:rsidRPr="0089265A" w:rsidRDefault="0089265A" w:rsidP="0089265A">
      <w:pPr>
        <w:autoSpaceDE w:val="0"/>
        <w:autoSpaceDN w:val="0"/>
        <w:adjustRightInd w:val="0"/>
        <w:spacing w:line="360" w:lineRule="auto"/>
        <w:jc w:val="both"/>
        <w:rPr>
          <w:b/>
          <w:bCs/>
          <w:color w:val="000000"/>
        </w:rPr>
      </w:pPr>
      <w:r w:rsidRPr="0089265A">
        <w:rPr>
          <w:b/>
          <w:bCs/>
          <w:color w:val="000000"/>
        </w:rPr>
        <w:t xml:space="preserve">Tabela 3.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0BF" w:firstRow="1" w:lastRow="0" w:firstColumn="1" w:lastColumn="0" w:noHBand="0" w:noVBand="0"/>
      </w:tblPr>
      <w:tblGrid>
        <w:gridCol w:w="939"/>
        <w:gridCol w:w="5073"/>
        <w:gridCol w:w="3286"/>
      </w:tblGrid>
      <w:tr w:rsidR="0089265A" w:rsidRPr="0089265A" w:rsidTr="0089265A">
        <w:trPr>
          <w:trHeight w:val="392"/>
        </w:trPr>
        <w:tc>
          <w:tcPr>
            <w:tcW w:w="505" w:type="pct"/>
            <w:shd w:val="clear" w:color="auto" w:fill="D2D2D2"/>
            <w:vAlign w:val="center"/>
          </w:tcPr>
          <w:p w:rsidR="0089265A" w:rsidRPr="0089265A" w:rsidRDefault="0089265A" w:rsidP="0089265A">
            <w:pPr>
              <w:autoSpaceDE w:val="0"/>
              <w:autoSpaceDN w:val="0"/>
              <w:adjustRightInd w:val="0"/>
              <w:jc w:val="center"/>
              <w:rPr>
                <w:b/>
                <w:bCs/>
                <w:color w:val="000000"/>
              </w:rPr>
            </w:pPr>
            <w:r w:rsidRPr="0089265A">
              <w:rPr>
                <w:b/>
                <w:bCs/>
                <w:color w:val="000000"/>
              </w:rPr>
              <w:t>Lp.</w:t>
            </w:r>
          </w:p>
        </w:tc>
        <w:tc>
          <w:tcPr>
            <w:tcW w:w="2727" w:type="pct"/>
            <w:shd w:val="clear" w:color="auto" w:fill="D2D2D2"/>
            <w:vAlign w:val="center"/>
          </w:tcPr>
          <w:p w:rsidR="0089265A" w:rsidRPr="0089265A" w:rsidRDefault="0089265A" w:rsidP="0089265A">
            <w:pPr>
              <w:autoSpaceDE w:val="0"/>
              <w:autoSpaceDN w:val="0"/>
              <w:adjustRightInd w:val="0"/>
              <w:jc w:val="center"/>
              <w:rPr>
                <w:b/>
                <w:bCs/>
                <w:color w:val="000000"/>
              </w:rPr>
            </w:pPr>
            <w:r w:rsidRPr="0089265A">
              <w:rPr>
                <w:b/>
                <w:bCs/>
                <w:color w:val="000000"/>
              </w:rPr>
              <w:t>Rodzaj kosztu</w:t>
            </w:r>
          </w:p>
        </w:tc>
        <w:tc>
          <w:tcPr>
            <w:tcW w:w="1767" w:type="pct"/>
            <w:shd w:val="clear" w:color="auto" w:fill="D2D2D2"/>
            <w:vAlign w:val="center"/>
          </w:tcPr>
          <w:p w:rsidR="0089265A" w:rsidRPr="0089265A" w:rsidRDefault="0089265A" w:rsidP="0089265A">
            <w:pPr>
              <w:autoSpaceDE w:val="0"/>
              <w:autoSpaceDN w:val="0"/>
              <w:adjustRightInd w:val="0"/>
              <w:jc w:val="center"/>
              <w:rPr>
                <w:b/>
                <w:bCs/>
                <w:color w:val="000000"/>
              </w:rPr>
            </w:pPr>
            <w:r w:rsidRPr="0089265A">
              <w:rPr>
                <w:b/>
                <w:bCs/>
                <w:color w:val="000000"/>
              </w:rPr>
              <w:t>Prognozowany koszt (zł)</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1</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Zużycie materiałów</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4895</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2</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Usługi obce</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24 643 487</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lastRenderedPageBreak/>
              <w:t>3</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Wynagrodzenia</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67 764</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4</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Podatki i opłaty</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9 428 598</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5</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Pozostałe koszty</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351 813</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6</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Amortyzacja</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25 215</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7</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Opłata za usługi wodne</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3 138 719</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7</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Zużycie energii</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18 942</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8</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Koszty pośrednie</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4 521 532</w:t>
            </w:r>
          </w:p>
        </w:tc>
      </w:tr>
      <w:tr w:rsidR="0089265A" w:rsidRPr="0089265A" w:rsidTr="0089265A">
        <w:trPr>
          <w:trHeight w:val="392"/>
        </w:trPr>
        <w:tc>
          <w:tcPr>
            <w:tcW w:w="505" w:type="pct"/>
            <w:shd w:val="clear" w:color="auto" w:fill="FFFFFF"/>
            <w:vAlign w:val="center"/>
          </w:tcPr>
          <w:p w:rsidR="0089265A" w:rsidRPr="0089265A" w:rsidRDefault="0089265A" w:rsidP="0089265A">
            <w:pPr>
              <w:autoSpaceDE w:val="0"/>
              <w:autoSpaceDN w:val="0"/>
              <w:adjustRightInd w:val="0"/>
              <w:jc w:val="center"/>
              <w:rPr>
                <w:b/>
                <w:bCs/>
                <w:color w:val="000000"/>
              </w:rPr>
            </w:pPr>
            <w:r w:rsidRPr="0089265A">
              <w:rPr>
                <w:b/>
                <w:bCs/>
                <w:color w:val="000000"/>
              </w:rPr>
              <w:t>9</w:t>
            </w:r>
          </w:p>
        </w:tc>
        <w:tc>
          <w:tcPr>
            <w:tcW w:w="2727" w:type="pct"/>
            <w:shd w:val="clear" w:color="auto" w:fill="FFFFFF"/>
            <w:vAlign w:val="center"/>
          </w:tcPr>
          <w:p w:rsidR="0089265A" w:rsidRPr="0089265A" w:rsidRDefault="0089265A" w:rsidP="0089265A">
            <w:pPr>
              <w:autoSpaceDE w:val="0"/>
              <w:autoSpaceDN w:val="0"/>
              <w:adjustRightInd w:val="0"/>
              <w:jc w:val="center"/>
              <w:rPr>
                <w:color w:val="000000"/>
              </w:rPr>
            </w:pPr>
            <w:r w:rsidRPr="0089265A">
              <w:rPr>
                <w:b/>
                <w:bCs/>
                <w:color w:val="000000"/>
              </w:rPr>
              <w:t xml:space="preserve">RAZEM </w:t>
            </w:r>
            <w:r w:rsidRPr="0089265A">
              <w:rPr>
                <w:b/>
                <w:bCs/>
                <w:color w:val="000000"/>
              </w:rPr>
              <w:br/>
            </w:r>
            <w:r w:rsidRPr="0089265A">
              <w:rPr>
                <w:color w:val="000000"/>
              </w:rPr>
              <w:t>[suma poz. 1-8]</w:t>
            </w:r>
          </w:p>
        </w:tc>
        <w:tc>
          <w:tcPr>
            <w:tcW w:w="1767" w:type="pct"/>
            <w:vAlign w:val="center"/>
          </w:tcPr>
          <w:p w:rsidR="0089265A" w:rsidRPr="0089265A" w:rsidRDefault="0089265A" w:rsidP="0089265A">
            <w:pPr>
              <w:autoSpaceDE w:val="0"/>
              <w:autoSpaceDN w:val="0"/>
              <w:adjustRightInd w:val="0"/>
              <w:jc w:val="center"/>
              <w:rPr>
                <w:b/>
                <w:bCs/>
                <w:color w:val="000000"/>
              </w:rPr>
            </w:pPr>
            <w:r w:rsidRPr="0089265A">
              <w:rPr>
                <w:b/>
                <w:bCs/>
                <w:color w:val="000000"/>
              </w:rPr>
              <w:t>42 200 963</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b/>
                <w:bCs/>
                <w:color w:val="000000"/>
              </w:rPr>
            </w:pPr>
            <w:r w:rsidRPr="0089265A">
              <w:rPr>
                <w:b/>
                <w:bCs/>
                <w:color w:val="000000"/>
              </w:rPr>
              <w:t>10</w:t>
            </w:r>
          </w:p>
        </w:tc>
        <w:tc>
          <w:tcPr>
            <w:tcW w:w="2727" w:type="pct"/>
            <w:vAlign w:val="center"/>
          </w:tcPr>
          <w:p w:rsidR="0089265A" w:rsidRPr="0089265A" w:rsidRDefault="0089265A" w:rsidP="0089265A">
            <w:pPr>
              <w:autoSpaceDE w:val="0"/>
              <w:autoSpaceDN w:val="0"/>
              <w:adjustRightInd w:val="0"/>
              <w:jc w:val="center"/>
              <w:rPr>
                <w:b/>
                <w:bCs/>
                <w:color w:val="000000"/>
              </w:rPr>
            </w:pPr>
            <w:r w:rsidRPr="0089265A">
              <w:rPr>
                <w:b/>
                <w:bCs/>
                <w:color w:val="000000"/>
              </w:rPr>
              <w:t>Wolumen (m</w:t>
            </w:r>
            <w:r w:rsidRPr="0089265A">
              <w:rPr>
                <w:b/>
                <w:bCs/>
                <w:color w:val="000000"/>
                <w:vertAlign w:val="superscript"/>
              </w:rPr>
              <w:t>3</w:t>
            </w:r>
            <w:r w:rsidRPr="0089265A">
              <w:rPr>
                <w:b/>
                <w:bCs/>
                <w:color w:val="000000"/>
              </w:rPr>
              <w:t>)</w:t>
            </w:r>
          </w:p>
        </w:tc>
        <w:tc>
          <w:tcPr>
            <w:tcW w:w="1767" w:type="pct"/>
            <w:vAlign w:val="center"/>
          </w:tcPr>
          <w:p w:rsidR="0089265A" w:rsidRPr="0089265A" w:rsidRDefault="0089265A" w:rsidP="0089265A">
            <w:pPr>
              <w:autoSpaceDE w:val="0"/>
              <w:autoSpaceDN w:val="0"/>
              <w:adjustRightInd w:val="0"/>
              <w:jc w:val="center"/>
              <w:rPr>
                <w:b/>
                <w:bCs/>
                <w:color w:val="000000"/>
              </w:rPr>
            </w:pPr>
            <w:r w:rsidRPr="0089265A">
              <w:rPr>
                <w:b/>
                <w:bCs/>
                <w:color w:val="000000"/>
              </w:rPr>
              <w:t>6 293 126</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11</w:t>
            </w:r>
          </w:p>
        </w:tc>
        <w:tc>
          <w:tcPr>
            <w:tcW w:w="2727" w:type="pct"/>
            <w:vAlign w:val="center"/>
          </w:tcPr>
          <w:p w:rsidR="0089265A" w:rsidRPr="0089265A" w:rsidRDefault="0089265A" w:rsidP="0089265A">
            <w:pPr>
              <w:autoSpaceDE w:val="0"/>
              <w:autoSpaceDN w:val="0"/>
              <w:adjustRightInd w:val="0"/>
              <w:jc w:val="center"/>
              <w:rPr>
                <w:b/>
                <w:bCs/>
                <w:color w:val="000000"/>
              </w:rPr>
            </w:pPr>
            <w:r w:rsidRPr="0089265A">
              <w:rPr>
                <w:b/>
                <w:bCs/>
                <w:color w:val="000000"/>
              </w:rPr>
              <w:t xml:space="preserve"> Koszt jednostkowy (zł/m</w:t>
            </w:r>
            <w:r w:rsidRPr="0089265A">
              <w:rPr>
                <w:b/>
                <w:bCs/>
                <w:color w:val="000000"/>
                <w:vertAlign w:val="superscript"/>
              </w:rPr>
              <w:t>3</w:t>
            </w:r>
            <w:r w:rsidRPr="0089265A">
              <w:rPr>
                <w:b/>
                <w:bCs/>
                <w:color w:val="000000"/>
              </w:rPr>
              <w:t xml:space="preserve">) </w:t>
            </w:r>
            <w:r w:rsidRPr="0089265A">
              <w:rPr>
                <w:b/>
                <w:bCs/>
                <w:color w:val="000000"/>
              </w:rPr>
              <w:br/>
            </w:r>
            <w:r w:rsidRPr="0089265A">
              <w:rPr>
                <w:color w:val="000000"/>
              </w:rPr>
              <w:t>[poz. 9/10]</w:t>
            </w:r>
            <w:r w:rsidRPr="0089265A">
              <w:rPr>
                <w:b/>
                <w:bCs/>
                <w:color w:val="000000"/>
              </w:rPr>
              <w:t xml:space="preserve"> </w:t>
            </w:r>
          </w:p>
        </w:tc>
        <w:tc>
          <w:tcPr>
            <w:tcW w:w="1767" w:type="pct"/>
            <w:vAlign w:val="center"/>
          </w:tcPr>
          <w:p w:rsidR="0089265A" w:rsidRPr="0089265A" w:rsidRDefault="0089265A" w:rsidP="0089265A">
            <w:pPr>
              <w:autoSpaceDE w:val="0"/>
              <w:autoSpaceDN w:val="0"/>
              <w:adjustRightInd w:val="0"/>
              <w:jc w:val="center"/>
              <w:rPr>
                <w:b/>
                <w:bCs/>
                <w:color w:val="000000"/>
              </w:rPr>
            </w:pPr>
            <w:r w:rsidRPr="0089265A">
              <w:rPr>
                <w:b/>
                <w:bCs/>
                <w:color w:val="000000"/>
              </w:rPr>
              <w:t>6,71</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12</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color w:val="000000"/>
              </w:rPr>
              <w:t>Marża</w:t>
            </w:r>
          </w:p>
        </w:tc>
        <w:tc>
          <w:tcPr>
            <w:tcW w:w="1767" w:type="pct"/>
            <w:vAlign w:val="center"/>
          </w:tcPr>
          <w:p w:rsidR="0089265A" w:rsidRPr="0089265A" w:rsidRDefault="0089265A" w:rsidP="0089265A">
            <w:pPr>
              <w:autoSpaceDE w:val="0"/>
              <w:autoSpaceDN w:val="0"/>
              <w:adjustRightInd w:val="0"/>
              <w:jc w:val="center"/>
              <w:rPr>
                <w:color w:val="000000"/>
              </w:rPr>
            </w:pPr>
            <w:r w:rsidRPr="0089265A">
              <w:rPr>
                <w:color w:val="000000"/>
              </w:rPr>
              <w:t>2,00%</w:t>
            </w:r>
          </w:p>
        </w:tc>
      </w:tr>
      <w:tr w:rsidR="0089265A" w:rsidRPr="0089265A" w:rsidTr="0089265A">
        <w:trPr>
          <w:trHeight w:val="392"/>
        </w:trPr>
        <w:tc>
          <w:tcPr>
            <w:tcW w:w="505" w:type="pct"/>
            <w:vAlign w:val="center"/>
          </w:tcPr>
          <w:p w:rsidR="0089265A" w:rsidRPr="0089265A" w:rsidRDefault="0089265A" w:rsidP="0089265A">
            <w:pPr>
              <w:autoSpaceDE w:val="0"/>
              <w:autoSpaceDN w:val="0"/>
              <w:adjustRightInd w:val="0"/>
              <w:jc w:val="center"/>
              <w:rPr>
                <w:color w:val="000000"/>
              </w:rPr>
            </w:pPr>
            <w:r w:rsidRPr="0089265A">
              <w:rPr>
                <w:color w:val="000000"/>
              </w:rPr>
              <w:t>13</w:t>
            </w:r>
          </w:p>
        </w:tc>
        <w:tc>
          <w:tcPr>
            <w:tcW w:w="2727" w:type="pct"/>
            <w:vAlign w:val="center"/>
          </w:tcPr>
          <w:p w:rsidR="0089265A" w:rsidRPr="0089265A" w:rsidRDefault="0089265A" w:rsidP="0089265A">
            <w:pPr>
              <w:autoSpaceDE w:val="0"/>
              <w:autoSpaceDN w:val="0"/>
              <w:adjustRightInd w:val="0"/>
              <w:jc w:val="center"/>
              <w:rPr>
                <w:color w:val="000000"/>
              </w:rPr>
            </w:pPr>
            <w:r w:rsidRPr="0089265A">
              <w:rPr>
                <w:b/>
                <w:bCs/>
                <w:color w:val="000000"/>
              </w:rPr>
              <w:t>Cena (zł/m</w:t>
            </w:r>
            <w:r w:rsidRPr="0089265A">
              <w:rPr>
                <w:b/>
                <w:bCs/>
                <w:color w:val="000000"/>
                <w:vertAlign w:val="superscript"/>
              </w:rPr>
              <w:t>3</w:t>
            </w:r>
            <w:r w:rsidRPr="0089265A">
              <w:rPr>
                <w:b/>
                <w:bCs/>
                <w:color w:val="000000"/>
              </w:rPr>
              <w:t xml:space="preserve">) </w:t>
            </w:r>
            <w:r w:rsidRPr="0089265A">
              <w:rPr>
                <w:b/>
                <w:bCs/>
                <w:color w:val="000000"/>
              </w:rPr>
              <w:br/>
            </w:r>
            <w:r w:rsidRPr="0089265A">
              <w:rPr>
                <w:color w:val="000000"/>
              </w:rPr>
              <w:t>[poz. 11</w:t>
            </w:r>
            <w:r w:rsidRPr="0089265A">
              <w:rPr>
                <w:i/>
                <w:iCs/>
                <w:color w:val="000000"/>
              </w:rPr>
              <w:t xml:space="preserve"> ·</w:t>
            </w:r>
            <w:r w:rsidRPr="0089265A">
              <w:rPr>
                <w:color w:val="000000"/>
              </w:rPr>
              <w:t>(1 + poz. 12)]</w:t>
            </w:r>
          </w:p>
        </w:tc>
        <w:tc>
          <w:tcPr>
            <w:tcW w:w="1767" w:type="pct"/>
            <w:vAlign w:val="center"/>
          </w:tcPr>
          <w:p w:rsidR="0089265A" w:rsidRPr="0089265A" w:rsidRDefault="0089265A" w:rsidP="0089265A">
            <w:pPr>
              <w:autoSpaceDE w:val="0"/>
              <w:autoSpaceDN w:val="0"/>
              <w:adjustRightInd w:val="0"/>
              <w:jc w:val="center"/>
              <w:rPr>
                <w:b/>
                <w:bCs/>
                <w:color w:val="000000"/>
              </w:rPr>
            </w:pPr>
            <w:r w:rsidRPr="0089265A">
              <w:rPr>
                <w:b/>
                <w:bCs/>
                <w:color w:val="000000"/>
              </w:rPr>
              <w:t>6,84</w:t>
            </w:r>
          </w:p>
        </w:tc>
      </w:tr>
    </w:tbl>
    <w:p w:rsidR="0089265A" w:rsidRPr="0089265A" w:rsidRDefault="0089265A" w:rsidP="0089265A">
      <w:pPr>
        <w:tabs>
          <w:tab w:val="left" w:pos="4896"/>
          <w:tab w:val="left" w:pos="9432"/>
        </w:tabs>
        <w:autoSpaceDE w:val="0"/>
        <w:autoSpaceDN w:val="0"/>
        <w:adjustRightInd w:val="0"/>
        <w:spacing w:line="360" w:lineRule="auto"/>
        <w:jc w:val="both"/>
        <w:rPr>
          <w:b/>
          <w:bCs/>
          <w:color w:val="000000"/>
        </w:rPr>
      </w:pPr>
    </w:p>
    <w:p w:rsidR="0089265A" w:rsidRDefault="0089265A" w:rsidP="0089265A">
      <w:pPr>
        <w:spacing w:line="360" w:lineRule="auto"/>
        <w:jc w:val="both"/>
        <w:rPr>
          <w:color w:val="000000"/>
        </w:rPr>
      </w:pPr>
      <w:r w:rsidRPr="0089265A">
        <w:rPr>
          <w:color w:val="000000"/>
        </w:rPr>
        <w:t>Oprócz określenia wysokości ceny za świadczenie usługi odprowadzania wód opadowych i</w:t>
      </w:r>
      <w:r w:rsidR="00CA593D">
        <w:rPr>
          <w:color w:val="000000"/>
        </w:rPr>
        <w:t> </w:t>
      </w:r>
      <w:r w:rsidRPr="0089265A">
        <w:rPr>
          <w:color w:val="000000"/>
        </w:rPr>
        <w:t>roztopowych systemem kanalizacji deszczowej, zarządzenie wprowadziło także regulacje w</w:t>
      </w:r>
      <w:r w:rsidR="00CA593D">
        <w:rPr>
          <w:color w:val="000000"/>
        </w:rPr>
        <w:t> </w:t>
      </w:r>
      <w:r w:rsidRPr="0089265A">
        <w:rPr>
          <w:color w:val="000000"/>
        </w:rPr>
        <w:t>zakresie sposobu obliczania ilości wód opadowych i roztopowych podlegających odprowadzeniu w ramach świadczonej usługi. Pozwoli to na określenie w jednym akcie wszelkich elementów składających się na wysokość wynagrodzenia za świadczoną usługę (zarówno cenę, jak i sposób ustalania ilości – co było przedmiotem odrębnej regulacji w</w:t>
      </w:r>
      <w:r w:rsidR="00CA593D">
        <w:rPr>
          <w:color w:val="000000"/>
        </w:rPr>
        <w:t> </w:t>
      </w:r>
      <w:r w:rsidRPr="0089265A">
        <w:rPr>
          <w:color w:val="000000"/>
        </w:rPr>
        <w:t>Regulaminie korzystania z usług). Takie zapisy ułatwią także odbiorcom usług weryfikację sposobu ustalenia należności dokonanego przez Spółkę oraz wyeliminuje mogące się pojawiać w tej kwestii wątpliwości interpretacyjne.</w:t>
      </w:r>
    </w:p>
    <w:p w:rsidR="0089265A" w:rsidRDefault="0089265A" w:rsidP="0089265A">
      <w:pPr>
        <w:spacing w:line="360" w:lineRule="auto"/>
        <w:jc w:val="both"/>
      </w:pPr>
    </w:p>
    <w:p w:rsidR="0089265A" w:rsidRDefault="0089265A" w:rsidP="0089265A">
      <w:pPr>
        <w:keepNext/>
        <w:spacing w:line="360" w:lineRule="auto"/>
        <w:jc w:val="center"/>
      </w:pPr>
      <w:r>
        <w:t>Z-CA DYREKTORA WYDZIAŁU</w:t>
      </w:r>
    </w:p>
    <w:p w:rsidR="0089265A" w:rsidRPr="0089265A" w:rsidRDefault="0089265A" w:rsidP="0089265A">
      <w:pPr>
        <w:keepNext/>
        <w:spacing w:line="360" w:lineRule="auto"/>
        <w:jc w:val="center"/>
      </w:pPr>
      <w:r>
        <w:t>(-) mgr inż. Grażyna Husak-Górna</w:t>
      </w:r>
    </w:p>
    <w:sectPr w:rsidR="0089265A" w:rsidRPr="0089265A" w:rsidSect="0089265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5A" w:rsidRDefault="0089265A">
      <w:r>
        <w:separator/>
      </w:r>
    </w:p>
  </w:endnote>
  <w:endnote w:type="continuationSeparator" w:id="0">
    <w:p w:rsidR="0089265A" w:rsidRDefault="0089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5A" w:rsidRDefault="0089265A">
      <w:r>
        <w:separator/>
      </w:r>
    </w:p>
  </w:footnote>
  <w:footnote w:type="continuationSeparator" w:id="0">
    <w:p w:rsidR="0089265A" w:rsidRDefault="00892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stalenia ceny za usługę odprowadzania wód opadowych i roztopowych do systemu kanalizacji deszczowej na terenie miasta Poznania, stosowanej przez Aquanet Spółka Akcyjna."/>
  </w:docVars>
  <w:rsids>
    <w:rsidRoot w:val="0089265A"/>
    <w:rsid w:val="000607A3"/>
    <w:rsid w:val="001B1D53"/>
    <w:rsid w:val="0022095A"/>
    <w:rsid w:val="002946C5"/>
    <w:rsid w:val="002C29F3"/>
    <w:rsid w:val="00796326"/>
    <w:rsid w:val="0089265A"/>
    <w:rsid w:val="00A87E1B"/>
    <w:rsid w:val="00AA04BE"/>
    <w:rsid w:val="00BB1A14"/>
    <w:rsid w:val="00CA593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C8760D-75B5-4E44-B808-062C8A46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663</Words>
  <Characters>4276</Characters>
  <Application>Microsoft Office Word</Application>
  <DocSecurity>0</DocSecurity>
  <Lines>129</Lines>
  <Paragraphs>70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2022-12-23T12:48:00Z</dcterms:created>
  <dcterms:modified xsi:type="dcterms:W3CDTF">2022-12-23T12:48:00Z</dcterms:modified>
</cp:coreProperties>
</file>