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47D0">
              <w:rPr>
                <w:b/>
              </w:rPr>
              <w:fldChar w:fldCharType="separate"/>
            </w:r>
            <w:r w:rsidR="00C347D0">
              <w:rPr>
                <w:b/>
              </w:rPr>
              <w:t xml:space="preserve">powołania Rady Centrum Sztuki Dziecka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47D0" w:rsidRDefault="00FA63B5" w:rsidP="00C347D0">
      <w:pPr>
        <w:spacing w:line="360" w:lineRule="auto"/>
        <w:jc w:val="both"/>
      </w:pPr>
      <w:bookmarkStart w:id="2" w:name="z1"/>
      <w:bookmarkEnd w:id="2"/>
    </w:p>
    <w:p w:rsidR="00C347D0" w:rsidRDefault="00C347D0" w:rsidP="00C347D0">
      <w:pPr>
        <w:spacing w:line="360" w:lineRule="auto"/>
        <w:jc w:val="both"/>
        <w:rPr>
          <w:color w:val="000000"/>
        </w:rPr>
      </w:pPr>
      <w:r w:rsidRPr="00C347D0">
        <w:rPr>
          <w:color w:val="000000"/>
        </w:rPr>
        <w:t>W związku z powołaniem pani Joanny Żygowskiej na stanowisko dyrektora Centrum Sztuki Dziecka w Poznaniu powołuje się nowych członków Rady Centrum Sztuki Dziecka w</w:t>
      </w:r>
      <w:r w:rsidR="00945A4A">
        <w:rPr>
          <w:color w:val="000000"/>
        </w:rPr>
        <w:t> </w:t>
      </w:r>
      <w:r w:rsidRPr="00C347D0">
        <w:rPr>
          <w:color w:val="000000"/>
        </w:rPr>
        <w:t>Poznaniu.</w:t>
      </w:r>
    </w:p>
    <w:p w:rsidR="00C347D0" w:rsidRDefault="00C347D0" w:rsidP="00C347D0">
      <w:pPr>
        <w:spacing w:line="360" w:lineRule="auto"/>
        <w:jc w:val="both"/>
      </w:pPr>
    </w:p>
    <w:p w:rsidR="00C347D0" w:rsidRDefault="00C347D0" w:rsidP="00C347D0">
      <w:pPr>
        <w:keepNext/>
        <w:spacing w:line="360" w:lineRule="auto"/>
        <w:jc w:val="center"/>
      </w:pPr>
      <w:r>
        <w:t>DYREKTOR WYDZIAŁU</w:t>
      </w:r>
    </w:p>
    <w:p w:rsidR="00C347D0" w:rsidRPr="00C347D0" w:rsidRDefault="00C347D0" w:rsidP="00C347D0">
      <w:pPr>
        <w:keepNext/>
        <w:spacing w:line="360" w:lineRule="auto"/>
        <w:jc w:val="center"/>
      </w:pPr>
      <w:r>
        <w:t>(-) Justyna Makowska</w:t>
      </w:r>
    </w:p>
    <w:sectPr w:rsidR="00C347D0" w:rsidRPr="00C347D0" w:rsidSect="00C3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D0" w:rsidRDefault="00C347D0">
      <w:r>
        <w:separator/>
      </w:r>
    </w:p>
  </w:endnote>
  <w:endnote w:type="continuationSeparator" w:id="0">
    <w:p w:rsidR="00C347D0" w:rsidRDefault="00C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D0" w:rsidRDefault="00C347D0">
      <w:r>
        <w:separator/>
      </w:r>
    </w:p>
  </w:footnote>
  <w:footnote w:type="continuationSeparator" w:id="0">
    <w:p w:rsidR="00C347D0" w:rsidRDefault="00C3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Centrum Sztuki Dziecka w Poznaniu. "/>
  </w:docVars>
  <w:rsids>
    <w:rsidRoot w:val="00C347D0"/>
    <w:rsid w:val="000607A3"/>
    <w:rsid w:val="001B1D53"/>
    <w:rsid w:val="0022095A"/>
    <w:rsid w:val="002946C5"/>
    <w:rsid w:val="002C29F3"/>
    <w:rsid w:val="00796326"/>
    <w:rsid w:val="00945A4A"/>
    <w:rsid w:val="00A87E1B"/>
    <w:rsid w:val="00AA04BE"/>
    <w:rsid w:val="00BB1A14"/>
    <w:rsid w:val="00C347D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3799-F85F-4DDE-BC8A-855AE1BF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52</Words>
  <Characters>332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2022-12-19T12:43:00Z</dcterms:created>
  <dcterms:modified xsi:type="dcterms:W3CDTF">2022-12-19T12:43:00Z</dcterms:modified>
</cp:coreProperties>
</file>